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0A38" w14:textId="77777777" w:rsidR="00A21DDA" w:rsidRPr="008E30D1" w:rsidRDefault="00A21DDA" w:rsidP="00C7470C">
      <w:pPr>
        <w:rPr>
          <w:b/>
          <w:sz w:val="24"/>
          <w:szCs w:val="24"/>
        </w:rPr>
      </w:pPr>
      <w:r w:rsidRPr="008E30D1">
        <w:rPr>
          <w:b/>
          <w:sz w:val="24"/>
          <w:szCs w:val="24"/>
        </w:rPr>
        <w:t xml:space="preserve">Stillings- og funktionsbeskrivelse for </w:t>
      </w:r>
      <w:r w:rsidR="008E30D1" w:rsidRPr="008E30D1">
        <w:rPr>
          <w:b/>
          <w:sz w:val="24"/>
          <w:szCs w:val="24"/>
        </w:rPr>
        <w:t>S</w:t>
      </w:r>
      <w:r w:rsidR="00BF5A86" w:rsidRPr="008E30D1">
        <w:rPr>
          <w:b/>
          <w:sz w:val="24"/>
          <w:szCs w:val="24"/>
        </w:rPr>
        <w:t>ervicemedarbejder</w:t>
      </w:r>
      <w:r w:rsidR="00FD6886">
        <w:rPr>
          <w:b/>
          <w:sz w:val="24"/>
          <w:szCs w:val="24"/>
        </w:rPr>
        <w:t xml:space="preserve"> –</w:t>
      </w:r>
    </w:p>
    <w:p w14:paraId="39B3DB63" w14:textId="77777777" w:rsidR="00A1557A" w:rsidRPr="008E30D1" w:rsidRDefault="00BF5A86" w:rsidP="00C7470C">
      <w:pPr>
        <w:rPr>
          <w:b/>
          <w:sz w:val="24"/>
          <w:szCs w:val="24"/>
        </w:rPr>
      </w:pPr>
      <w:r w:rsidRPr="008E30D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0" wp14:anchorId="45275CFF" wp14:editId="12278B51">
                <wp:simplePos x="0" y="0"/>
                <wp:positionH relativeFrom="page">
                  <wp:posOffset>6092190</wp:posOffset>
                </wp:positionH>
                <wp:positionV relativeFrom="page">
                  <wp:posOffset>214630</wp:posOffset>
                </wp:positionV>
                <wp:extent cx="990600" cy="482600"/>
                <wp:effectExtent l="5715" t="5080" r="3810" b="762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90600" cy="482600"/>
                          <a:chOff x="2425" y="7208"/>
                          <a:chExt cx="7069" cy="3441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425" y="7789"/>
                            <a:ext cx="2751" cy="1753"/>
                          </a:xfrm>
                          <a:custGeom>
                            <a:avLst/>
                            <a:gdLst>
                              <a:gd name="T0" fmla="*/ 777 w 2751"/>
                              <a:gd name="T1" fmla="*/ 0 h 1753"/>
                              <a:gd name="T2" fmla="*/ 520 w 2751"/>
                              <a:gd name="T3" fmla="*/ 3 h 1753"/>
                              <a:gd name="T4" fmla="*/ 278 w 2751"/>
                              <a:gd name="T5" fmla="*/ 9 h 1753"/>
                              <a:gd name="T6" fmla="*/ 86 w 2751"/>
                              <a:gd name="T7" fmla="*/ 18 h 1753"/>
                              <a:gd name="T8" fmla="*/ 14 w 2751"/>
                              <a:gd name="T9" fmla="*/ 38 h 1753"/>
                              <a:gd name="T10" fmla="*/ 5 w 2751"/>
                              <a:gd name="T11" fmla="*/ 79 h 1753"/>
                              <a:gd name="T12" fmla="*/ 0 w 2751"/>
                              <a:gd name="T13" fmla="*/ 153 h 1753"/>
                              <a:gd name="T14" fmla="*/ 1 w 2751"/>
                              <a:gd name="T15" fmla="*/ 204 h 1753"/>
                              <a:gd name="T16" fmla="*/ 32 w 2751"/>
                              <a:gd name="T17" fmla="*/ 231 h 1753"/>
                              <a:gd name="T18" fmla="*/ 76 w 2751"/>
                              <a:gd name="T19" fmla="*/ 240 h 1753"/>
                              <a:gd name="T20" fmla="*/ 157 w 2751"/>
                              <a:gd name="T21" fmla="*/ 268 h 1753"/>
                              <a:gd name="T22" fmla="*/ 244 w 2751"/>
                              <a:gd name="T23" fmla="*/ 321 h 1753"/>
                              <a:gd name="T24" fmla="*/ 296 w 2751"/>
                              <a:gd name="T25" fmla="*/ 402 h 1753"/>
                              <a:gd name="T26" fmla="*/ 302 w 2751"/>
                              <a:gd name="T27" fmla="*/ 1719 h 1753"/>
                              <a:gd name="T28" fmla="*/ 323 w 2751"/>
                              <a:gd name="T29" fmla="*/ 1746 h 1753"/>
                              <a:gd name="T30" fmla="*/ 475 w 2751"/>
                              <a:gd name="T31" fmla="*/ 1753 h 1753"/>
                              <a:gd name="T32" fmla="*/ 679 w 2751"/>
                              <a:gd name="T33" fmla="*/ 1752 h 1753"/>
                              <a:gd name="T34" fmla="*/ 764 w 2751"/>
                              <a:gd name="T35" fmla="*/ 1739 h 1753"/>
                              <a:gd name="T36" fmla="*/ 777 w 2751"/>
                              <a:gd name="T37" fmla="*/ 1707 h 1753"/>
                              <a:gd name="T38" fmla="*/ 790 w 2751"/>
                              <a:gd name="T39" fmla="*/ 375 h 1753"/>
                              <a:gd name="T40" fmla="*/ 835 w 2751"/>
                              <a:gd name="T41" fmla="*/ 364 h 1753"/>
                              <a:gd name="T42" fmla="*/ 943 w 2751"/>
                              <a:gd name="T43" fmla="*/ 362 h 1753"/>
                              <a:gd name="T44" fmla="*/ 1131 w 2751"/>
                              <a:gd name="T45" fmla="*/ 370 h 1753"/>
                              <a:gd name="T46" fmla="*/ 1216 w 2751"/>
                              <a:gd name="T47" fmla="*/ 404 h 1753"/>
                              <a:gd name="T48" fmla="*/ 1260 w 2751"/>
                              <a:gd name="T49" fmla="*/ 487 h 1753"/>
                              <a:gd name="T50" fmla="*/ 1269 w 2751"/>
                              <a:gd name="T51" fmla="*/ 1708 h 1753"/>
                              <a:gd name="T52" fmla="*/ 1280 w 2751"/>
                              <a:gd name="T53" fmla="*/ 1739 h 1753"/>
                              <a:gd name="T54" fmla="*/ 1410 w 2751"/>
                              <a:gd name="T55" fmla="*/ 1753 h 1753"/>
                              <a:gd name="T56" fmla="*/ 1710 w 2751"/>
                              <a:gd name="T57" fmla="*/ 1750 h 1753"/>
                              <a:gd name="T58" fmla="*/ 1746 w 2751"/>
                              <a:gd name="T59" fmla="*/ 1730 h 1753"/>
                              <a:gd name="T60" fmla="*/ 1750 w 2751"/>
                              <a:gd name="T61" fmla="*/ 404 h 1753"/>
                              <a:gd name="T62" fmla="*/ 1777 w 2751"/>
                              <a:gd name="T63" fmla="*/ 370 h 1753"/>
                              <a:gd name="T64" fmla="*/ 1837 w 2751"/>
                              <a:gd name="T65" fmla="*/ 362 h 1753"/>
                              <a:gd name="T66" fmla="*/ 1963 w 2751"/>
                              <a:gd name="T67" fmla="*/ 362 h 1753"/>
                              <a:gd name="T68" fmla="*/ 2106 w 2751"/>
                              <a:gd name="T69" fmla="*/ 373 h 1753"/>
                              <a:gd name="T70" fmla="*/ 2193 w 2751"/>
                              <a:gd name="T71" fmla="*/ 411 h 1753"/>
                              <a:gd name="T72" fmla="*/ 2241 w 2751"/>
                              <a:gd name="T73" fmla="*/ 496 h 1753"/>
                              <a:gd name="T74" fmla="*/ 2251 w 2751"/>
                              <a:gd name="T75" fmla="*/ 1474 h 1753"/>
                              <a:gd name="T76" fmla="*/ 2258 w 2751"/>
                              <a:gd name="T77" fmla="*/ 1602 h 1753"/>
                              <a:gd name="T78" fmla="*/ 2292 w 2751"/>
                              <a:gd name="T79" fmla="*/ 1690 h 1753"/>
                              <a:gd name="T80" fmla="*/ 2375 w 2751"/>
                              <a:gd name="T81" fmla="*/ 1739 h 1753"/>
                              <a:gd name="T82" fmla="*/ 2536 w 2751"/>
                              <a:gd name="T83" fmla="*/ 1753 h 1753"/>
                              <a:gd name="T84" fmla="*/ 2672 w 2751"/>
                              <a:gd name="T85" fmla="*/ 1752 h 1753"/>
                              <a:gd name="T86" fmla="*/ 2728 w 2751"/>
                              <a:gd name="T87" fmla="*/ 1746 h 1753"/>
                              <a:gd name="T88" fmla="*/ 2750 w 2751"/>
                              <a:gd name="T89" fmla="*/ 1710 h 1753"/>
                              <a:gd name="T90" fmla="*/ 2751 w 2751"/>
                              <a:gd name="T91" fmla="*/ 1642 h 1753"/>
                              <a:gd name="T92" fmla="*/ 2751 w 2751"/>
                              <a:gd name="T93" fmla="*/ 1486 h 1753"/>
                              <a:gd name="T94" fmla="*/ 2751 w 2751"/>
                              <a:gd name="T95" fmla="*/ 1272 h 1753"/>
                              <a:gd name="T96" fmla="*/ 2751 w 2751"/>
                              <a:gd name="T97" fmla="*/ 1030 h 1753"/>
                              <a:gd name="T98" fmla="*/ 2750 w 2751"/>
                              <a:gd name="T99" fmla="*/ 792 h 1753"/>
                              <a:gd name="T100" fmla="*/ 2750 w 2751"/>
                              <a:gd name="T101" fmla="*/ 534 h 1753"/>
                              <a:gd name="T102" fmla="*/ 2731 w 2751"/>
                              <a:gd name="T103" fmla="*/ 324 h 1753"/>
                              <a:gd name="T104" fmla="*/ 2681 w 2751"/>
                              <a:gd name="T105" fmla="*/ 184 h 1753"/>
                              <a:gd name="T106" fmla="*/ 2578 w 2751"/>
                              <a:gd name="T107" fmla="*/ 95 h 1753"/>
                              <a:gd name="T108" fmla="*/ 2402 w 2751"/>
                              <a:gd name="T109" fmla="*/ 47 h 1753"/>
                              <a:gd name="T110" fmla="*/ 2137 w 2751"/>
                              <a:gd name="T111" fmla="*/ 21 h 1753"/>
                              <a:gd name="T112" fmla="*/ 1770 w 2751"/>
                              <a:gd name="T113" fmla="*/ 7 h 1753"/>
                              <a:gd name="T114" fmla="*/ 1347 w 2751"/>
                              <a:gd name="T115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1" h="1753">
                                <a:moveTo>
                                  <a:pt x="1057" y="0"/>
                                </a:moveTo>
                                <a:lnTo>
                                  <a:pt x="914" y="0"/>
                                </a:lnTo>
                                <a:lnTo>
                                  <a:pt x="777" y="0"/>
                                </a:lnTo>
                                <a:lnTo>
                                  <a:pt x="692" y="0"/>
                                </a:lnTo>
                                <a:lnTo>
                                  <a:pt x="605" y="1"/>
                                </a:lnTo>
                                <a:lnTo>
                                  <a:pt x="520" y="3"/>
                                </a:lnTo>
                                <a:lnTo>
                                  <a:pt x="435" y="3"/>
                                </a:lnTo>
                                <a:lnTo>
                                  <a:pt x="354" y="5"/>
                                </a:lnTo>
                                <a:lnTo>
                                  <a:pt x="278" y="9"/>
                                </a:lnTo>
                                <a:lnTo>
                                  <a:pt x="206" y="10"/>
                                </a:lnTo>
                                <a:lnTo>
                                  <a:pt x="142" y="14"/>
                                </a:lnTo>
                                <a:lnTo>
                                  <a:pt x="86" y="18"/>
                                </a:lnTo>
                                <a:lnTo>
                                  <a:pt x="39" y="23"/>
                                </a:lnTo>
                                <a:lnTo>
                                  <a:pt x="25" y="28"/>
                                </a:lnTo>
                                <a:lnTo>
                                  <a:pt x="14" y="38"/>
                                </a:lnTo>
                                <a:lnTo>
                                  <a:pt x="9" y="50"/>
                                </a:lnTo>
                                <a:lnTo>
                                  <a:pt x="5" y="65"/>
                                </a:lnTo>
                                <a:lnTo>
                                  <a:pt x="5" y="79"/>
                                </a:lnTo>
                                <a:lnTo>
                                  <a:pt x="3" y="101"/>
                                </a:lnTo>
                                <a:lnTo>
                                  <a:pt x="1" y="126"/>
                                </a:lnTo>
                                <a:lnTo>
                                  <a:pt x="0" y="153"/>
                                </a:lnTo>
                                <a:lnTo>
                                  <a:pt x="0" y="175"/>
                                </a:lnTo>
                                <a:lnTo>
                                  <a:pt x="0" y="189"/>
                                </a:lnTo>
                                <a:lnTo>
                                  <a:pt x="1" y="204"/>
                                </a:lnTo>
                                <a:lnTo>
                                  <a:pt x="9" y="216"/>
                                </a:lnTo>
                                <a:lnTo>
                                  <a:pt x="18" y="225"/>
                                </a:lnTo>
                                <a:lnTo>
                                  <a:pt x="32" y="231"/>
                                </a:lnTo>
                                <a:lnTo>
                                  <a:pt x="41" y="231"/>
                                </a:lnTo>
                                <a:lnTo>
                                  <a:pt x="56" y="234"/>
                                </a:lnTo>
                                <a:lnTo>
                                  <a:pt x="76" y="240"/>
                                </a:lnTo>
                                <a:lnTo>
                                  <a:pt x="101" y="247"/>
                                </a:lnTo>
                                <a:lnTo>
                                  <a:pt x="128" y="256"/>
                                </a:lnTo>
                                <a:lnTo>
                                  <a:pt x="157" y="268"/>
                                </a:lnTo>
                                <a:lnTo>
                                  <a:pt x="188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44" y="321"/>
                                </a:lnTo>
                                <a:lnTo>
                                  <a:pt x="265" y="344"/>
                                </a:lnTo>
                                <a:lnTo>
                                  <a:pt x="283" y="371"/>
                                </a:lnTo>
                                <a:lnTo>
                                  <a:pt x="296" y="402"/>
                                </a:lnTo>
                                <a:lnTo>
                                  <a:pt x="300" y="436"/>
                                </a:lnTo>
                                <a:lnTo>
                                  <a:pt x="300" y="1708"/>
                                </a:lnTo>
                                <a:lnTo>
                                  <a:pt x="302" y="1719"/>
                                </a:lnTo>
                                <a:lnTo>
                                  <a:pt x="305" y="1730"/>
                                </a:lnTo>
                                <a:lnTo>
                                  <a:pt x="311" y="1739"/>
                                </a:lnTo>
                                <a:lnTo>
                                  <a:pt x="323" y="1746"/>
                                </a:lnTo>
                                <a:lnTo>
                                  <a:pt x="340" y="1750"/>
                                </a:lnTo>
                                <a:lnTo>
                                  <a:pt x="405" y="1752"/>
                                </a:lnTo>
                                <a:lnTo>
                                  <a:pt x="475" y="1753"/>
                                </a:lnTo>
                                <a:lnTo>
                                  <a:pt x="549" y="1753"/>
                                </a:lnTo>
                                <a:lnTo>
                                  <a:pt x="616" y="1753"/>
                                </a:lnTo>
                                <a:lnTo>
                                  <a:pt x="679" y="1752"/>
                                </a:lnTo>
                                <a:lnTo>
                                  <a:pt x="737" y="1750"/>
                                </a:lnTo>
                                <a:lnTo>
                                  <a:pt x="754" y="1746"/>
                                </a:lnTo>
                                <a:lnTo>
                                  <a:pt x="764" y="1739"/>
                                </a:lnTo>
                                <a:lnTo>
                                  <a:pt x="773" y="1730"/>
                                </a:lnTo>
                                <a:lnTo>
                                  <a:pt x="777" y="1719"/>
                                </a:lnTo>
                                <a:lnTo>
                                  <a:pt x="777" y="1707"/>
                                </a:lnTo>
                                <a:lnTo>
                                  <a:pt x="777" y="402"/>
                                </a:lnTo>
                                <a:lnTo>
                                  <a:pt x="781" y="388"/>
                                </a:lnTo>
                                <a:lnTo>
                                  <a:pt x="790" y="375"/>
                                </a:lnTo>
                                <a:lnTo>
                                  <a:pt x="802" y="370"/>
                                </a:lnTo>
                                <a:lnTo>
                                  <a:pt x="819" y="366"/>
                                </a:lnTo>
                                <a:lnTo>
                                  <a:pt x="835" y="364"/>
                                </a:lnTo>
                                <a:lnTo>
                                  <a:pt x="862" y="362"/>
                                </a:lnTo>
                                <a:lnTo>
                                  <a:pt x="900" y="362"/>
                                </a:lnTo>
                                <a:lnTo>
                                  <a:pt x="943" y="362"/>
                                </a:lnTo>
                                <a:lnTo>
                                  <a:pt x="1018" y="362"/>
                                </a:lnTo>
                                <a:lnTo>
                                  <a:pt x="1095" y="366"/>
                                </a:lnTo>
                                <a:lnTo>
                                  <a:pt x="1131" y="370"/>
                                </a:lnTo>
                                <a:lnTo>
                                  <a:pt x="1164" y="377"/>
                                </a:lnTo>
                                <a:lnTo>
                                  <a:pt x="1193" y="388"/>
                                </a:lnTo>
                                <a:lnTo>
                                  <a:pt x="1216" y="404"/>
                                </a:lnTo>
                                <a:lnTo>
                                  <a:pt x="1234" y="425"/>
                                </a:lnTo>
                                <a:lnTo>
                                  <a:pt x="1249" y="453"/>
                                </a:lnTo>
                                <a:lnTo>
                                  <a:pt x="1260" y="487"/>
                                </a:lnTo>
                                <a:lnTo>
                                  <a:pt x="1265" y="527"/>
                                </a:lnTo>
                                <a:lnTo>
                                  <a:pt x="1269" y="573"/>
                                </a:lnTo>
                                <a:lnTo>
                                  <a:pt x="1269" y="1708"/>
                                </a:lnTo>
                                <a:lnTo>
                                  <a:pt x="1269" y="1719"/>
                                </a:lnTo>
                                <a:lnTo>
                                  <a:pt x="1272" y="1730"/>
                                </a:lnTo>
                                <a:lnTo>
                                  <a:pt x="1280" y="1739"/>
                                </a:lnTo>
                                <a:lnTo>
                                  <a:pt x="1291" y="1746"/>
                                </a:lnTo>
                                <a:lnTo>
                                  <a:pt x="1309" y="1750"/>
                                </a:lnTo>
                                <a:lnTo>
                                  <a:pt x="1410" y="1753"/>
                                </a:lnTo>
                                <a:lnTo>
                                  <a:pt x="1509" y="1753"/>
                                </a:lnTo>
                                <a:lnTo>
                                  <a:pt x="1607" y="1753"/>
                                </a:lnTo>
                                <a:lnTo>
                                  <a:pt x="1710" y="1750"/>
                                </a:lnTo>
                                <a:lnTo>
                                  <a:pt x="1726" y="1746"/>
                                </a:lnTo>
                                <a:lnTo>
                                  <a:pt x="1739" y="1739"/>
                                </a:lnTo>
                                <a:lnTo>
                                  <a:pt x="1746" y="1730"/>
                                </a:lnTo>
                                <a:lnTo>
                                  <a:pt x="1750" y="1719"/>
                                </a:lnTo>
                                <a:lnTo>
                                  <a:pt x="1750" y="1708"/>
                                </a:lnTo>
                                <a:lnTo>
                                  <a:pt x="1750" y="404"/>
                                </a:lnTo>
                                <a:lnTo>
                                  <a:pt x="1753" y="388"/>
                                </a:lnTo>
                                <a:lnTo>
                                  <a:pt x="1762" y="377"/>
                                </a:lnTo>
                                <a:lnTo>
                                  <a:pt x="1777" y="370"/>
                                </a:lnTo>
                                <a:lnTo>
                                  <a:pt x="1791" y="366"/>
                                </a:lnTo>
                                <a:lnTo>
                                  <a:pt x="1811" y="364"/>
                                </a:lnTo>
                                <a:lnTo>
                                  <a:pt x="1837" y="362"/>
                                </a:lnTo>
                                <a:lnTo>
                                  <a:pt x="1869" y="362"/>
                                </a:lnTo>
                                <a:lnTo>
                                  <a:pt x="1911" y="362"/>
                                </a:lnTo>
                                <a:lnTo>
                                  <a:pt x="1963" y="362"/>
                                </a:lnTo>
                                <a:lnTo>
                                  <a:pt x="2028" y="366"/>
                                </a:lnTo>
                                <a:lnTo>
                                  <a:pt x="2070" y="368"/>
                                </a:lnTo>
                                <a:lnTo>
                                  <a:pt x="2106" y="373"/>
                                </a:lnTo>
                                <a:lnTo>
                                  <a:pt x="2140" y="382"/>
                                </a:lnTo>
                                <a:lnTo>
                                  <a:pt x="2169" y="395"/>
                                </a:lnTo>
                                <a:lnTo>
                                  <a:pt x="2193" y="411"/>
                                </a:lnTo>
                                <a:lnTo>
                                  <a:pt x="2214" y="434"/>
                                </a:lnTo>
                                <a:lnTo>
                                  <a:pt x="2229" y="462"/>
                                </a:lnTo>
                                <a:lnTo>
                                  <a:pt x="2241" y="496"/>
                                </a:lnTo>
                                <a:lnTo>
                                  <a:pt x="2249" y="536"/>
                                </a:lnTo>
                                <a:lnTo>
                                  <a:pt x="2251" y="582"/>
                                </a:lnTo>
                                <a:lnTo>
                                  <a:pt x="2251" y="1474"/>
                                </a:lnTo>
                                <a:lnTo>
                                  <a:pt x="2251" y="1521"/>
                                </a:lnTo>
                                <a:lnTo>
                                  <a:pt x="2252" y="1564"/>
                                </a:lnTo>
                                <a:lnTo>
                                  <a:pt x="2258" y="1602"/>
                                </a:lnTo>
                                <a:lnTo>
                                  <a:pt x="2265" y="1634"/>
                                </a:lnTo>
                                <a:lnTo>
                                  <a:pt x="2276" y="1665"/>
                                </a:lnTo>
                                <a:lnTo>
                                  <a:pt x="2292" y="1690"/>
                                </a:lnTo>
                                <a:lnTo>
                                  <a:pt x="2314" y="1710"/>
                                </a:lnTo>
                                <a:lnTo>
                                  <a:pt x="2341" y="1726"/>
                                </a:lnTo>
                                <a:lnTo>
                                  <a:pt x="2375" y="1739"/>
                                </a:lnTo>
                                <a:lnTo>
                                  <a:pt x="2419" y="1748"/>
                                </a:lnTo>
                                <a:lnTo>
                                  <a:pt x="2469" y="1752"/>
                                </a:lnTo>
                                <a:lnTo>
                                  <a:pt x="2536" y="1753"/>
                                </a:lnTo>
                                <a:lnTo>
                                  <a:pt x="2590" y="1753"/>
                                </a:lnTo>
                                <a:lnTo>
                                  <a:pt x="2637" y="1753"/>
                                </a:lnTo>
                                <a:lnTo>
                                  <a:pt x="2672" y="1752"/>
                                </a:lnTo>
                                <a:lnTo>
                                  <a:pt x="2697" y="1750"/>
                                </a:lnTo>
                                <a:lnTo>
                                  <a:pt x="2713" y="1750"/>
                                </a:lnTo>
                                <a:lnTo>
                                  <a:pt x="2728" y="1746"/>
                                </a:lnTo>
                                <a:lnTo>
                                  <a:pt x="2739" y="1737"/>
                                </a:lnTo>
                                <a:lnTo>
                                  <a:pt x="2746" y="1726"/>
                                </a:lnTo>
                                <a:lnTo>
                                  <a:pt x="2750" y="1710"/>
                                </a:lnTo>
                                <a:lnTo>
                                  <a:pt x="2751" y="1699"/>
                                </a:lnTo>
                                <a:lnTo>
                                  <a:pt x="2751" y="1676"/>
                                </a:lnTo>
                                <a:lnTo>
                                  <a:pt x="2751" y="1642"/>
                                </a:lnTo>
                                <a:lnTo>
                                  <a:pt x="2751" y="1598"/>
                                </a:lnTo>
                                <a:lnTo>
                                  <a:pt x="2751" y="1546"/>
                                </a:lnTo>
                                <a:lnTo>
                                  <a:pt x="2751" y="1486"/>
                                </a:lnTo>
                                <a:lnTo>
                                  <a:pt x="2751" y="1420"/>
                                </a:lnTo>
                                <a:lnTo>
                                  <a:pt x="2751" y="1348"/>
                                </a:lnTo>
                                <a:lnTo>
                                  <a:pt x="2751" y="1272"/>
                                </a:lnTo>
                                <a:lnTo>
                                  <a:pt x="2751" y="1192"/>
                                </a:lnTo>
                                <a:lnTo>
                                  <a:pt x="2751" y="1111"/>
                                </a:lnTo>
                                <a:lnTo>
                                  <a:pt x="2751" y="1030"/>
                                </a:lnTo>
                                <a:lnTo>
                                  <a:pt x="2751" y="949"/>
                                </a:lnTo>
                                <a:lnTo>
                                  <a:pt x="2750" y="869"/>
                                </a:lnTo>
                                <a:lnTo>
                                  <a:pt x="2750" y="792"/>
                                </a:lnTo>
                                <a:lnTo>
                                  <a:pt x="2750" y="718"/>
                                </a:lnTo>
                                <a:lnTo>
                                  <a:pt x="2750" y="620"/>
                                </a:lnTo>
                                <a:lnTo>
                                  <a:pt x="2750" y="534"/>
                                </a:lnTo>
                                <a:lnTo>
                                  <a:pt x="2746" y="454"/>
                                </a:lnTo>
                                <a:lnTo>
                                  <a:pt x="2740" y="386"/>
                                </a:lnTo>
                                <a:lnTo>
                                  <a:pt x="2731" y="324"/>
                                </a:lnTo>
                                <a:lnTo>
                                  <a:pt x="2721" y="270"/>
                                </a:lnTo>
                                <a:lnTo>
                                  <a:pt x="2703" y="223"/>
                                </a:lnTo>
                                <a:lnTo>
                                  <a:pt x="2681" y="184"/>
                                </a:lnTo>
                                <a:lnTo>
                                  <a:pt x="2654" y="149"/>
                                </a:lnTo>
                                <a:lnTo>
                                  <a:pt x="2619" y="121"/>
                                </a:lnTo>
                                <a:lnTo>
                                  <a:pt x="2578" y="95"/>
                                </a:lnTo>
                                <a:lnTo>
                                  <a:pt x="2529" y="75"/>
                                </a:lnTo>
                                <a:lnTo>
                                  <a:pt x="2471" y="59"/>
                                </a:lnTo>
                                <a:lnTo>
                                  <a:pt x="2402" y="47"/>
                                </a:lnTo>
                                <a:lnTo>
                                  <a:pt x="2325" y="36"/>
                                </a:lnTo>
                                <a:lnTo>
                                  <a:pt x="2236" y="28"/>
                                </a:lnTo>
                                <a:lnTo>
                                  <a:pt x="2137" y="21"/>
                                </a:lnTo>
                                <a:lnTo>
                                  <a:pt x="2025" y="16"/>
                                </a:lnTo>
                                <a:lnTo>
                                  <a:pt x="1902" y="10"/>
                                </a:lnTo>
                                <a:lnTo>
                                  <a:pt x="1770" y="7"/>
                                </a:lnTo>
                                <a:lnTo>
                                  <a:pt x="1632" y="3"/>
                                </a:lnTo>
                                <a:lnTo>
                                  <a:pt x="1491" y="1"/>
                                </a:lnTo>
                                <a:lnTo>
                                  <a:pt x="1347" y="0"/>
                                </a:lnTo>
                                <a:lnTo>
                                  <a:pt x="1200" y="0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325" y="7808"/>
                            <a:ext cx="802" cy="1736"/>
                          </a:xfrm>
                          <a:custGeom>
                            <a:avLst/>
                            <a:gdLst>
                              <a:gd name="T0" fmla="*/ 374 w 802"/>
                              <a:gd name="T1" fmla="*/ 0 h 1736"/>
                              <a:gd name="T2" fmla="*/ 296 w 802"/>
                              <a:gd name="T3" fmla="*/ 0 h 1736"/>
                              <a:gd name="T4" fmla="*/ 222 w 802"/>
                              <a:gd name="T5" fmla="*/ 2 h 1736"/>
                              <a:gd name="T6" fmla="*/ 153 w 802"/>
                              <a:gd name="T7" fmla="*/ 6 h 1736"/>
                              <a:gd name="T8" fmla="*/ 92 w 802"/>
                              <a:gd name="T9" fmla="*/ 8 h 1736"/>
                              <a:gd name="T10" fmla="*/ 39 w 802"/>
                              <a:gd name="T11" fmla="*/ 13 h 1736"/>
                              <a:gd name="T12" fmla="*/ 23 w 802"/>
                              <a:gd name="T13" fmla="*/ 19 h 1736"/>
                              <a:gd name="T14" fmla="*/ 12 w 802"/>
                              <a:gd name="T15" fmla="*/ 28 h 1736"/>
                              <a:gd name="T16" fmla="*/ 9 w 802"/>
                              <a:gd name="T17" fmla="*/ 40 h 1736"/>
                              <a:gd name="T18" fmla="*/ 5 w 802"/>
                              <a:gd name="T19" fmla="*/ 56 h 1736"/>
                              <a:gd name="T20" fmla="*/ 5 w 802"/>
                              <a:gd name="T21" fmla="*/ 71 h 1736"/>
                              <a:gd name="T22" fmla="*/ 3 w 802"/>
                              <a:gd name="T23" fmla="*/ 92 h 1736"/>
                              <a:gd name="T24" fmla="*/ 1 w 802"/>
                              <a:gd name="T25" fmla="*/ 118 h 1736"/>
                              <a:gd name="T26" fmla="*/ 1 w 802"/>
                              <a:gd name="T27" fmla="*/ 143 h 1736"/>
                              <a:gd name="T28" fmla="*/ 0 w 802"/>
                              <a:gd name="T29" fmla="*/ 165 h 1736"/>
                              <a:gd name="T30" fmla="*/ 0 w 802"/>
                              <a:gd name="T31" fmla="*/ 179 h 1736"/>
                              <a:gd name="T32" fmla="*/ 1 w 802"/>
                              <a:gd name="T33" fmla="*/ 192 h 1736"/>
                              <a:gd name="T34" fmla="*/ 9 w 802"/>
                              <a:gd name="T35" fmla="*/ 204 h 1736"/>
                              <a:gd name="T36" fmla="*/ 19 w 802"/>
                              <a:gd name="T37" fmla="*/ 213 h 1736"/>
                              <a:gd name="T38" fmla="*/ 32 w 802"/>
                              <a:gd name="T39" fmla="*/ 219 h 1736"/>
                              <a:gd name="T40" fmla="*/ 41 w 802"/>
                              <a:gd name="T41" fmla="*/ 221 h 1736"/>
                              <a:gd name="T42" fmla="*/ 56 w 802"/>
                              <a:gd name="T43" fmla="*/ 224 h 1736"/>
                              <a:gd name="T44" fmla="*/ 77 w 802"/>
                              <a:gd name="T45" fmla="*/ 231 h 1736"/>
                              <a:gd name="T46" fmla="*/ 101 w 802"/>
                              <a:gd name="T47" fmla="*/ 239 h 1736"/>
                              <a:gd name="T48" fmla="*/ 130 w 802"/>
                              <a:gd name="T49" fmla="*/ 249 h 1736"/>
                              <a:gd name="T50" fmla="*/ 159 w 802"/>
                              <a:gd name="T51" fmla="*/ 262 h 1736"/>
                              <a:gd name="T52" fmla="*/ 188 w 802"/>
                              <a:gd name="T53" fmla="*/ 277 h 1736"/>
                              <a:gd name="T54" fmla="*/ 217 w 802"/>
                              <a:gd name="T55" fmla="*/ 295 h 1736"/>
                              <a:gd name="T56" fmla="*/ 244 w 802"/>
                              <a:gd name="T57" fmla="*/ 316 h 1736"/>
                              <a:gd name="T58" fmla="*/ 267 w 802"/>
                              <a:gd name="T59" fmla="*/ 340 h 1736"/>
                              <a:gd name="T60" fmla="*/ 285 w 802"/>
                              <a:gd name="T61" fmla="*/ 367 h 1736"/>
                              <a:gd name="T62" fmla="*/ 296 w 802"/>
                              <a:gd name="T63" fmla="*/ 397 h 1736"/>
                              <a:gd name="T64" fmla="*/ 300 w 802"/>
                              <a:gd name="T65" fmla="*/ 432 h 1736"/>
                              <a:gd name="T66" fmla="*/ 300 w 802"/>
                              <a:gd name="T67" fmla="*/ 1689 h 1736"/>
                              <a:gd name="T68" fmla="*/ 303 w 802"/>
                              <a:gd name="T69" fmla="*/ 1704 h 1736"/>
                              <a:gd name="T70" fmla="*/ 311 w 802"/>
                              <a:gd name="T71" fmla="*/ 1716 h 1736"/>
                              <a:gd name="T72" fmla="*/ 323 w 802"/>
                              <a:gd name="T73" fmla="*/ 1725 h 1736"/>
                              <a:gd name="T74" fmla="*/ 341 w 802"/>
                              <a:gd name="T75" fmla="*/ 1731 h 1736"/>
                              <a:gd name="T76" fmla="*/ 444 w 802"/>
                              <a:gd name="T77" fmla="*/ 1734 h 1736"/>
                              <a:gd name="T78" fmla="*/ 549 w 802"/>
                              <a:gd name="T79" fmla="*/ 1736 h 1736"/>
                              <a:gd name="T80" fmla="*/ 658 w 802"/>
                              <a:gd name="T81" fmla="*/ 1734 h 1736"/>
                              <a:gd name="T82" fmla="*/ 764 w 802"/>
                              <a:gd name="T83" fmla="*/ 1731 h 1736"/>
                              <a:gd name="T84" fmla="*/ 782 w 802"/>
                              <a:gd name="T85" fmla="*/ 1725 h 1736"/>
                              <a:gd name="T86" fmla="*/ 795 w 802"/>
                              <a:gd name="T87" fmla="*/ 1716 h 1736"/>
                              <a:gd name="T88" fmla="*/ 801 w 802"/>
                              <a:gd name="T89" fmla="*/ 1704 h 1736"/>
                              <a:gd name="T90" fmla="*/ 802 w 802"/>
                              <a:gd name="T91" fmla="*/ 1689 h 1736"/>
                              <a:gd name="T92" fmla="*/ 802 w 802"/>
                              <a:gd name="T93" fmla="*/ 56 h 1736"/>
                              <a:gd name="T94" fmla="*/ 801 w 802"/>
                              <a:gd name="T95" fmla="*/ 42 h 1736"/>
                              <a:gd name="T96" fmla="*/ 793 w 802"/>
                              <a:gd name="T97" fmla="*/ 29 h 1736"/>
                              <a:gd name="T98" fmla="*/ 781 w 802"/>
                              <a:gd name="T99" fmla="*/ 20 h 1736"/>
                              <a:gd name="T100" fmla="*/ 759 w 802"/>
                              <a:gd name="T101" fmla="*/ 15 h 1736"/>
                              <a:gd name="T102" fmla="*/ 696 w 802"/>
                              <a:gd name="T103" fmla="*/ 9 h 1736"/>
                              <a:gd name="T104" fmla="*/ 622 w 802"/>
                              <a:gd name="T105" fmla="*/ 6 h 1736"/>
                              <a:gd name="T106" fmla="*/ 542 w 802"/>
                              <a:gd name="T107" fmla="*/ 2 h 1736"/>
                              <a:gd name="T108" fmla="*/ 459 w 802"/>
                              <a:gd name="T109" fmla="*/ 0 h 1736"/>
                              <a:gd name="T110" fmla="*/ 374 w 802"/>
                              <a:gd name="T111" fmla="*/ 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2" h="1736">
                                <a:moveTo>
                                  <a:pt x="374" y="0"/>
                                </a:moveTo>
                                <a:lnTo>
                                  <a:pt x="296" y="0"/>
                                </a:lnTo>
                                <a:lnTo>
                                  <a:pt x="222" y="2"/>
                                </a:lnTo>
                                <a:lnTo>
                                  <a:pt x="153" y="6"/>
                                </a:lnTo>
                                <a:lnTo>
                                  <a:pt x="92" y="8"/>
                                </a:lnTo>
                                <a:lnTo>
                                  <a:pt x="39" y="13"/>
                                </a:lnTo>
                                <a:lnTo>
                                  <a:pt x="23" y="19"/>
                                </a:lnTo>
                                <a:lnTo>
                                  <a:pt x="12" y="28"/>
                                </a:lnTo>
                                <a:lnTo>
                                  <a:pt x="9" y="40"/>
                                </a:lnTo>
                                <a:lnTo>
                                  <a:pt x="5" y="56"/>
                                </a:lnTo>
                                <a:lnTo>
                                  <a:pt x="5" y="71"/>
                                </a:lnTo>
                                <a:lnTo>
                                  <a:pt x="3" y="92"/>
                                </a:lnTo>
                                <a:lnTo>
                                  <a:pt x="1" y="118"/>
                                </a:lnTo>
                                <a:lnTo>
                                  <a:pt x="1" y="143"/>
                                </a:lnTo>
                                <a:lnTo>
                                  <a:pt x="0" y="165"/>
                                </a:lnTo>
                                <a:lnTo>
                                  <a:pt x="0" y="179"/>
                                </a:lnTo>
                                <a:lnTo>
                                  <a:pt x="1" y="192"/>
                                </a:lnTo>
                                <a:lnTo>
                                  <a:pt x="9" y="204"/>
                                </a:lnTo>
                                <a:lnTo>
                                  <a:pt x="19" y="213"/>
                                </a:lnTo>
                                <a:lnTo>
                                  <a:pt x="32" y="219"/>
                                </a:lnTo>
                                <a:lnTo>
                                  <a:pt x="41" y="221"/>
                                </a:lnTo>
                                <a:lnTo>
                                  <a:pt x="56" y="224"/>
                                </a:lnTo>
                                <a:lnTo>
                                  <a:pt x="77" y="231"/>
                                </a:lnTo>
                                <a:lnTo>
                                  <a:pt x="101" y="239"/>
                                </a:lnTo>
                                <a:lnTo>
                                  <a:pt x="130" y="249"/>
                                </a:lnTo>
                                <a:lnTo>
                                  <a:pt x="159" y="262"/>
                                </a:lnTo>
                                <a:lnTo>
                                  <a:pt x="188" y="277"/>
                                </a:lnTo>
                                <a:lnTo>
                                  <a:pt x="217" y="295"/>
                                </a:lnTo>
                                <a:lnTo>
                                  <a:pt x="244" y="316"/>
                                </a:lnTo>
                                <a:lnTo>
                                  <a:pt x="267" y="340"/>
                                </a:lnTo>
                                <a:lnTo>
                                  <a:pt x="285" y="367"/>
                                </a:lnTo>
                                <a:lnTo>
                                  <a:pt x="296" y="397"/>
                                </a:lnTo>
                                <a:lnTo>
                                  <a:pt x="300" y="432"/>
                                </a:lnTo>
                                <a:lnTo>
                                  <a:pt x="300" y="1689"/>
                                </a:lnTo>
                                <a:lnTo>
                                  <a:pt x="303" y="1704"/>
                                </a:lnTo>
                                <a:lnTo>
                                  <a:pt x="311" y="1716"/>
                                </a:lnTo>
                                <a:lnTo>
                                  <a:pt x="323" y="1725"/>
                                </a:lnTo>
                                <a:lnTo>
                                  <a:pt x="341" y="1731"/>
                                </a:lnTo>
                                <a:lnTo>
                                  <a:pt x="444" y="1734"/>
                                </a:lnTo>
                                <a:lnTo>
                                  <a:pt x="549" y="1736"/>
                                </a:lnTo>
                                <a:lnTo>
                                  <a:pt x="658" y="1734"/>
                                </a:lnTo>
                                <a:lnTo>
                                  <a:pt x="764" y="1731"/>
                                </a:lnTo>
                                <a:lnTo>
                                  <a:pt x="782" y="1725"/>
                                </a:lnTo>
                                <a:lnTo>
                                  <a:pt x="795" y="1716"/>
                                </a:lnTo>
                                <a:lnTo>
                                  <a:pt x="801" y="1704"/>
                                </a:lnTo>
                                <a:lnTo>
                                  <a:pt x="802" y="1689"/>
                                </a:lnTo>
                                <a:lnTo>
                                  <a:pt x="802" y="56"/>
                                </a:lnTo>
                                <a:lnTo>
                                  <a:pt x="801" y="42"/>
                                </a:lnTo>
                                <a:lnTo>
                                  <a:pt x="793" y="29"/>
                                </a:lnTo>
                                <a:lnTo>
                                  <a:pt x="781" y="20"/>
                                </a:lnTo>
                                <a:lnTo>
                                  <a:pt x="759" y="15"/>
                                </a:lnTo>
                                <a:lnTo>
                                  <a:pt x="696" y="9"/>
                                </a:lnTo>
                                <a:lnTo>
                                  <a:pt x="622" y="6"/>
                                </a:lnTo>
                                <a:lnTo>
                                  <a:pt x="542" y="2"/>
                                </a:lnTo>
                                <a:lnTo>
                                  <a:pt x="459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35" y="7208"/>
                            <a:ext cx="3059" cy="2349"/>
                          </a:xfrm>
                          <a:custGeom>
                            <a:avLst/>
                            <a:gdLst>
                              <a:gd name="T0" fmla="*/ 2887 w 3059"/>
                              <a:gd name="T1" fmla="*/ 2114 h 2349"/>
                              <a:gd name="T2" fmla="*/ 2627 w 3059"/>
                              <a:gd name="T3" fmla="*/ 2044 h 2349"/>
                              <a:gd name="T4" fmla="*/ 2562 w 3059"/>
                              <a:gd name="T5" fmla="*/ 1865 h 2349"/>
                              <a:gd name="T6" fmla="*/ 2553 w 3059"/>
                              <a:gd name="T7" fmla="*/ 1490 h 2349"/>
                              <a:gd name="T8" fmla="*/ 2554 w 3059"/>
                              <a:gd name="T9" fmla="*/ 1043 h 2349"/>
                              <a:gd name="T10" fmla="*/ 2679 w 3059"/>
                              <a:gd name="T11" fmla="*/ 893 h 2349"/>
                              <a:gd name="T12" fmla="*/ 2856 w 3059"/>
                              <a:gd name="T13" fmla="*/ 842 h 2349"/>
                              <a:gd name="T14" fmla="*/ 2914 w 3059"/>
                              <a:gd name="T15" fmla="*/ 783 h 2349"/>
                              <a:gd name="T16" fmla="*/ 2900 w 3059"/>
                              <a:gd name="T17" fmla="*/ 649 h 2349"/>
                              <a:gd name="T18" fmla="*/ 2704 w 3059"/>
                              <a:gd name="T19" fmla="*/ 619 h 2349"/>
                              <a:gd name="T20" fmla="*/ 2522 w 3059"/>
                              <a:gd name="T21" fmla="*/ 582 h 2349"/>
                              <a:gd name="T22" fmla="*/ 2478 w 3059"/>
                              <a:gd name="T23" fmla="*/ 357 h 2349"/>
                              <a:gd name="T24" fmla="*/ 2417 w 3059"/>
                              <a:gd name="T25" fmla="*/ 220 h 2349"/>
                              <a:gd name="T26" fmla="*/ 2166 w 3059"/>
                              <a:gd name="T27" fmla="*/ 171 h 2349"/>
                              <a:gd name="T28" fmla="*/ 2079 w 3059"/>
                              <a:gd name="T29" fmla="*/ 205 h 2349"/>
                              <a:gd name="T30" fmla="*/ 2073 w 3059"/>
                              <a:gd name="T31" fmla="*/ 342 h 2349"/>
                              <a:gd name="T32" fmla="*/ 2070 w 3059"/>
                              <a:gd name="T33" fmla="*/ 766 h 2349"/>
                              <a:gd name="T34" fmla="*/ 2066 w 3059"/>
                              <a:gd name="T35" fmla="*/ 1317 h 2349"/>
                              <a:gd name="T36" fmla="*/ 2063 w 3059"/>
                              <a:gd name="T37" fmla="*/ 1752 h 2349"/>
                              <a:gd name="T38" fmla="*/ 2082 w 3059"/>
                              <a:gd name="T39" fmla="*/ 2087 h 2349"/>
                              <a:gd name="T40" fmla="*/ 2243 w 3059"/>
                              <a:gd name="T41" fmla="*/ 2298 h 2349"/>
                              <a:gd name="T42" fmla="*/ 2609 w 3059"/>
                              <a:gd name="T43" fmla="*/ 2345 h 2349"/>
                              <a:gd name="T44" fmla="*/ 2956 w 3059"/>
                              <a:gd name="T45" fmla="*/ 2331 h 2349"/>
                              <a:gd name="T46" fmla="*/ 3053 w 3059"/>
                              <a:gd name="T47" fmla="*/ 2261 h 2349"/>
                              <a:gd name="T48" fmla="*/ 3015 w 3059"/>
                              <a:gd name="T49" fmla="*/ 2140 h 2349"/>
                              <a:gd name="T50" fmla="*/ 1094 w 3059"/>
                              <a:gd name="T51" fmla="*/ 2024 h 2349"/>
                              <a:gd name="T52" fmla="*/ 996 w 3059"/>
                              <a:gd name="T53" fmla="*/ 2033 h 2349"/>
                              <a:gd name="T54" fmla="*/ 763 w 3059"/>
                              <a:gd name="T55" fmla="*/ 2024 h 2349"/>
                              <a:gd name="T56" fmla="*/ 573 w 3059"/>
                              <a:gd name="T57" fmla="*/ 1909 h 2349"/>
                              <a:gd name="T58" fmla="*/ 486 w 3059"/>
                              <a:gd name="T59" fmla="*/ 1564 h 2349"/>
                              <a:gd name="T60" fmla="*/ 520 w 3059"/>
                              <a:gd name="T61" fmla="*/ 1124 h 2349"/>
                              <a:gd name="T62" fmla="*/ 665 w 3059"/>
                              <a:gd name="T63" fmla="*/ 942 h 2349"/>
                              <a:gd name="T64" fmla="*/ 886 w 3059"/>
                              <a:gd name="T65" fmla="*/ 911 h 2349"/>
                              <a:gd name="T66" fmla="*/ 1063 w 3059"/>
                              <a:gd name="T67" fmla="*/ 920 h 2349"/>
                              <a:gd name="T68" fmla="*/ 1139 w 3059"/>
                              <a:gd name="T69" fmla="*/ 981 h 2349"/>
                              <a:gd name="T70" fmla="*/ 1144 w 3059"/>
                              <a:gd name="T71" fmla="*/ 1595 h 2349"/>
                              <a:gd name="T72" fmla="*/ 1837 w 3059"/>
                              <a:gd name="T73" fmla="*/ 2087 h 2349"/>
                              <a:gd name="T74" fmla="*/ 1672 w 3059"/>
                              <a:gd name="T75" fmla="*/ 2021 h 2349"/>
                              <a:gd name="T76" fmla="*/ 1640 w 3059"/>
                              <a:gd name="T77" fmla="*/ 1815 h 2349"/>
                              <a:gd name="T78" fmla="*/ 1638 w 3059"/>
                              <a:gd name="T79" fmla="*/ 1335 h 2349"/>
                              <a:gd name="T80" fmla="*/ 1636 w 3059"/>
                              <a:gd name="T81" fmla="*/ 734 h 2349"/>
                              <a:gd name="T82" fmla="*/ 1632 w 3059"/>
                              <a:gd name="T83" fmla="*/ 270 h 2349"/>
                              <a:gd name="T84" fmla="*/ 1621 w 3059"/>
                              <a:gd name="T85" fmla="*/ 104 h 2349"/>
                              <a:gd name="T86" fmla="*/ 1498 w 3059"/>
                              <a:gd name="T87" fmla="*/ 41 h 2349"/>
                              <a:gd name="T88" fmla="*/ 1222 w 3059"/>
                              <a:gd name="T89" fmla="*/ 0 h 2349"/>
                              <a:gd name="T90" fmla="*/ 1153 w 3059"/>
                              <a:gd name="T91" fmla="*/ 47 h 2349"/>
                              <a:gd name="T92" fmla="*/ 1148 w 3059"/>
                              <a:gd name="T93" fmla="*/ 229 h 2349"/>
                              <a:gd name="T94" fmla="*/ 1142 w 3059"/>
                              <a:gd name="T95" fmla="*/ 519 h 2349"/>
                              <a:gd name="T96" fmla="*/ 1092 w 3059"/>
                              <a:gd name="T97" fmla="*/ 591 h 2349"/>
                              <a:gd name="T98" fmla="*/ 634 w 3059"/>
                              <a:gd name="T99" fmla="*/ 584 h 2349"/>
                              <a:gd name="T100" fmla="*/ 370 w 3059"/>
                              <a:gd name="T101" fmla="*/ 651 h 2349"/>
                              <a:gd name="T102" fmla="*/ 141 w 3059"/>
                              <a:gd name="T103" fmla="*/ 862 h 2349"/>
                              <a:gd name="T104" fmla="*/ 9 w 3059"/>
                              <a:gd name="T105" fmla="*/ 1293 h 2349"/>
                              <a:gd name="T106" fmla="*/ 38 w 3059"/>
                              <a:gd name="T107" fmla="*/ 1853 h 2349"/>
                              <a:gd name="T108" fmla="*/ 200 w 3059"/>
                              <a:gd name="T109" fmla="*/ 2168 h 2349"/>
                              <a:gd name="T110" fmla="*/ 425 w 3059"/>
                              <a:gd name="T111" fmla="*/ 2304 h 2349"/>
                              <a:gd name="T112" fmla="*/ 634 w 3059"/>
                              <a:gd name="T113" fmla="*/ 2336 h 2349"/>
                              <a:gd name="T114" fmla="*/ 889 w 3059"/>
                              <a:gd name="T115" fmla="*/ 2347 h 2349"/>
                              <a:gd name="T116" fmla="*/ 1419 w 3059"/>
                              <a:gd name="T117" fmla="*/ 2349 h 2349"/>
                              <a:gd name="T118" fmla="*/ 1911 w 3059"/>
                              <a:gd name="T119" fmla="*/ 2333 h 2349"/>
                              <a:gd name="T120" fmla="*/ 1941 w 3059"/>
                              <a:gd name="T121" fmla="*/ 2233 h 2349"/>
                              <a:gd name="T122" fmla="*/ 1941 w 3059"/>
                              <a:gd name="T123" fmla="*/ 2123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59" h="2349">
                                <a:moveTo>
                                  <a:pt x="3015" y="2140"/>
                                </a:moveTo>
                                <a:lnTo>
                                  <a:pt x="2992" y="2134"/>
                                </a:lnTo>
                                <a:lnTo>
                                  <a:pt x="2970" y="2129"/>
                                </a:lnTo>
                                <a:lnTo>
                                  <a:pt x="2945" y="2125"/>
                                </a:lnTo>
                                <a:lnTo>
                                  <a:pt x="2918" y="2120"/>
                                </a:lnTo>
                                <a:lnTo>
                                  <a:pt x="2887" y="2114"/>
                                </a:lnTo>
                                <a:lnTo>
                                  <a:pt x="2849" y="2107"/>
                                </a:lnTo>
                                <a:lnTo>
                                  <a:pt x="2804" y="2098"/>
                                </a:lnTo>
                                <a:lnTo>
                                  <a:pt x="2750" y="2085"/>
                                </a:lnTo>
                                <a:lnTo>
                                  <a:pt x="2699" y="2073"/>
                                </a:lnTo>
                                <a:lnTo>
                                  <a:pt x="2659" y="2058"/>
                                </a:lnTo>
                                <a:lnTo>
                                  <a:pt x="2627" y="2044"/>
                                </a:lnTo>
                                <a:lnTo>
                                  <a:pt x="2605" y="2026"/>
                                </a:lnTo>
                                <a:lnTo>
                                  <a:pt x="2587" y="2004"/>
                                </a:lnTo>
                                <a:lnTo>
                                  <a:pt x="2576" y="1979"/>
                                </a:lnTo>
                                <a:lnTo>
                                  <a:pt x="2569" y="1948"/>
                                </a:lnTo>
                                <a:lnTo>
                                  <a:pt x="2565" y="1910"/>
                                </a:lnTo>
                                <a:lnTo>
                                  <a:pt x="2562" y="1865"/>
                                </a:lnTo>
                                <a:lnTo>
                                  <a:pt x="2560" y="1811"/>
                                </a:lnTo>
                                <a:lnTo>
                                  <a:pt x="2558" y="1764"/>
                                </a:lnTo>
                                <a:lnTo>
                                  <a:pt x="2556" y="1707"/>
                                </a:lnTo>
                                <a:lnTo>
                                  <a:pt x="2554" y="1642"/>
                                </a:lnTo>
                                <a:lnTo>
                                  <a:pt x="2554" y="1568"/>
                                </a:lnTo>
                                <a:lnTo>
                                  <a:pt x="2553" y="1490"/>
                                </a:lnTo>
                                <a:lnTo>
                                  <a:pt x="2553" y="1411"/>
                                </a:lnTo>
                                <a:lnTo>
                                  <a:pt x="2551" y="1329"/>
                                </a:lnTo>
                                <a:lnTo>
                                  <a:pt x="2551" y="1250"/>
                                </a:lnTo>
                                <a:lnTo>
                                  <a:pt x="2553" y="1174"/>
                                </a:lnTo>
                                <a:lnTo>
                                  <a:pt x="2553" y="1104"/>
                                </a:lnTo>
                                <a:lnTo>
                                  <a:pt x="2554" y="1043"/>
                                </a:lnTo>
                                <a:lnTo>
                                  <a:pt x="2560" y="1008"/>
                                </a:lnTo>
                                <a:lnTo>
                                  <a:pt x="2572" y="978"/>
                                </a:lnTo>
                                <a:lnTo>
                                  <a:pt x="2592" y="952"/>
                                </a:lnTo>
                                <a:lnTo>
                                  <a:pt x="2618" y="929"/>
                                </a:lnTo>
                                <a:lnTo>
                                  <a:pt x="2647" y="909"/>
                                </a:lnTo>
                                <a:lnTo>
                                  <a:pt x="2679" y="893"/>
                                </a:lnTo>
                                <a:lnTo>
                                  <a:pt x="2712" y="878"/>
                                </a:lnTo>
                                <a:lnTo>
                                  <a:pt x="2744" y="868"/>
                                </a:lnTo>
                                <a:lnTo>
                                  <a:pt x="2777" y="859"/>
                                </a:lnTo>
                                <a:lnTo>
                                  <a:pt x="2807" y="851"/>
                                </a:lnTo>
                                <a:lnTo>
                                  <a:pt x="2833" y="846"/>
                                </a:lnTo>
                                <a:lnTo>
                                  <a:pt x="2856" y="842"/>
                                </a:lnTo>
                                <a:lnTo>
                                  <a:pt x="2871" y="839"/>
                                </a:lnTo>
                                <a:lnTo>
                                  <a:pt x="2880" y="837"/>
                                </a:lnTo>
                                <a:lnTo>
                                  <a:pt x="2898" y="830"/>
                                </a:lnTo>
                                <a:lnTo>
                                  <a:pt x="2909" y="817"/>
                                </a:lnTo>
                                <a:lnTo>
                                  <a:pt x="2912" y="797"/>
                                </a:lnTo>
                                <a:lnTo>
                                  <a:pt x="2914" y="783"/>
                                </a:lnTo>
                                <a:lnTo>
                                  <a:pt x="2912" y="759"/>
                                </a:lnTo>
                                <a:lnTo>
                                  <a:pt x="2911" y="732"/>
                                </a:lnTo>
                                <a:lnTo>
                                  <a:pt x="2909" y="705"/>
                                </a:lnTo>
                                <a:lnTo>
                                  <a:pt x="2907" y="683"/>
                                </a:lnTo>
                                <a:lnTo>
                                  <a:pt x="2905" y="667"/>
                                </a:lnTo>
                                <a:lnTo>
                                  <a:pt x="2900" y="649"/>
                                </a:lnTo>
                                <a:lnTo>
                                  <a:pt x="2887" y="638"/>
                                </a:lnTo>
                                <a:lnTo>
                                  <a:pt x="2873" y="633"/>
                                </a:lnTo>
                                <a:lnTo>
                                  <a:pt x="2840" y="629"/>
                                </a:lnTo>
                                <a:lnTo>
                                  <a:pt x="2800" y="626"/>
                                </a:lnTo>
                                <a:lnTo>
                                  <a:pt x="2753" y="622"/>
                                </a:lnTo>
                                <a:lnTo>
                                  <a:pt x="2704" y="619"/>
                                </a:lnTo>
                                <a:lnTo>
                                  <a:pt x="2654" y="615"/>
                                </a:lnTo>
                                <a:lnTo>
                                  <a:pt x="2607" y="611"/>
                                </a:lnTo>
                                <a:lnTo>
                                  <a:pt x="2565" y="609"/>
                                </a:lnTo>
                                <a:lnTo>
                                  <a:pt x="2545" y="604"/>
                                </a:lnTo>
                                <a:lnTo>
                                  <a:pt x="2531" y="595"/>
                                </a:lnTo>
                                <a:lnTo>
                                  <a:pt x="2522" y="582"/>
                                </a:lnTo>
                                <a:lnTo>
                                  <a:pt x="2516" y="570"/>
                                </a:lnTo>
                                <a:lnTo>
                                  <a:pt x="2511" y="550"/>
                                </a:lnTo>
                                <a:lnTo>
                                  <a:pt x="2506" y="517"/>
                                </a:lnTo>
                                <a:lnTo>
                                  <a:pt x="2498" y="474"/>
                                </a:lnTo>
                                <a:lnTo>
                                  <a:pt x="2489" y="422"/>
                                </a:lnTo>
                                <a:lnTo>
                                  <a:pt x="2478" y="357"/>
                                </a:lnTo>
                                <a:lnTo>
                                  <a:pt x="2473" y="324"/>
                                </a:lnTo>
                                <a:lnTo>
                                  <a:pt x="2468" y="296"/>
                                </a:lnTo>
                                <a:lnTo>
                                  <a:pt x="2462" y="272"/>
                                </a:lnTo>
                                <a:lnTo>
                                  <a:pt x="2451" y="250"/>
                                </a:lnTo>
                                <a:lnTo>
                                  <a:pt x="2437" y="234"/>
                                </a:lnTo>
                                <a:lnTo>
                                  <a:pt x="2417" y="220"/>
                                </a:lnTo>
                                <a:lnTo>
                                  <a:pt x="2388" y="209"/>
                                </a:lnTo>
                                <a:lnTo>
                                  <a:pt x="2348" y="198"/>
                                </a:lnTo>
                                <a:lnTo>
                                  <a:pt x="2290" y="187"/>
                                </a:lnTo>
                                <a:lnTo>
                                  <a:pt x="2240" y="178"/>
                                </a:lnTo>
                                <a:lnTo>
                                  <a:pt x="2200" y="173"/>
                                </a:lnTo>
                                <a:lnTo>
                                  <a:pt x="2166" y="171"/>
                                </a:lnTo>
                                <a:lnTo>
                                  <a:pt x="2139" y="169"/>
                                </a:lnTo>
                                <a:lnTo>
                                  <a:pt x="2119" y="173"/>
                                </a:lnTo>
                                <a:lnTo>
                                  <a:pt x="2102" y="176"/>
                                </a:lnTo>
                                <a:lnTo>
                                  <a:pt x="2092" y="184"/>
                                </a:lnTo>
                                <a:lnTo>
                                  <a:pt x="2084" y="193"/>
                                </a:lnTo>
                                <a:lnTo>
                                  <a:pt x="2079" y="205"/>
                                </a:lnTo>
                                <a:lnTo>
                                  <a:pt x="2077" y="220"/>
                                </a:lnTo>
                                <a:lnTo>
                                  <a:pt x="2075" y="236"/>
                                </a:lnTo>
                                <a:lnTo>
                                  <a:pt x="2075" y="254"/>
                                </a:lnTo>
                                <a:lnTo>
                                  <a:pt x="2075" y="272"/>
                                </a:lnTo>
                                <a:lnTo>
                                  <a:pt x="2075" y="301"/>
                                </a:lnTo>
                                <a:lnTo>
                                  <a:pt x="2073" y="342"/>
                                </a:lnTo>
                                <a:lnTo>
                                  <a:pt x="2073" y="395"/>
                                </a:lnTo>
                                <a:lnTo>
                                  <a:pt x="2073" y="456"/>
                                </a:lnTo>
                                <a:lnTo>
                                  <a:pt x="2072" y="525"/>
                                </a:lnTo>
                                <a:lnTo>
                                  <a:pt x="2072" y="600"/>
                                </a:lnTo>
                                <a:lnTo>
                                  <a:pt x="2072" y="682"/>
                                </a:lnTo>
                                <a:lnTo>
                                  <a:pt x="2070" y="766"/>
                                </a:lnTo>
                                <a:lnTo>
                                  <a:pt x="2070" y="857"/>
                                </a:lnTo>
                                <a:lnTo>
                                  <a:pt x="2068" y="949"/>
                                </a:lnTo>
                                <a:lnTo>
                                  <a:pt x="2068" y="1041"/>
                                </a:lnTo>
                                <a:lnTo>
                                  <a:pt x="2066" y="1135"/>
                                </a:lnTo>
                                <a:lnTo>
                                  <a:pt x="2066" y="1227"/>
                                </a:lnTo>
                                <a:lnTo>
                                  <a:pt x="2066" y="1317"/>
                                </a:lnTo>
                                <a:lnTo>
                                  <a:pt x="2064" y="1403"/>
                                </a:lnTo>
                                <a:lnTo>
                                  <a:pt x="2064" y="1486"/>
                                </a:lnTo>
                                <a:lnTo>
                                  <a:pt x="2064" y="1564"/>
                                </a:lnTo>
                                <a:lnTo>
                                  <a:pt x="2063" y="1634"/>
                                </a:lnTo>
                                <a:lnTo>
                                  <a:pt x="2063" y="1698"/>
                                </a:lnTo>
                                <a:lnTo>
                                  <a:pt x="2063" y="1752"/>
                                </a:lnTo>
                                <a:lnTo>
                                  <a:pt x="2063" y="1797"/>
                                </a:lnTo>
                                <a:lnTo>
                                  <a:pt x="2063" y="1829"/>
                                </a:lnTo>
                                <a:lnTo>
                                  <a:pt x="2064" y="1903"/>
                                </a:lnTo>
                                <a:lnTo>
                                  <a:pt x="2066" y="1972"/>
                                </a:lnTo>
                                <a:lnTo>
                                  <a:pt x="2073" y="2031"/>
                                </a:lnTo>
                                <a:lnTo>
                                  <a:pt x="2082" y="2087"/>
                                </a:lnTo>
                                <a:lnTo>
                                  <a:pt x="2097" y="2136"/>
                                </a:lnTo>
                                <a:lnTo>
                                  <a:pt x="2115" y="2179"/>
                                </a:lnTo>
                                <a:lnTo>
                                  <a:pt x="2139" y="2217"/>
                                </a:lnTo>
                                <a:lnTo>
                                  <a:pt x="2167" y="2250"/>
                                </a:lnTo>
                                <a:lnTo>
                                  <a:pt x="2202" y="2277"/>
                                </a:lnTo>
                                <a:lnTo>
                                  <a:pt x="2243" y="2298"/>
                                </a:lnTo>
                                <a:lnTo>
                                  <a:pt x="2290" y="2316"/>
                                </a:lnTo>
                                <a:lnTo>
                                  <a:pt x="2346" y="2331"/>
                                </a:lnTo>
                                <a:lnTo>
                                  <a:pt x="2410" y="2340"/>
                                </a:lnTo>
                                <a:lnTo>
                                  <a:pt x="2482" y="2345"/>
                                </a:lnTo>
                                <a:lnTo>
                                  <a:pt x="2563" y="2347"/>
                                </a:lnTo>
                                <a:lnTo>
                                  <a:pt x="2609" y="2345"/>
                                </a:lnTo>
                                <a:lnTo>
                                  <a:pt x="2663" y="2345"/>
                                </a:lnTo>
                                <a:lnTo>
                                  <a:pt x="2724" y="2344"/>
                                </a:lnTo>
                                <a:lnTo>
                                  <a:pt x="2788" y="2340"/>
                                </a:lnTo>
                                <a:lnTo>
                                  <a:pt x="2851" y="2338"/>
                                </a:lnTo>
                                <a:lnTo>
                                  <a:pt x="2907" y="2334"/>
                                </a:lnTo>
                                <a:lnTo>
                                  <a:pt x="2956" y="2331"/>
                                </a:lnTo>
                                <a:lnTo>
                                  <a:pt x="2990" y="2327"/>
                                </a:lnTo>
                                <a:lnTo>
                                  <a:pt x="3015" y="2324"/>
                                </a:lnTo>
                                <a:lnTo>
                                  <a:pt x="3032" y="2316"/>
                                </a:lnTo>
                                <a:lnTo>
                                  <a:pt x="3042" y="2306"/>
                                </a:lnTo>
                                <a:lnTo>
                                  <a:pt x="3050" y="2286"/>
                                </a:lnTo>
                                <a:lnTo>
                                  <a:pt x="3053" y="2261"/>
                                </a:lnTo>
                                <a:lnTo>
                                  <a:pt x="3057" y="2223"/>
                                </a:lnTo>
                                <a:lnTo>
                                  <a:pt x="3059" y="2192"/>
                                </a:lnTo>
                                <a:lnTo>
                                  <a:pt x="3059" y="2170"/>
                                </a:lnTo>
                                <a:lnTo>
                                  <a:pt x="3052" y="2156"/>
                                </a:lnTo>
                                <a:lnTo>
                                  <a:pt x="3039" y="2147"/>
                                </a:lnTo>
                                <a:lnTo>
                                  <a:pt x="3015" y="2140"/>
                                </a:lnTo>
                                <a:close/>
                                <a:moveTo>
                                  <a:pt x="1142" y="1963"/>
                                </a:moveTo>
                                <a:lnTo>
                                  <a:pt x="1139" y="1984"/>
                                </a:lnTo>
                                <a:lnTo>
                                  <a:pt x="1133" y="2001"/>
                                </a:lnTo>
                                <a:lnTo>
                                  <a:pt x="1122" y="2013"/>
                                </a:lnTo>
                                <a:lnTo>
                                  <a:pt x="1110" y="2021"/>
                                </a:lnTo>
                                <a:lnTo>
                                  <a:pt x="1094" y="2024"/>
                                </a:lnTo>
                                <a:lnTo>
                                  <a:pt x="1079" y="2028"/>
                                </a:lnTo>
                                <a:lnTo>
                                  <a:pt x="1063" y="2030"/>
                                </a:lnTo>
                                <a:lnTo>
                                  <a:pt x="1048" y="2031"/>
                                </a:lnTo>
                                <a:lnTo>
                                  <a:pt x="1034" y="2031"/>
                                </a:lnTo>
                                <a:lnTo>
                                  <a:pt x="1018" y="2033"/>
                                </a:lnTo>
                                <a:lnTo>
                                  <a:pt x="996" y="2033"/>
                                </a:lnTo>
                                <a:lnTo>
                                  <a:pt x="969" y="2033"/>
                                </a:lnTo>
                                <a:lnTo>
                                  <a:pt x="933" y="2033"/>
                                </a:lnTo>
                                <a:lnTo>
                                  <a:pt x="886" y="2033"/>
                                </a:lnTo>
                                <a:lnTo>
                                  <a:pt x="844" y="2031"/>
                                </a:lnTo>
                                <a:lnTo>
                                  <a:pt x="802" y="2030"/>
                                </a:lnTo>
                                <a:lnTo>
                                  <a:pt x="763" y="2024"/>
                                </a:lnTo>
                                <a:lnTo>
                                  <a:pt x="725" y="2015"/>
                                </a:lnTo>
                                <a:lnTo>
                                  <a:pt x="690" y="2004"/>
                                </a:lnTo>
                                <a:lnTo>
                                  <a:pt x="658" y="1988"/>
                                </a:lnTo>
                                <a:lnTo>
                                  <a:pt x="627" y="1966"/>
                                </a:lnTo>
                                <a:lnTo>
                                  <a:pt x="598" y="1941"/>
                                </a:lnTo>
                                <a:lnTo>
                                  <a:pt x="573" y="1909"/>
                                </a:lnTo>
                                <a:lnTo>
                                  <a:pt x="551" y="1871"/>
                                </a:lnTo>
                                <a:lnTo>
                                  <a:pt x="531" y="1826"/>
                                </a:lnTo>
                                <a:lnTo>
                                  <a:pt x="515" y="1772"/>
                                </a:lnTo>
                                <a:lnTo>
                                  <a:pt x="502" y="1712"/>
                                </a:lnTo>
                                <a:lnTo>
                                  <a:pt x="491" y="1642"/>
                                </a:lnTo>
                                <a:lnTo>
                                  <a:pt x="486" y="1564"/>
                                </a:lnTo>
                                <a:lnTo>
                                  <a:pt x="484" y="1476"/>
                                </a:lnTo>
                                <a:lnTo>
                                  <a:pt x="486" y="1387"/>
                                </a:lnTo>
                                <a:lnTo>
                                  <a:pt x="490" y="1308"/>
                                </a:lnTo>
                                <a:lnTo>
                                  <a:pt x="497" y="1237"/>
                                </a:lnTo>
                                <a:lnTo>
                                  <a:pt x="508" y="1176"/>
                                </a:lnTo>
                                <a:lnTo>
                                  <a:pt x="520" y="1124"/>
                                </a:lnTo>
                                <a:lnTo>
                                  <a:pt x="537" y="1079"/>
                                </a:lnTo>
                                <a:lnTo>
                                  <a:pt x="555" y="1039"/>
                                </a:lnTo>
                                <a:lnTo>
                                  <a:pt x="578" y="1006"/>
                                </a:lnTo>
                                <a:lnTo>
                                  <a:pt x="604" y="979"/>
                                </a:lnTo>
                                <a:lnTo>
                                  <a:pt x="632" y="958"/>
                                </a:lnTo>
                                <a:lnTo>
                                  <a:pt x="665" y="942"/>
                                </a:lnTo>
                                <a:lnTo>
                                  <a:pt x="699" y="929"/>
                                </a:lnTo>
                                <a:lnTo>
                                  <a:pt x="739" y="920"/>
                                </a:lnTo>
                                <a:lnTo>
                                  <a:pt x="783" y="914"/>
                                </a:lnTo>
                                <a:lnTo>
                                  <a:pt x="830" y="913"/>
                                </a:lnTo>
                                <a:lnTo>
                                  <a:pt x="878" y="911"/>
                                </a:lnTo>
                                <a:lnTo>
                                  <a:pt x="886" y="911"/>
                                </a:lnTo>
                                <a:lnTo>
                                  <a:pt x="904" y="911"/>
                                </a:lnTo>
                                <a:lnTo>
                                  <a:pt x="929" y="911"/>
                                </a:lnTo>
                                <a:lnTo>
                                  <a:pt x="962" y="913"/>
                                </a:lnTo>
                                <a:lnTo>
                                  <a:pt x="996" y="914"/>
                                </a:lnTo>
                                <a:lnTo>
                                  <a:pt x="1030" y="916"/>
                                </a:lnTo>
                                <a:lnTo>
                                  <a:pt x="1063" y="920"/>
                                </a:lnTo>
                                <a:lnTo>
                                  <a:pt x="1083" y="922"/>
                                </a:lnTo>
                                <a:lnTo>
                                  <a:pt x="1101" y="927"/>
                                </a:lnTo>
                                <a:lnTo>
                                  <a:pt x="1115" y="934"/>
                                </a:lnTo>
                                <a:lnTo>
                                  <a:pt x="1128" y="945"/>
                                </a:lnTo>
                                <a:lnTo>
                                  <a:pt x="1135" y="961"/>
                                </a:lnTo>
                                <a:lnTo>
                                  <a:pt x="1139" y="981"/>
                                </a:lnTo>
                                <a:lnTo>
                                  <a:pt x="1141" y="1061"/>
                                </a:lnTo>
                                <a:lnTo>
                                  <a:pt x="1142" y="1153"/>
                                </a:lnTo>
                                <a:lnTo>
                                  <a:pt x="1144" y="1252"/>
                                </a:lnTo>
                                <a:lnTo>
                                  <a:pt x="1144" y="1362"/>
                                </a:lnTo>
                                <a:lnTo>
                                  <a:pt x="1144" y="1476"/>
                                </a:lnTo>
                                <a:lnTo>
                                  <a:pt x="1144" y="1595"/>
                                </a:lnTo>
                                <a:lnTo>
                                  <a:pt x="1142" y="1717"/>
                                </a:lnTo>
                                <a:lnTo>
                                  <a:pt x="1142" y="1840"/>
                                </a:lnTo>
                                <a:lnTo>
                                  <a:pt x="1142" y="1963"/>
                                </a:lnTo>
                                <a:close/>
                                <a:moveTo>
                                  <a:pt x="1918" y="2109"/>
                                </a:moveTo>
                                <a:lnTo>
                                  <a:pt x="1876" y="2096"/>
                                </a:lnTo>
                                <a:lnTo>
                                  <a:pt x="1837" y="2087"/>
                                </a:lnTo>
                                <a:lnTo>
                                  <a:pt x="1799" y="2078"/>
                                </a:lnTo>
                                <a:lnTo>
                                  <a:pt x="1766" y="2071"/>
                                </a:lnTo>
                                <a:lnTo>
                                  <a:pt x="1737" y="2062"/>
                                </a:lnTo>
                                <a:lnTo>
                                  <a:pt x="1712" y="2051"/>
                                </a:lnTo>
                                <a:lnTo>
                                  <a:pt x="1690" y="2039"/>
                                </a:lnTo>
                                <a:lnTo>
                                  <a:pt x="1672" y="2021"/>
                                </a:lnTo>
                                <a:lnTo>
                                  <a:pt x="1658" y="1997"/>
                                </a:lnTo>
                                <a:lnTo>
                                  <a:pt x="1649" y="1968"/>
                                </a:lnTo>
                                <a:lnTo>
                                  <a:pt x="1643" y="1930"/>
                                </a:lnTo>
                                <a:lnTo>
                                  <a:pt x="1643" y="1905"/>
                                </a:lnTo>
                                <a:lnTo>
                                  <a:pt x="1641" y="1865"/>
                                </a:lnTo>
                                <a:lnTo>
                                  <a:pt x="1640" y="1815"/>
                                </a:lnTo>
                                <a:lnTo>
                                  <a:pt x="1640" y="1753"/>
                                </a:lnTo>
                                <a:lnTo>
                                  <a:pt x="1640" y="1683"/>
                                </a:lnTo>
                                <a:lnTo>
                                  <a:pt x="1638" y="1606"/>
                                </a:lnTo>
                                <a:lnTo>
                                  <a:pt x="1638" y="1521"/>
                                </a:lnTo>
                                <a:lnTo>
                                  <a:pt x="1638" y="1430"/>
                                </a:lnTo>
                                <a:lnTo>
                                  <a:pt x="1638" y="1335"/>
                                </a:lnTo>
                                <a:lnTo>
                                  <a:pt x="1638" y="1236"/>
                                </a:lnTo>
                                <a:lnTo>
                                  <a:pt x="1638" y="1135"/>
                                </a:lnTo>
                                <a:lnTo>
                                  <a:pt x="1636" y="1034"/>
                                </a:lnTo>
                                <a:lnTo>
                                  <a:pt x="1636" y="932"/>
                                </a:lnTo>
                                <a:lnTo>
                                  <a:pt x="1636" y="831"/>
                                </a:lnTo>
                                <a:lnTo>
                                  <a:pt x="1636" y="734"/>
                                </a:lnTo>
                                <a:lnTo>
                                  <a:pt x="1636" y="642"/>
                                </a:lnTo>
                                <a:lnTo>
                                  <a:pt x="1634" y="552"/>
                                </a:lnTo>
                                <a:lnTo>
                                  <a:pt x="1634" y="471"/>
                                </a:lnTo>
                                <a:lnTo>
                                  <a:pt x="1634" y="395"/>
                                </a:lnTo>
                                <a:lnTo>
                                  <a:pt x="1632" y="328"/>
                                </a:lnTo>
                                <a:lnTo>
                                  <a:pt x="1632" y="270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191"/>
                                </a:lnTo>
                                <a:lnTo>
                                  <a:pt x="1629" y="164"/>
                                </a:lnTo>
                                <a:lnTo>
                                  <a:pt x="1627" y="140"/>
                                </a:lnTo>
                                <a:lnTo>
                                  <a:pt x="1625" y="121"/>
                                </a:lnTo>
                                <a:lnTo>
                                  <a:pt x="1621" y="104"/>
                                </a:lnTo>
                                <a:lnTo>
                                  <a:pt x="1616" y="92"/>
                                </a:lnTo>
                                <a:lnTo>
                                  <a:pt x="1603" y="79"/>
                                </a:lnTo>
                                <a:lnTo>
                                  <a:pt x="1589" y="68"/>
                                </a:lnTo>
                                <a:lnTo>
                                  <a:pt x="1565" y="59"/>
                                </a:lnTo>
                                <a:lnTo>
                                  <a:pt x="1536" y="50"/>
                                </a:lnTo>
                                <a:lnTo>
                                  <a:pt x="1498" y="41"/>
                                </a:lnTo>
                                <a:lnTo>
                                  <a:pt x="1450" y="32"/>
                                </a:lnTo>
                                <a:lnTo>
                                  <a:pt x="1392" y="21"/>
                                </a:lnTo>
                                <a:lnTo>
                                  <a:pt x="1336" y="12"/>
                                </a:lnTo>
                                <a:lnTo>
                                  <a:pt x="1289" y="5"/>
                                </a:lnTo>
                                <a:lnTo>
                                  <a:pt x="1251" y="1"/>
                                </a:lnTo>
                                <a:lnTo>
                                  <a:pt x="1222" y="0"/>
                                </a:lnTo>
                                <a:lnTo>
                                  <a:pt x="1198" y="1"/>
                                </a:lnTo>
                                <a:lnTo>
                                  <a:pt x="1180" y="7"/>
                                </a:lnTo>
                                <a:lnTo>
                                  <a:pt x="1168" y="12"/>
                                </a:lnTo>
                                <a:lnTo>
                                  <a:pt x="1160" y="21"/>
                                </a:lnTo>
                                <a:lnTo>
                                  <a:pt x="1155" y="34"/>
                                </a:lnTo>
                                <a:lnTo>
                                  <a:pt x="1153" y="47"/>
                                </a:lnTo>
                                <a:lnTo>
                                  <a:pt x="1151" y="63"/>
                                </a:lnTo>
                                <a:lnTo>
                                  <a:pt x="1151" y="81"/>
                                </a:lnTo>
                                <a:lnTo>
                                  <a:pt x="1151" y="101"/>
                                </a:lnTo>
                                <a:lnTo>
                                  <a:pt x="1150" y="135"/>
                                </a:lnTo>
                                <a:lnTo>
                                  <a:pt x="1148" y="178"/>
                                </a:lnTo>
                                <a:lnTo>
                                  <a:pt x="1148" y="229"/>
                                </a:lnTo>
                                <a:lnTo>
                                  <a:pt x="1146" y="283"/>
                                </a:lnTo>
                                <a:lnTo>
                                  <a:pt x="1146" y="337"/>
                                </a:lnTo>
                                <a:lnTo>
                                  <a:pt x="1144" y="391"/>
                                </a:lnTo>
                                <a:lnTo>
                                  <a:pt x="1144" y="442"/>
                                </a:lnTo>
                                <a:lnTo>
                                  <a:pt x="1142" y="485"/>
                                </a:lnTo>
                                <a:lnTo>
                                  <a:pt x="1142" y="519"/>
                                </a:lnTo>
                                <a:lnTo>
                                  <a:pt x="1141" y="541"/>
                                </a:lnTo>
                                <a:lnTo>
                                  <a:pt x="1139" y="561"/>
                                </a:lnTo>
                                <a:lnTo>
                                  <a:pt x="1133" y="575"/>
                                </a:lnTo>
                                <a:lnTo>
                                  <a:pt x="1124" y="586"/>
                                </a:lnTo>
                                <a:lnTo>
                                  <a:pt x="1110" y="590"/>
                                </a:lnTo>
                                <a:lnTo>
                                  <a:pt x="1092" y="591"/>
                                </a:lnTo>
                                <a:lnTo>
                                  <a:pt x="996" y="588"/>
                                </a:lnTo>
                                <a:lnTo>
                                  <a:pt x="898" y="584"/>
                                </a:lnTo>
                                <a:lnTo>
                                  <a:pt x="804" y="582"/>
                                </a:lnTo>
                                <a:lnTo>
                                  <a:pt x="719" y="582"/>
                                </a:lnTo>
                                <a:lnTo>
                                  <a:pt x="678" y="582"/>
                                </a:lnTo>
                                <a:lnTo>
                                  <a:pt x="634" y="584"/>
                                </a:lnTo>
                                <a:lnTo>
                                  <a:pt x="591" y="590"/>
                                </a:lnTo>
                                <a:lnTo>
                                  <a:pt x="548" y="595"/>
                                </a:lnTo>
                                <a:lnTo>
                                  <a:pt x="502" y="604"/>
                                </a:lnTo>
                                <a:lnTo>
                                  <a:pt x="459" y="617"/>
                                </a:lnTo>
                                <a:lnTo>
                                  <a:pt x="414" y="633"/>
                                </a:lnTo>
                                <a:lnTo>
                                  <a:pt x="370" y="651"/>
                                </a:lnTo>
                                <a:lnTo>
                                  <a:pt x="329" y="674"/>
                                </a:lnTo>
                                <a:lnTo>
                                  <a:pt x="287" y="702"/>
                                </a:lnTo>
                                <a:lnTo>
                                  <a:pt x="247" y="734"/>
                                </a:lnTo>
                                <a:lnTo>
                                  <a:pt x="209" y="772"/>
                                </a:lnTo>
                                <a:lnTo>
                                  <a:pt x="173" y="813"/>
                                </a:lnTo>
                                <a:lnTo>
                                  <a:pt x="141" y="862"/>
                                </a:lnTo>
                                <a:lnTo>
                                  <a:pt x="110" y="916"/>
                                </a:lnTo>
                                <a:lnTo>
                                  <a:pt x="83" y="978"/>
                                </a:lnTo>
                                <a:lnTo>
                                  <a:pt x="58" y="1044"/>
                                </a:lnTo>
                                <a:lnTo>
                                  <a:pt x="38" y="1120"/>
                                </a:lnTo>
                                <a:lnTo>
                                  <a:pt x="21" y="1203"/>
                                </a:lnTo>
                                <a:lnTo>
                                  <a:pt x="9" y="1293"/>
                                </a:lnTo>
                                <a:lnTo>
                                  <a:pt x="1" y="1391"/>
                                </a:lnTo>
                                <a:lnTo>
                                  <a:pt x="0" y="1499"/>
                                </a:lnTo>
                                <a:lnTo>
                                  <a:pt x="1" y="1598"/>
                                </a:lnTo>
                                <a:lnTo>
                                  <a:pt x="9" y="1692"/>
                                </a:lnTo>
                                <a:lnTo>
                                  <a:pt x="21" y="1775"/>
                                </a:lnTo>
                                <a:lnTo>
                                  <a:pt x="38" y="1853"/>
                                </a:lnTo>
                                <a:lnTo>
                                  <a:pt x="56" y="1921"/>
                                </a:lnTo>
                                <a:lnTo>
                                  <a:pt x="79" y="1983"/>
                                </a:lnTo>
                                <a:lnTo>
                                  <a:pt x="106" y="2039"/>
                                </a:lnTo>
                                <a:lnTo>
                                  <a:pt x="135" y="2087"/>
                                </a:lnTo>
                                <a:lnTo>
                                  <a:pt x="166" y="2131"/>
                                </a:lnTo>
                                <a:lnTo>
                                  <a:pt x="200" y="2168"/>
                                </a:lnTo>
                                <a:lnTo>
                                  <a:pt x="235" y="2201"/>
                                </a:lnTo>
                                <a:lnTo>
                                  <a:pt x="271" y="2230"/>
                                </a:lnTo>
                                <a:lnTo>
                                  <a:pt x="309" y="2253"/>
                                </a:lnTo>
                                <a:lnTo>
                                  <a:pt x="347" y="2273"/>
                                </a:lnTo>
                                <a:lnTo>
                                  <a:pt x="385" y="2289"/>
                                </a:lnTo>
                                <a:lnTo>
                                  <a:pt x="425" y="2304"/>
                                </a:lnTo>
                                <a:lnTo>
                                  <a:pt x="463" y="2313"/>
                                </a:lnTo>
                                <a:lnTo>
                                  <a:pt x="499" y="2322"/>
                                </a:lnTo>
                                <a:lnTo>
                                  <a:pt x="535" y="2327"/>
                                </a:lnTo>
                                <a:lnTo>
                                  <a:pt x="569" y="2333"/>
                                </a:lnTo>
                                <a:lnTo>
                                  <a:pt x="604" y="2334"/>
                                </a:lnTo>
                                <a:lnTo>
                                  <a:pt x="634" y="2336"/>
                                </a:lnTo>
                                <a:lnTo>
                                  <a:pt x="661" y="2338"/>
                                </a:lnTo>
                                <a:lnTo>
                                  <a:pt x="687" y="2340"/>
                                </a:lnTo>
                                <a:lnTo>
                                  <a:pt x="719" y="2342"/>
                                </a:lnTo>
                                <a:lnTo>
                                  <a:pt x="766" y="2344"/>
                                </a:lnTo>
                                <a:lnTo>
                                  <a:pt x="822" y="2345"/>
                                </a:lnTo>
                                <a:lnTo>
                                  <a:pt x="889" y="2347"/>
                                </a:lnTo>
                                <a:lnTo>
                                  <a:pt x="963" y="2347"/>
                                </a:lnTo>
                                <a:lnTo>
                                  <a:pt x="1045" y="2349"/>
                                </a:lnTo>
                                <a:lnTo>
                                  <a:pt x="1133" y="2349"/>
                                </a:lnTo>
                                <a:lnTo>
                                  <a:pt x="1225" y="2349"/>
                                </a:lnTo>
                                <a:lnTo>
                                  <a:pt x="1321" y="2349"/>
                                </a:lnTo>
                                <a:lnTo>
                                  <a:pt x="1419" y="2349"/>
                                </a:lnTo>
                                <a:lnTo>
                                  <a:pt x="1518" y="2347"/>
                                </a:lnTo>
                                <a:lnTo>
                                  <a:pt x="1616" y="2345"/>
                                </a:lnTo>
                                <a:lnTo>
                                  <a:pt x="1712" y="2344"/>
                                </a:lnTo>
                                <a:lnTo>
                                  <a:pt x="1804" y="2340"/>
                                </a:lnTo>
                                <a:lnTo>
                                  <a:pt x="1893" y="2336"/>
                                </a:lnTo>
                                <a:lnTo>
                                  <a:pt x="1911" y="2333"/>
                                </a:lnTo>
                                <a:lnTo>
                                  <a:pt x="1923" y="2324"/>
                                </a:lnTo>
                                <a:lnTo>
                                  <a:pt x="1931" y="2311"/>
                                </a:lnTo>
                                <a:lnTo>
                                  <a:pt x="1936" y="2297"/>
                                </a:lnTo>
                                <a:lnTo>
                                  <a:pt x="1938" y="2280"/>
                                </a:lnTo>
                                <a:lnTo>
                                  <a:pt x="1940" y="2259"/>
                                </a:lnTo>
                                <a:lnTo>
                                  <a:pt x="1941" y="2233"/>
                                </a:lnTo>
                                <a:lnTo>
                                  <a:pt x="1943" y="2206"/>
                                </a:lnTo>
                                <a:lnTo>
                                  <a:pt x="1945" y="2181"/>
                                </a:lnTo>
                                <a:lnTo>
                                  <a:pt x="1947" y="2161"/>
                                </a:lnTo>
                                <a:lnTo>
                                  <a:pt x="1947" y="2147"/>
                                </a:lnTo>
                                <a:lnTo>
                                  <a:pt x="1945" y="2134"/>
                                </a:lnTo>
                                <a:lnTo>
                                  <a:pt x="1941" y="2123"/>
                                </a:lnTo>
                                <a:lnTo>
                                  <a:pt x="1932" y="2116"/>
                                </a:lnTo>
                                <a:lnTo>
                                  <a:pt x="1918" y="2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718" y="10019"/>
                            <a:ext cx="258" cy="444"/>
                          </a:xfrm>
                          <a:custGeom>
                            <a:avLst/>
                            <a:gdLst>
                              <a:gd name="T0" fmla="*/ 202 w 258"/>
                              <a:gd name="T1" fmla="*/ 59 h 444"/>
                              <a:gd name="T2" fmla="*/ 157 w 258"/>
                              <a:gd name="T3" fmla="*/ 61 h 444"/>
                              <a:gd name="T4" fmla="*/ 121 w 258"/>
                              <a:gd name="T5" fmla="*/ 67 h 444"/>
                              <a:gd name="T6" fmla="*/ 92 w 258"/>
                              <a:gd name="T7" fmla="*/ 74 h 444"/>
                              <a:gd name="T8" fmla="*/ 68 w 258"/>
                              <a:gd name="T9" fmla="*/ 83 h 444"/>
                              <a:gd name="T10" fmla="*/ 68 w 258"/>
                              <a:gd name="T11" fmla="*/ 444 h 444"/>
                              <a:gd name="T12" fmla="*/ 0 w 258"/>
                              <a:gd name="T13" fmla="*/ 444 h 444"/>
                              <a:gd name="T14" fmla="*/ 0 w 258"/>
                              <a:gd name="T15" fmla="*/ 5 h 444"/>
                              <a:gd name="T16" fmla="*/ 63 w 258"/>
                              <a:gd name="T17" fmla="*/ 5 h 444"/>
                              <a:gd name="T18" fmla="*/ 66 w 258"/>
                              <a:gd name="T19" fmla="*/ 43 h 444"/>
                              <a:gd name="T20" fmla="*/ 94 w 258"/>
                              <a:gd name="T21" fmla="*/ 25 h 444"/>
                              <a:gd name="T22" fmla="*/ 126 w 258"/>
                              <a:gd name="T23" fmla="*/ 12 h 444"/>
                              <a:gd name="T24" fmla="*/ 160 w 258"/>
                              <a:gd name="T25" fmla="*/ 3 h 444"/>
                              <a:gd name="T26" fmla="*/ 193 w 258"/>
                              <a:gd name="T27" fmla="*/ 0 h 444"/>
                              <a:gd name="T28" fmla="*/ 211 w 258"/>
                              <a:gd name="T29" fmla="*/ 0 h 444"/>
                              <a:gd name="T30" fmla="*/ 235 w 258"/>
                              <a:gd name="T31" fmla="*/ 0 h 444"/>
                              <a:gd name="T32" fmla="*/ 258 w 258"/>
                              <a:gd name="T33" fmla="*/ 3 h 444"/>
                              <a:gd name="T34" fmla="*/ 258 w 258"/>
                              <a:gd name="T35" fmla="*/ 59 h 444"/>
                              <a:gd name="T36" fmla="*/ 202 w 258"/>
                              <a:gd name="T37" fmla="*/ 59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444">
                                <a:moveTo>
                                  <a:pt x="202" y="59"/>
                                </a:moveTo>
                                <a:lnTo>
                                  <a:pt x="157" y="61"/>
                                </a:lnTo>
                                <a:lnTo>
                                  <a:pt x="121" y="67"/>
                                </a:lnTo>
                                <a:lnTo>
                                  <a:pt x="92" y="74"/>
                                </a:lnTo>
                                <a:lnTo>
                                  <a:pt x="68" y="83"/>
                                </a:lnTo>
                                <a:lnTo>
                                  <a:pt x="68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6" y="43"/>
                                </a:lnTo>
                                <a:lnTo>
                                  <a:pt x="94" y="25"/>
                                </a:lnTo>
                                <a:lnTo>
                                  <a:pt x="126" y="12"/>
                                </a:lnTo>
                                <a:lnTo>
                                  <a:pt x="160" y="3"/>
                                </a:lnTo>
                                <a:lnTo>
                                  <a:pt x="193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3"/>
                                </a:lnTo>
                                <a:lnTo>
                                  <a:pt x="258" y="59"/>
                                </a:lnTo>
                                <a:lnTo>
                                  <a:pt x="20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28" y="10015"/>
                            <a:ext cx="367" cy="459"/>
                          </a:xfrm>
                          <a:custGeom>
                            <a:avLst/>
                            <a:gdLst>
                              <a:gd name="T0" fmla="*/ 308 w 367"/>
                              <a:gd name="T1" fmla="*/ 240 h 459"/>
                              <a:gd name="T2" fmla="*/ 67 w 367"/>
                              <a:gd name="T3" fmla="*/ 240 h 459"/>
                              <a:gd name="T4" fmla="*/ 67 w 367"/>
                              <a:gd name="T5" fmla="*/ 320 h 459"/>
                              <a:gd name="T6" fmla="*/ 69 w 367"/>
                              <a:gd name="T7" fmla="*/ 345 h 459"/>
                              <a:gd name="T8" fmla="*/ 75 w 367"/>
                              <a:gd name="T9" fmla="*/ 365 h 459"/>
                              <a:gd name="T10" fmla="*/ 85 w 367"/>
                              <a:gd name="T11" fmla="*/ 381 h 459"/>
                              <a:gd name="T12" fmla="*/ 102 w 367"/>
                              <a:gd name="T13" fmla="*/ 392 h 459"/>
                              <a:gd name="T14" fmla="*/ 125 w 367"/>
                              <a:gd name="T15" fmla="*/ 399 h 459"/>
                              <a:gd name="T16" fmla="*/ 154 w 367"/>
                              <a:gd name="T17" fmla="*/ 401 h 459"/>
                              <a:gd name="T18" fmla="*/ 355 w 367"/>
                              <a:gd name="T19" fmla="*/ 401 h 459"/>
                              <a:gd name="T20" fmla="*/ 355 w 367"/>
                              <a:gd name="T21" fmla="*/ 433 h 459"/>
                              <a:gd name="T22" fmla="*/ 339 w 367"/>
                              <a:gd name="T23" fmla="*/ 444 h 459"/>
                              <a:gd name="T24" fmla="*/ 317 w 367"/>
                              <a:gd name="T25" fmla="*/ 451 h 459"/>
                              <a:gd name="T26" fmla="*/ 293 w 367"/>
                              <a:gd name="T27" fmla="*/ 457 h 459"/>
                              <a:gd name="T28" fmla="*/ 266 w 367"/>
                              <a:gd name="T29" fmla="*/ 459 h 459"/>
                              <a:gd name="T30" fmla="*/ 152 w 367"/>
                              <a:gd name="T31" fmla="*/ 459 h 459"/>
                              <a:gd name="T32" fmla="*/ 123 w 367"/>
                              <a:gd name="T33" fmla="*/ 457 h 459"/>
                              <a:gd name="T34" fmla="*/ 94 w 367"/>
                              <a:gd name="T35" fmla="*/ 451 h 459"/>
                              <a:gd name="T36" fmla="*/ 69 w 367"/>
                              <a:gd name="T37" fmla="*/ 441 h 459"/>
                              <a:gd name="T38" fmla="*/ 46 w 367"/>
                              <a:gd name="T39" fmla="*/ 426 h 459"/>
                              <a:gd name="T40" fmla="*/ 28 w 367"/>
                              <a:gd name="T41" fmla="*/ 408 h 459"/>
                              <a:gd name="T42" fmla="*/ 13 w 367"/>
                              <a:gd name="T43" fmla="*/ 383 h 459"/>
                              <a:gd name="T44" fmla="*/ 2 w 367"/>
                              <a:gd name="T45" fmla="*/ 352 h 459"/>
                              <a:gd name="T46" fmla="*/ 0 w 367"/>
                              <a:gd name="T47" fmla="*/ 316 h 459"/>
                              <a:gd name="T48" fmla="*/ 0 w 367"/>
                              <a:gd name="T49" fmla="*/ 152 h 459"/>
                              <a:gd name="T50" fmla="*/ 2 w 367"/>
                              <a:gd name="T51" fmla="*/ 114 h 459"/>
                              <a:gd name="T52" fmla="*/ 10 w 367"/>
                              <a:gd name="T53" fmla="*/ 83 h 459"/>
                              <a:gd name="T54" fmla="*/ 22 w 367"/>
                              <a:gd name="T55" fmla="*/ 58 h 459"/>
                              <a:gd name="T56" fmla="*/ 38 w 367"/>
                              <a:gd name="T57" fmla="*/ 38 h 459"/>
                              <a:gd name="T58" fmla="*/ 60 w 367"/>
                              <a:gd name="T59" fmla="*/ 24 h 459"/>
                              <a:gd name="T60" fmla="*/ 84 w 367"/>
                              <a:gd name="T61" fmla="*/ 13 h 459"/>
                              <a:gd name="T62" fmla="*/ 109 w 367"/>
                              <a:gd name="T63" fmla="*/ 6 h 459"/>
                              <a:gd name="T64" fmla="*/ 138 w 367"/>
                              <a:gd name="T65" fmla="*/ 2 h 459"/>
                              <a:gd name="T66" fmla="*/ 169 w 367"/>
                              <a:gd name="T67" fmla="*/ 0 h 459"/>
                              <a:gd name="T68" fmla="*/ 208 w 367"/>
                              <a:gd name="T69" fmla="*/ 0 h 459"/>
                              <a:gd name="T70" fmla="*/ 236 w 367"/>
                              <a:gd name="T71" fmla="*/ 0 h 459"/>
                              <a:gd name="T72" fmla="*/ 263 w 367"/>
                              <a:gd name="T73" fmla="*/ 4 h 459"/>
                              <a:gd name="T74" fmla="*/ 288 w 367"/>
                              <a:gd name="T75" fmla="*/ 11 h 459"/>
                              <a:gd name="T76" fmla="*/ 310 w 367"/>
                              <a:gd name="T77" fmla="*/ 22 h 459"/>
                              <a:gd name="T78" fmla="*/ 330 w 367"/>
                              <a:gd name="T79" fmla="*/ 35 h 459"/>
                              <a:gd name="T80" fmla="*/ 346 w 367"/>
                              <a:gd name="T81" fmla="*/ 54 h 459"/>
                              <a:gd name="T82" fmla="*/ 357 w 367"/>
                              <a:gd name="T83" fmla="*/ 78 h 459"/>
                              <a:gd name="T84" fmla="*/ 366 w 367"/>
                              <a:gd name="T85" fmla="*/ 107 h 459"/>
                              <a:gd name="T86" fmla="*/ 367 w 367"/>
                              <a:gd name="T87" fmla="*/ 143 h 459"/>
                              <a:gd name="T88" fmla="*/ 367 w 367"/>
                              <a:gd name="T89" fmla="*/ 231 h 459"/>
                              <a:gd name="T90" fmla="*/ 308 w 367"/>
                              <a:gd name="T91" fmla="*/ 240 h 459"/>
                              <a:gd name="T92" fmla="*/ 302 w 367"/>
                              <a:gd name="T93" fmla="*/ 128 h 459"/>
                              <a:gd name="T94" fmla="*/ 299 w 367"/>
                              <a:gd name="T95" fmla="*/ 103 h 459"/>
                              <a:gd name="T96" fmla="*/ 292 w 367"/>
                              <a:gd name="T97" fmla="*/ 83 h 459"/>
                              <a:gd name="T98" fmla="*/ 279 w 367"/>
                              <a:gd name="T99" fmla="*/ 71 h 459"/>
                              <a:gd name="T100" fmla="*/ 263 w 367"/>
                              <a:gd name="T101" fmla="*/ 62 h 459"/>
                              <a:gd name="T102" fmla="*/ 241 w 367"/>
                              <a:gd name="T103" fmla="*/ 56 h 459"/>
                              <a:gd name="T104" fmla="*/ 216 w 367"/>
                              <a:gd name="T105" fmla="*/ 56 h 459"/>
                              <a:gd name="T106" fmla="*/ 154 w 367"/>
                              <a:gd name="T107" fmla="*/ 56 h 459"/>
                              <a:gd name="T108" fmla="*/ 125 w 367"/>
                              <a:gd name="T109" fmla="*/ 58 h 459"/>
                              <a:gd name="T110" fmla="*/ 104 w 367"/>
                              <a:gd name="T111" fmla="*/ 65 h 459"/>
                              <a:gd name="T112" fmla="*/ 87 w 367"/>
                              <a:gd name="T113" fmla="*/ 76 h 459"/>
                              <a:gd name="T114" fmla="*/ 76 w 367"/>
                              <a:gd name="T115" fmla="*/ 92 h 459"/>
                              <a:gd name="T116" fmla="*/ 69 w 367"/>
                              <a:gd name="T117" fmla="*/ 114 h 459"/>
                              <a:gd name="T118" fmla="*/ 67 w 367"/>
                              <a:gd name="T119" fmla="*/ 137 h 459"/>
                              <a:gd name="T120" fmla="*/ 67 w 367"/>
                              <a:gd name="T121" fmla="*/ 190 h 459"/>
                              <a:gd name="T122" fmla="*/ 302 w 367"/>
                              <a:gd name="T123" fmla="*/ 190 h 459"/>
                              <a:gd name="T124" fmla="*/ 302 w 367"/>
                              <a:gd name="T125" fmla="*/ 128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7" h="459">
                                <a:moveTo>
                                  <a:pt x="308" y="240"/>
                                </a:moveTo>
                                <a:lnTo>
                                  <a:pt x="67" y="240"/>
                                </a:lnTo>
                                <a:lnTo>
                                  <a:pt x="67" y="320"/>
                                </a:lnTo>
                                <a:lnTo>
                                  <a:pt x="69" y="345"/>
                                </a:lnTo>
                                <a:lnTo>
                                  <a:pt x="75" y="365"/>
                                </a:lnTo>
                                <a:lnTo>
                                  <a:pt x="85" y="381"/>
                                </a:lnTo>
                                <a:lnTo>
                                  <a:pt x="102" y="392"/>
                                </a:lnTo>
                                <a:lnTo>
                                  <a:pt x="125" y="399"/>
                                </a:lnTo>
                                <a:lnTo>
                                  <a:pt x="154" y="401"/>
                                </a:lnTo>
                                <a:lnTo>
                                  <a:pt x="355" y="401"/>
                                </a:lnTo>
                                <a:lnTo>
                                  <a:pt x="355" y="433"/>
                                </a:lnTo>
                                <a:lnTo>
                                  <a:pt x="339" y="444"/>
                                </a:lnTo>
                                <a:lnTo>
                                  <a:pt x="317" y="451"/>
                                </a:lnTo>
                                <a:lnTo>
                                  <a:pt x="293" y="457"/>
                                </a:lnTo>
                                <a:lnTo>
                                  <a:pt x="266" y="459"/>
                                </a:lnTo>
                                <a:lnTo>
                                  <a:pt x="152" y="459"/>
                                </a:lnTo>
                                <a:lnTo>
                                  <a:pt x="123" y="457"/>
                                </a:lnTo>
                                <a:lnTo>
                                  <a:pt x="94" y="451"/>
                                </a:lnTo>
                                <a:lnTo>
                                  <a:pt x="69" y="441"/>
                                </a:lnTo>
                                <a:lnTo>
                                  <a:pt x="46" y="426"/>
                                </a:lnTo>
                                <a:lnTo>
                                  <a:pt x="28" y="408"/>
                                </a:lnTo>
                                <a:lnTo>
                                  <a:pt x="13" y="383"/>
                                </a:lnTo>
                                <a:lnTo>
                                  <a:pt x="2" y="352"/>
                                </a:lnTo>
                                <a:lnTo>
                                  <a:pt x="0" y="316"/>
                                </a:lnTo>
                                <a:lnTo>
                                  <a:pt x="0" y="152"/>
                                </a:lnTo>
                                <a:lnTo>
                                  <a:pt x="2" y="114"/>
                                </a:lnTo>
                                <a:lnTo>
                                  <a:pt x="10" y="83"/>
                                </a:lnTo>
                                <a:lnTo>
                                  <a:pt x="22" y="58"/>
                                </a:lnTo>
                                <a:lnTo>
                                  <a:pt x="38" y="38"/>
                                </a:lnTo>
                                <a:lnTo>
                                  <a:pt x="60" y="24"/>
                                </a:lnTo>
                                <a:lnTo>
                                  <a:pt x="84" y="13"/>
                                </a:lnTo>
                                <a:lnTo>
                                  <a:pt x="109" y="6"/>
                                </a:lnTo>
                                <a:lnTo>
                                  <a:pt x="138" y="2"/>
                                </a:lnTo>
                                <a:lnTo>
                                  <a:pt x="169" y="0"/>
                                </a:lnTo>
                                <a:lnTo>
                                  <a:pt x="208" y="0"/>
                                </a:lnTo>
                                <a:lnTo>
                                  <a:pt x="236" y="0"/>
                                </a:lnTo>
                                <a:lnTo>
                                  <a:pt x="263" y="4"/>
                                </a:lnTo>
                                <a:lnTo>
                                  <a:pt x="288" y="11"/>
                                </a:lnTo>
                                <a:lnTo>
                                  <a:pt x="310" y="22"/>
                                </a:lnTo>
                                <a:lnTo>
                                  <a:pt x="330" y="35"/>
                                </a:lnTo>
                                <a:lnTo>
                                  <a:pt x="346" y="54"/>
                                </a:lnTo>
                                <a:lnTo>
                                  <a:pt x="357" y="78"/>
                                </a:lnTo>
                                <a:lnTo>
                                  <a:pt x="366" y="107"/>
                                </a:lnTo>
                                <a:lnTo>
                                  <a:pt x="367" y="143"/>
                                </a:lnTo>
                                <a:lnTo>
                                  <a:pt x="367" y="231"/>
                                </a:lnTo>
                                <a:lnTo>
                                  <a:pt x="308" y="240"/>
                                </a:lnTo>
                                <a:close/>
                                <a:moveTo>
                                  <a:pt x="302" y="128"/>
                                </a:moveTo>
                                <a:lnTo>
                                  <a:pt x="299" y="103"/>
                                </a:lnTo>
                                <a:lnTo>
                                  <a:pt x="292" y="83"/>
                                </a:lnTo>
                                <a:lnTo>
                                  <a:pt x="279" y="71"/>
                                </a:lnTo>
                                <a:lnTo>
                                  <a:pt x="263" y="62"/>
                                </a:lnTo>
                                <a:lnTo>
                                  <a:pt x="241" y="56"/>
                                </a:lnTo>
                                <a:lnTo>
                                  <a:pt x="216" y="56"/>
                                </a:lnTo>
                                <a:lnTo>
                                  <a:pt x="154" y="56"/>
                                </a:lnTo>
                                <a:lnTo>
                                  <a:pt x="125" y="58"/>
                                </a:lnTo>
                                <a:lnTo>
                                  <a:pt x="104" y="65"/>
                                </a:lnTo>
                                <a:lnTo>
                                  <a:pt x="87" y="76"/>
                                </a:lnTo>
                                <a:lnTo>
                                  <a:pt x="76" y="92"/>
                                </a:lnTo>
                                <a:lnTo>
                                  <a:pt x="69" y="114"/>
                                </a:lnTo>
                                <a:lnTo>
                                  <a:pt x="67" y="137"/>
                                </a:lnTo>
                                <a:lnTo>
                                  <a:pt x="67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0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09" y="10015"/>
                            <a:ext cx="362" cy="634"/>
                          </a:xfrm>
                          <a:custGeom>
                            <a:avLst/>
                            <a:gdLst>
                              <a:gd name="T0" fmla="*/ 111 w 362"/>
                              <a:gd name="T1" fmla="*/ 634 h 634"/>
                              <a:gd name="T2" fmla="*/ 71 w 362"/>
                              <a:gd name="T3" fmla="*/ 632 h 634"/>
                              <a:gd name="T4" fmla="*/ 29 w 362"/>
                              <a:gd name="T5" fmla="*/ 623 h 634"/>
                              <a:gd name="T6" fmla="*/ 13 w 362"/>
                              <a:gd name="T7" fmla="*/ 574 h 634"/>
                              <a:gd name="T8" fmla="*/ 248 w 362"/>
                              <a:gd name="T9" fmla="*/ 570 h 634"/>
                              <a:gd name="T10" fmla="*/ 282 w 362"/>
                              <a:gd name="T11" fmla="*/ 545 h 634"/>
                              <a:gd name="T12" fmla="*/ 293 w 362"/>
                              <a:gd name="T13" fmla="*/ 495 h 634"/>
                              <a:gd name="T14" fmla="*/ 268 w 362"/>
                              <a:gd name="T15" fmla="*/ 417 h 634"/>
                              <a:gd name="T16" fmla="*/ 210 w 362"/>
                              <a:gd name="T17" fmla="*/ 437 h 634"/>
                              <a:gd name="T18" fmla="*/ 116 w 362"/>
                              <a:gd name="T19" fmla="*/ 439 h 634"/>
                              <a:gd name="T20" fmla="*/ 60 w 362"/>
                              <a:gd name="T21" fmla="*/ 430 h 634"/>
                              <a:gd name="T22" fmla="*/ 22 w 362"/>
                              <a:gd name="T23" fmla="*/ 404 h 634"/>
                              <a:gd name="T24" fmla="*/ 2 w 362"/>
                              <a:gd name="T25" fmla="*/ 361 h 634"/>
                              <a:gd name="T26" fmla="*/ 0 w 362"/>
                              <a:gd name="T27" fmla="*/ 123 h 634"/>
                              <a:gd name="T28" fmla="*/ 13 w 362"/>
                              <a:gd name="T29" fmla="*/ 62 h 634"/>
                              <a:gd name="T30" fmla="*/ 47 w 362"/>
                              <a:gd name="T31" fmla="*/ 22 h 634"/>
                              <a:gd name="T32" fmla="*/ 100 w 362"/>
                              <a:gd name="T33" fmla="*/ 2 h 634"/>
                              <a:gd name="T34" fmla="*/ 197 w 362"/>
                              <a:gd name="T35" fmla="*/ 0 h 634"/>
                              <a:gd name="T36" fmla="*/ 254 w 362"/>
                              <a:gd name="T37" fmla="*/ 11 h 634"/>
                              <a:gd name="T38" fmla="*/ 299 w 362"/>
                              <a:gd name="T39" fmla="*/ 44 h 634"/>
                              <a:gd name="T40" fmla="*/ 362 w 362"/>
                              <a:gd name="T41" fmla="*/ 9 h 634"/>
                              <a:gd name="T42" fmla="*/ 358 w 362"/>
                              <a:gd name="T43" fmla="*/ 529 h 634"/>
                              <a:gd name="T44" fmla="*/ 333 w 362"/>
                              <a:gd name="T45" fmla="*/ 588 h 634"/>
                              <a:gd name="T46" fmla="*/ 284 w 362"/>
                              <a:gd name="T47" fmla="*/ 623 h 634"/>
                              <a:gd name="T48" fmla="*/ 214 w 362"/>
                              <a:gd name="T49" fmla="*/ 634 h 634"/>
                              <a:gd name="T50" fmla="*/ 275 w 362"/>
                              <a:gd name="T51" fmla="*/ 78 h 634"/>
                              <a:gd name="T52" fmla="*/ 219 w 362"/>
                              <a:gd name="T53" fmla="*/ 62 h 634"/>
                              <a:gd name="T54" fmla="*/ 120 w 362"/>
                              <a:gd name="T55" fmla="*/ 60 h 634"/>
                              <a:gd name="T56" fmla="*/ 94 w 362"/>
                              <a:gd name="T57" fmla="*/ 63 h 634"/>
                              <a:gd name="T58" fmla="*/ 76 w 362"/>
                              <a:gd name="T59" fmla="*/ 83 h 634"/>
                              <a:gd name="T60" fmla="*/ 67 w 362"/>
                              <a:gd name="T61" fmla="*/ 121 h 634"/>
                              <a:gd name="T62" fmla="*/ 71 w 362"/>
                              <a:gd name="T63" fmla="*/ 345 h 634"/>
                              <a:gd name="T64" fmla="*/ 89 w 362"/>
                              <a:gd name="T65" fmla="*/ 368 h 634"/>
                              <a:gd name="T66" fmla="*/ 116 w 362"/>
                              <a:gd name="T67" fmla="*/ 376 h 634"/>
                              <a:gd name="T68" fmla="*/ 181 w 362"/>
                              <a:gd name="T69" fmla="*/ 377 h 634"/>
                              <a:gd name="T70" fmla="*/ 252 w 362"/>
                              <a:gd name="T71" fmla="*/ 370 h 634"/>
                              <a:gd name="T72" fmla="*/ 293 w 362"/>
                              <a:gd name="T73" fmla="*/ 361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2" h="634">
                                <a:moveTo>
                                  <a:pt x="214" y="634"/>
                                </a:moveTo>
                                <a:lnTo>
                                  <a:pt x="111" y="634"/>
                                </a:lnTo>
                                <a:lnTo>
                                  <a:pt x="91" y="634"/>
                                </a:lnTo>
                                <a:lnTo>
                                  <a:pt x="71" y="632"/>
                                </a:lnTo>
                                <a:lnTo>
                                  <a:pt x="49" y="628"/>
                                </a:lnTo>
                                <a:lnTo>
                                  <a:pt x="29" y="623"/>
                                </a:lnTo>
                                <a:lnTo>
                                  <a:pt x="13" y="614"/>
                                </a:lnTo>
                                <a:lnTo>
                                  <a:pt x="13" y="574"/>
                                </a:lnTo>
                                <a:lnTo>
                                  <a:pt x="221" y="574"/>
                                </a:lnTo>
                                <a:lnTo>
                                  <a:pt x="248" y="570"/>
                                </a:lnTo>
                                <a:lnTo>
                                  <a:pt x="270" y="561"/>
                                </a:lnTo>
                                <a:lnTo>
                                  <a:pt x="282" y="545"/>
                                </a:lnTo>
                                <a:lnTo>
                                  <a:pt x="291" y="524"/>
                                </a:lnTo>
                                <a:lnTo>
                                  <a:pt x="293" y="495"/>
                                </a:lnTo>
                                <a:lnTo>
                                  <a:pt x="293" y="397"/>
                                </a:lnTo>
                                <a:lnTo>
                                  <a:pt x="268" y="417"/>
                                </a:lnTo>
                                <a:lnTo>
                                  <a:pt x="241" y="430"/>
                                </a:lnTo>
                                <a:lnTo>
                                  <a:pt x="210" y="437"/>
                                </a:lnTo>
                                <a:lnTo>
                                  <a:pt x="176" y="439"/>
                                </a:lnTo>
                                <a:lnTo>
                                  <a:pt x="116" y="439"/>
                                </a:lnTo>
                                <a:lnTo>
                                  <a:pt x="85" y="437"/>
                                </a:lnTo>
                                <a:lnTo>
                                  <a:pt x="60" y="430"/>
                                </a:lnTo>
                                <a:lnTo>
                                  <a:pt x="38" y="421"/>
                                </a:lnTo>
                                <a:lnTo>
                                  <a:pt x="22" y="404"/>
                                </a:lnTo>
                                <a:lnTo>
                                  <a:pt x="9" y="385"/>
                                </a:lnTo>
                                <a:lnTo>
                                  <a:pt x="2" y="361"/>
                                </a:lnTo>
                                <a:lnTo>
                                  <a:pt x="0" y="330"/>
                                </a:lnTo>
                                <a:lnTo>
                                  <a:pt x="0" y="123"/>
                                </a:lnTo>
                                <a:lnTo>
                                  <a:pt x="4" y="90"/>
                                </a:lnTo>
                                <a:lnTo>
                                  <a:pt x="13" y="62"/>
                                </a:lnTo>
                                <a:lnTo>
                                  <a:pt x="28" y="40"/>
                                </a:lnTo>
                                <a:lnTo>
                                  <a:pt x="47" y="22"/>
                                </a:lnTo>
                                <a:lnTo>
                                  <a:pt x="71" y="9"/>
                                </a:lnTo>
                                <a:lnTo>
                                  <a:pt x="100" y="2"/>
                                </a:lnTo>
                                <a:lnTo>
                                  <a:pt x="132" y="0"/>
                                </a:lnTo>
                                <a:lnTo>
                                  <a:pt x="197" y="0"/>
                                </a:lnTo>
                                <a:lnTo>
                                  <a:pt x="225" y="2"/>
                                </a:lnTo>
                                <a:lnTo>
                                  <a:pt x="254" y="11"/>
                                </a:lnTo>
                                <a:lnTo>
                                  <a:pt x="279" y="24"/>
                                </a:lnTo>
                                <a:lnTo>
                                  <a:pt x="299" y="44"/>
                                </a:lnTo>
                                <a:lnTo>
                                  <a:pt x="308" y="9"/>
                                </a:lnTo>
                                <a:lnTo>
                                  <a:pt x="362" y="9"/>
                                </a:lnTo>
                                <a:lnTo>
                                  <a:pt x="362" y="491"/>
                                </a:lnTo>
                                <a:lnTo>
                                  <a:pt x="358" y="529"/>
                                </a:lnTo>
                                <a:lnTo>
                                  <a:pt x="349" y="563"/>
                                </a:lnTo>
                                <a:lnTo>
                                  <a:pt x="333" y="588"/>
                                </a:lnTo>
                                <a:lnTo>
                                  <a:pt x="313" y="608"/>
                                </a:lnTo>
                                <a:lnTo>
                                  <a:pt x="284" y="623"/>
                                </a:lnTo>
                                <a:lnTo>
                                  <a:pt x="252" y="630"/>
                                </a:lnTo>
                                <a:lnTo>
                                  <a:pt x="214" y="634"/>
                                </a:lnTo>
                                <a:close/>
                                <a:moveTo>
                                  <a:pt x="293" y="87"/>
                                </a:moveTo>
                                <a:lnTo>
                                  <a:pt x="275" y="78"/>
                                </a:lnTo>
                                <a:lnTo>
                                  <a:pt x="250" y="69"/>
                                </a:lnTo>
                                <a:lnTo>
                                  <a:pt x="219" y="62"/>
                                </a:lnTo>
                                <a:lnTo>
                                  <a:pt x="183" y="60"/>
                                </a:lnTo>
                                <a:lnTo>
                                  <a:pt x="120" y="60"/>
                                </a:lnTo>
                                <a:lnTo>
                                  <a:pt x="107" y="60"/>
                                </a:lnTo>
                                <a:lnTo>
                                  <a:pt x="94" y="63"/>
                                </a:lnTo>
                                <a:lnTo>
                                  <a:pt x="85" y="71"/>
                                </a:lnTo>
                                <a:lnTo>
                                  <a:pt x="76" y="83"/>
                                </a:lnTo>
                                <a:lnTo>
                                  <a:pt x="69" y="99"/>
                                </a:lnTo>
                                <a:lnTo>
                                  <a:pt x="67" y="121"/>
                                </a:lnTo>
                                <a:lnTo>
                                  <a:pt x="67" y="323"/>
                                </a:lnTo>
                                <a:lnTo>
                                  <a:pt x="71" y="345"/>
                                </a:lnTo>
                                <a:lnTo>
                                  <a:pt x="78" y="359"/>
                                </a:lnTo>
                                <a:lnTo>
                                  <a:pt x="89" y="368"/>
                                </a:lnTo>
                                <a:lnTo>
                                  <a:pt x="102" y="374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77"/>
                                </a:lnTo>
                                <a:lnTo>
                                  <a:pt x="181" y="377"/>
                                </a:lnTo>
                                <a:lnTo>
                                  <a:pt x="219" y="376"/>
                                </a:lnTo>
                                <a:lnTo>
                                  <a:pt x="252" y="370"/>
                                </a:lnTo>
                                <a:lnTo>
                                  <a:pt x="277" y="367"/>
                                </a:lnTo>
                                <a:lnTo>
                                  <a:pt x="293" y="361"/>
                                </a:lnTo>
                                <a:lnTo>
                                  <a:pt x="29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19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22" y="10015"/>
                            <a:ext cx="378" cy="459"/>
                          </a:xfrm>
                          <a:custGeom>
                            <a:avLst/>
                            <a:gdLst>
                              <a:gd name="T0" fmla="*/ 235 w 378"/>
                              <a:gd name="T1" fmla="*/ 459 h 459"/>
                              <a:gd name="T2" fmla="*/ 150 w 378"/>
                              <a:gd name="T3" fmla="*/ 459 h 459"/>
                              <a:gd name="T4" fmla="*/ 112 w 378"/>
                              <a:gd name="T5" fmla="*/ 455 h 459"/>
                              <a:gd name="T6" fmla="*/ 79 w 378"/>
                              <a:gd name="T7" fmla="*/ 446 h 459"/>
                              <a:gd name="T8" fmla="*/ 52 w 378"/>
                              <a:gd name="T9" fmla="*/ 431 h 459"/>
                              <a:gd name="T10" fmla="*/ 30 w 378"/>
                              <a:gd name="T11" fmla="*/ 412 h 459"/>
                              <a:gd name="T12" fmla="*/ 14 w 378"/>
                              <a:gd name="T13" fmla="*/ 386 h 459"/>
                              <a:gd name="T14" fmla="*/ 3 w 378"/>
                              <a:gd name="T15" fmla="*/ 354 h 459"/>
                              <a:gd name="T16" fmla="*/ 0 w 378"/>
                              <a:gd name="T17" fmla="*/ 316 h 459"/>
                              <a:gd name="T18" fmla="*/ 0 w 378"/>
                              <a:gd name="T19" fmla="*/ 141 h 459"/>
                              <a:gd name="T20" fmla="*/ 3 w 378"/>
                              <a:gd name="T21" fmla="*/ 105 h 459"/>
                              <a:gd name="T22" fmla="*/ 14 w 378"/>
                              <a:gd name="T23" fmla="*/ 72 h 459"/>
                              <a:gd name="T24" fmla="*/ 30 w 378"/>
                              <a:gd name="T25" fmla="*/ 47 h 459"/>
                              <a:gd name="T26" fmla="*/ 52 w 378"/>
                              <a:gd name="T27" fmla="*/ 26 h 459"/>
                              <a:gd name="T28" fmla="*/ 79 w 378"/>
                              <a:gd name="T29" fmla="*/ 11 h 459"/>
                              <a:gd name="T30" fmla="*/ 112 w 378"/>
                              <a:gd name="T31" fmla="*/ 2 h 459"/>
                              <a:gd name="T32" fmla="*/ 150 w 378"/>
                              <a:gd name="T33" fmla="*/ 0 h 459"/>
                              <a:gd name="T34" fmla="*/ 235 w 378"/>
                              <a:gd name="T35" fmla="*/ 0 h 459"/>
                              <a:gd name="T36" fmla="*/ 271 w 378"/>
                              <a:gd name="T37" fmla="*/ 4 h 459"/>
                              <a:gd name="T38" fmla="*/ 303 w 378"/>
                              <a:gd name="T39" fmla="*/ 13 h 459"/>
                              <a:gd name="T40" fmla="*/ 331 w 378"/>
                              <a:gd name="T41" fmla="*/ 29 h 459"/>
                              <a:gd name="T42" fmla="*/ 350 w 378"/>
                              <a:gd name="T43" fmla="*/ 51 h 459"/>
                              <a:gd name="T44" fmla="*/ 367 w 378"/>
                              <a:gd name="T45" fmla="*/ 78 h 459"/>
                              <a:gd name="T46" fmla="*/ 376 w 378"/>
                              <a:gd name="T47" fmla="*/ 110 h 459"/>
                              <a:gd name="T48" fmla="*/ 378 w 378"/>
                              <a:gd name="T49" fmla="*/ 146 h 459"/>
                              <a:gd name="T50" fmla="*/ 378 w 378"/>
                              <a:gd name="T51" fmla="*/ 312 h 459"/>
                              <a:gd name="T52" fmla="*/ 376 w 378"/>
                              <a:gd name="T53" fmla="*/ 348 h 459"/>
                              <a:gd name="T54" fmla="*/ 367 w 378"/>
                              <a:gd name="T55" fmla="*/ 381 h 459"/>
                              <a:gd name="T56" fmla="*/ 350 w 378"/>
                              <a:gd name="T57" fmla="*/ 408 h 459"/>
                              <a:gd name="T58" fmla="*/ 331 w 378"/>
                              <a:gd name="T59" fmla="*/ 430 h 459"/>
                              <a:gd name="T60" fmla="*/ 303 w 378"/>
                              <a:gd name="T61" fmla="*/ 446 h 459"/>
                              <a:gd name="T62" fmla="*/ 271 w 378"/>
                              <a:gd name="T63" fmla="*/ 455 h 459"/>
                              <a:gd name="T64" fmla="*/ 235 w 378"/>
                              <a:gd name="T65" fmla="*/ 459 h 459"/>
                              <a:gd name="T66" fmla="*/ 311 w 378"/>
                              <a:gd name="T67" fmla="*/ 134 h 459"/>
                              <a:gd name="T68" fmla="*/ 309 w 378"/>
                              <a:gd name="T69" fmla="*/ 114 h 459"/>
                              <a:gd name="T70" fmla="*/ 303 w 378"/>
                              <a:gd name="T71" fmla="*/ 96 h 459"/>
                              <a:gd name="T72" fmla="*/ 296 w 378"/>
                              <a:gd name="T73" fmla="*/ 78 h 459"/>
                              <a:gd name="T74" fmla="*/ 284 w 378"/>
                              <a:gd name="T75" fmla="*/ 65 h 459"/>
                              <a:gd name="T76" fmla="*/ 267 w 378"/>
                              <a:gd name="T77" fmla="*/ 56 h 459"/>
                              <a:gd name="T78" fmla="*/ 246 w 378"/>
                              <a:gd name="T79" fmla="*/ 54 h 459"/>
                              <a:gd name="T80" fmla="*/ 135 w 378"/>
                              <a:gd name="T81" fmla="*/ 54 h 459"/>
                              <a:gd name="T82" fmla="*/ 114 w 378"/>
                              <a:gd name="T83" fmla="*/ 56 h 459"/>
                              <a:gd name="T84" fmla="*/ 97 w 378"/>
                              <a:gd name="T85" fmla="*/ 65 h 459"/>
                              <a:gd name="T86" fmla="*/ 83 w 378"/>
                              <a:gd name="T87" fmla="*/ 78 h 459"/>
                              <a:gd name="T88" fmla="*/ 74 w 378"/>
                              <a:gd name="T89" fmla="*/ 94 h 459"/>
                              <a:gd name="T90" fmla="*/ 70 w 378"/>
                              <a:gd name="T91" fmla="*/ 112 h 459"/>
                              <a:gd name="T92" fmla="*/ 68 w 378"/>
                              <a:gd name="T93" fmla="*/ 134 h 459"/>
                              <a:gd name="T94" fmla="*/ 68 w 378"/>
                              <a:gd name="T95" fmla="*/ 323 h 459"/>
                              <a:gd name="T96" fmla="*/ 70 w 378"/>
                              <a:gd name="T97" fmla="*/ 345 h 459"/>
                              <a:gd name="T98" fmla="*/ 74 w 378"/>
                              <a:gd name="T99" fmla="*/ 365 h 459"/>
                              <a:gd name="T100" fmla="*/ 83 w 378"/>
                              <a:gd name="T101" fmla="*/ 381 h 459"/>
                              <a:gd name="T102" fmla="*/ 97 w 378"/>
                              <a:gd name="T103" fmla="*/ 394 h 459"/>
                              <a:gd name="T104" fmla="*/ 114 w 378"/>
                              <a:gd name="T105" fmla="*/ 401 h 459"/>
                              <a:gd name="T106" fmla="*/ 135 w 378"/>
                              <a:gd name="T107" fmla="*/ 404 h 459"/>
                              <a:gd name="T108" fmla="*/ 246 w 378"/>
                              <a:gd name="T109" fmla="*/ 404 h 459"/>
                              <a:gd name="T110" fmla="*/ 267 w 378"/>
                              <a:gd name="T111" fmla="*/ 401 h 459"/>
                              <a:gd name="T112" fmla="*/ 284 w 378"/>
                              <a:gd name="T113" fmla="*/ 392 h 459"/>
                              <a:gd name="T114" fmla="*/ 296 w 378"/>
                              <a:gd name="T115" fmla="*/ 379 h 459"/>
                              <a:gd name="T116" fmla="*/ 303 w 378"/>
                              <a:gd name="T117" fmla="*/ 363 h 459"/>
                              <a:gd name="T118" fmla="*/ 309 w 378"/>
                              <a:gd name="T119" fmla="*/ 345 h 459"/>
                              <a:gd name="T120" fmla="*/ 311 w 378"/>
                              <a:gd name="T121" fmla="*/ 325 h 459"/>
                              <a:gd name="T122" fmla="*/ 311 w 378"/>
                              <a:gd name="T123" fmla="*/ 134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8" h="459">
                                <a:moveTo>
                                  <a:pt x="235" y="459"/>
                                </a:moveTo>
                                <a:lnTo>
                                  <a:pt x="150" y="459"/>
                                </a:lnTo>
                                <a:lnTo>
                                  <a:pt x="112" y="455"/>
                                </a:lnTo>
                                <a:lnTo>
                                  <a:pt x="79" y="446"/>
                                </a:lnTo>
                                <a:lnTo>
                                  <a:pt x="52" y="431"/>
                                </a:lnTo>
                                <a:lnTo>
                                  <a:pt x="30" y="412"/>
                                </a:lnTo>
                                <a:lnTo>
                                  <a:pt x="14" y="386"/>
                                </a:lnTo>
                                <a:lnTo>
                                  <a:pt x="3" y="354"/>
                                </a:lnTo>
                                <a:lnTo>
                                  <a:pt x="0" y="316"/>
                                </a:lnTo>
                                <a:lnTo>
                                  <a:pt x="0" y="141"/>
                                </a:lnTo>
                                <a:lnTo>
                                  <a:pt x="3" y="105"/>
                                </a:lnTo>
                                <a:lnTo>
                                  <a:pt x="14" y="72"/>
                                </a:lnTo>
                                <a:lnTo>
                                  <a:pt x="30" y="47"/>
                                </a:lnTo>
                                <a:lnTo>
                                  <a:pt x="52" y="26"/>
                                </a:lnTo>
                                <a:lnTo>
                                  <a:pt x="79" y="11"/>
                                </a:lnTo>
                                <a:lnTo>
                                  <a:pt x="112" y="2"/>
                                </a:lnTo>
                                <a:lnTo>
                                  <a:pt x="150" y="0"/>
                                </a:lnTo>
                                <a:lnTo>
                                  <a:pt x="235" y="0"/>
                                </a:lnTo>
                                <a:lnTo>
                                  <a:pt x="271" y="4"/>
                                </a:lnTo>
                                <a:lnTo>
                                  <a:pt x="303" y="13"/>
                                </a:lnTo>
                                <a:lnTo>
                                  <a:pt x="331" y="29"/>
                                </a:lnTo>
                                <a:lnTo>
                                  <a:pt x="350" y="51"/>
                                </a:lnTo>
                                <a:lnTo>
                                  <a:pt x="367" y="78"/>
                                </a:lnTo>
                                <a:lnTo>
                                  <a:pt x="376" y="110"/>
                                </a:lnTo>
                                <a:lnTo>
                                  <a:pt x="378" y="146"/>
                                </a:lnTo>
                                <a:lnTo>
                                  <a:pt x="378" y="312"/>
                                </a:lnTo>
                                <a:lnTo>
                                  <a:pt x="376" y="348"/>
                                </a:lnTo>
                                <a:lnTo>
                                  <a:pt x="367" y="381"/>
                                </a:lnTo>
                                <a:lnTo>
                                  <a:pt x="350" y="408"/>
                                </a:lnTo>
                                <a:lnTo>
                                  <a:pt x="331" y="430"/>
                                </a:lnTo>
                                <a:lnTo>
                                  <a:pt x="303" y="446"/>
                                </a:lnTo>
                                <a:lnTo>
                                  <a:pt x="271" y="455"/>
                                </a:lnTo>
                                <a:lnTo>
                                  <a:pt x="235" y="459"/>
                                </a:lnTo>
                                <a:close/>
                                <a:moveTo>
                                  <a:pt x="311" y="134"/>
                                </a:moveTo>
                                <a:lnTo>
                                  <a:pt x="309" y="114"/>
                                </a:lnTo>
                                <a:lnTo>
                                  <a:pt x="303" y="96"/>
                                </a:lnTo>
                                <a:lnTo>
                                  <a:pt x="296" y="78"/>
                                </a:lnTo>
                                <a:lnTo>
                                  <a:pt x="284" y="65"/>
                                </a:lnTo>
                                <a:lnTo>
                                  <a:pt x="267" y="56"/>
                                </a:lnTo>
                                <a:lnTo>
                                  <a:pt x="246" y="54"/>
                                </a:lnTo>
                                <a:lnTo>
                                  <a:pt x="135" y="54"/>
                                </a:lnTo>
                                <a:lnTo>
                                  <a:pt x="114" y="56"/>
                                </a:lnTo>
                                <a:lnTo>
                                  <a:pt x="97" y="65"/>
                                </a:lnTo>
                                <a:lnTo>
                                  <a:pt x="83" y="78"/>
                                </a:lnTo>
                                <a:lnTo>
                                  <a:pt x="74" y="94"/>
                                </a:lnTo>
                                <a:lnTo>
                                  <a:pt x="70" y="112"/>
                                </a:lnTo>
                                <a:lnTo>
                                  <a:pt x="68" y="134"/>
                                </a:lnTo>
                                <a:lnTo>
                                  <a:pt x="68" y="323"/>
                                </a:lnTo>
                                <a:lnTo>
                                  <a:pt x="70" y="345"/>
                                </a:lnTo>
                                <a:lnTo>
                                  <a:pt x="74" y="365"/>
                                </a:lnTo>
                                <a:lnTo>
                                  <a:pt x="83" y="381"/>
                                </a:lnTo>
                                <a:lnTo>
                                  <a:pt x="97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35" y="404"/>
                                </a:lnTo>
                                <a:lnTo>
                                  <a:pt x="246" y="404"/>
                                </a:lnTo>
                                <a:lnTo>
                                  <a:pt x="267" y="401"/>
                                </a:lnTo>
                                <a:lnTo>
                                  <a:pt x="284" y="392"/>
                                </a:lnTo>
                                <a:lnTo>
                                  <a:pt x="296" y="379"/>
                                </a:lnTo>
                                <a:lnTo>
                                  <a:pt x="303" y="363"/>
                                </a:lnTo>
                                <a:lnTo>
                                  <a:pt x="309" y="345"/>
                                </a:lnTo>
                                <a:lnTo>
                                  <a:pt x="311" y="325"/>
                                </a:lnTo>
                                <a:lnTo>
                                  <a:pt x="31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721" y="10015"/>
                            <a:ext cx="361" cy="448"/>
                          </a:xfrm>
                          <a:custGeom>
                            <a:avLst/>
                            <a:gdLst>
                              <a:gd name="T0" fmla="*/ 293 w 361"/>
                              <a:gd name="T1" fmla="*/ 448 h 448"/>
                              <a:gd name="T2" fmla="*/ 293 w 361"/>
                              <a:gd name="T3" fmla="*/ 107 h 448"/>
                              <a:gd name="T4" fmla="*/ 289 w 361"/>
                              <a:gd name="T5" fmla="*/ 87 h 448"/>
                              <a:gd name="T6" fmla="*/ 280 w 361"/>
                              <a:gd name="T7" fmla="*/ 74 h 448"/>
                              <a:gd name="T8" fmla="*/ 267 w 361"/>
                              <a:gd name="T9" fmla="*/ 67 h 448"/>
                              <a:gd name="T10" fmla="*/ 253 w 361"/>
                              <a:gd name="T11" fmla="*/ 62 h 448"/>
                              <a:gd name="T12" fmla="*/ 237 w 361"/>
                              <a:gd name="T13" fmla="*/ 60 h 448"/>
                              <a:gd name="T14" fmla="*/ 168 w 361"/>
                              <a:gd name="T15" fmla="*/ 60 h 448"/>
                              <a:gd name="T16" fmla="*/ 135 w 361"/>
                              <a:gd name="T17" fmla="*/ 62 h 448"/>
                              <a:gd name="T18" fmla="*/ 106 w 361"/>
                              <a:gd name="T19" fmla="*/ 65 h 448"/>
                              <a:gd name="T20" fmla="*/ 83 w 361"/>
                              <a:gd name="T21" fmla="*/ 69 h 448"/>
                              <a:gd name="T22" fmla="*/ 67 w 361"/>
                              <a:gd name="T23" fmla="*/ 72 h 448"/>
                              <a:gd name="T24" fmla="*/ 67 w 361"/>
                              <a:gd name="T25" fmla="*/ 448 h 448"/>
                              <a:gd name="T26" fmla="*/ 0 w 361"/>
                              <a:gd name="T27" fmla="*/ 448 h 448"/>
                              <a:gd name="T28" fmla="*/ 0 w 361"/>
                              <a:gd name="T29" fmla="*/ 9 h 448"/>
                              <a:gd name="T30" fmla="*/ 63 w 361"/>
                              <a:gd name="T31" fmla="*/ 9 h 448"/>
                              <a:gd name="T32" fmla="*/ 67 w 361"/>
                              <a:gd name="T33" fmla="*/ 40 h 448"/>
                              <a:gd name="T34" fmla="*/ 92 w 361"/>
                              <a:gd name="T35" fmla="*/ 22 h 448"/>
                              <a:gd name="T36" fmla="*/ 121 w 361"/>
                              <a:gd name="T37" fmla="*/ 9 h 448"/>
                              <a:gd name="T38" fmla="*/ 152 w 361"/>
                              <a:gd name="T39" fmla="*/ 2 h 448"/>
                              <a:gd name="T40" fmla="*/ 182 w 361"/>
                              <a:gd name="T41" fmla="*/ 0 h 448"/>
                              <a:gd name="T42" fmla="*/ 249 w 361"/>
                              <a:gd name="T43" fmla="*/ 0 h 448"/>
                              <a:gd name="T44" fmla="*/ 275 w 361"/>
                              <a:gd name="T45" fmla="*/ 2 h 448"/>
                              <a:gd name="T46" fmla="*/ 296 w 361"/>
                              <a:gd name="T47" fmla="*/ 6 h 448"/>
                              <a:gd name="T48" fmla="*/ 318 w 361"/>
                              <a:gd name="T49" fmla="*/ 15 h 448"/>
                              <a:gd name="T50" fmla="*/ 334 w 361"/>
                              <a:gd name="T51" fmla="*/ 29 h 448"/>
                              <a:gd name="T52" fmla="*/ 349 w 361"/>
                              <a:gd name="T53" fmla="*/ 47 h 448"/>
                              <a:gd name="T54" fmla="*/ 358 w 361"/>
                              <a:gd name="T55" fmla="*/ 71 h 448"/>
                              <a:gd name="T56" fmla="*/ 361 w 361"/>
                              <a:gd name="T57" fmla="*/ 98 h 448"/>
                              <a:gd name="T58" fmla="*/ 361 w 361"/>
                              <a:gd name="T59" fmla="*/ 448 h 448"/>
                              <a:gd name="T60" fmla="*/ 293 w 361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1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5" y="62"/>
                                </a:lnTo>
                                <a:lnTo>
                                  <a:pt x="106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2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1" y="98"/>
                                </a:lnTo>
                                <a:lnTo>
                                  <a:pt x="361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5232" y="10015"/>
                            <a:ext cx="608" cy="448"/>
                          </a:xfrm>
                          <a:custGeom>
                            <a:avLst/>
                            <a:gdLst>
                              <a:gd name="T0" fmla="*/ 541 w 608"/>
                              <a:gd name="T1" fmla="*/ 448 h 448"/>
                              <a:gd name="T2" fmla="*/ 541 w 608"/>
                              <a:gd name="T3" fmla="*/ 107 h 448"/>
                              <a:gd name="T4" fmla="*/ 537 w 608"/>
                              <a:gd name="T5" fmla="*/ 87 h 448"/>
                              <a:gd name="T6" fmla="*/ 528 w 608"/>
                              <a:gd name="T7" fmla="*/ 74 h 448"/>
                              <a:gd name="T8" fmla="*/ 516 w 608"/>
                              <a:gd name="T9" fmla="*/ 67 h 448"/>
                              <a:gd name="T10" fmla="*/ 501 w 608"/>
                              <a:gd name="T11" fmla="*/ 62 h 448"/>
                              <a:gd name="T12" fmla="*/ 485 w 608"/>
                              <a:gd name="T13" fmla="*/ 60 h 448"/>
                              <a:gd name="T14" fmla="*/ 440 w 608"/>
                              <a:gd name="T15" fmla="*/ 60 h 448"/>
                              <a:gd name="T16" fmla="*/ 407 w 608"/>
                              <a:gd name="T17" fmla="*/ 62 h 448"/>
                              <a:gd name="T18" fmla="*/ 378 w 608"/>
                              <a:gd name="T19" fmla="*/ 65 h 448"/>
                              <a:gd name="T20" fmla="*/ 355 w 608"/>
                              <a:gd name="T21" fmla="*/ 69 h 448"/>
                              <a:gd name="T22" fmla="*/ 338 w 608"/>
                              <a:gd name="T23" fmla="*/ 72 h 448"/>
                              <a:gd name="T24" fmla="*/ 338 w 608"/>
                              <a:gd name="T25" fmla="*/ 448 h 448"/>
                              <a:gd name="T26" fmla="*/ 270 w 608"/>
                              <a:gd name="T27" fmla="*/ 448 h 448"/>
                              <a:gd name="T28" fmla="*/ 270 w 608"/>
                              <a:gd name="T29" fmla="*/ 107 h 448"/>
                              <a:gd name="T30" fmla="*/ 268 w 608"/>
                              <a:gd name="T31" fmla="*/ 87 h 448"/>
                              <a:gd name="T32" fmla="*/ 259 w 608"/>
                              <a:gd name="T33" fmla="*/ 74 h 448"/>
                              <a:gd name="T34" fmla="*/ 246 w 608"/>
                              <a:gd name="T35" fmla="*/ 67 h 448"/>
                              <a:gd name="T36" fmla="*/ 230 w 608"/>
                              <a:gd name="T37" fmla="*/ 62 h 448"/>
                              <a:gd name="T38" fmla="*/ 214 w 608"/>
                              <a:gd name="T39" fmla="*/ 60 h 448"/>
                              <a:gd name="T40" fmla="*/ 165 w 608"/>
                              <a:gd name="T41" fmla="*/ 60 h 448"/>
                              <a:gd name="T42" fmla="*/ 127 w 608"/>
                              <a:gd name="T43" fmla="*/ 63 h 448"/>
                              <a:gd name="T44" fmla="*/ 94 w 608"/>
                              <a:gd name="T45" fmla="*/ 67 h 448"/>
                              <a:gd name="T46" fmla="*/ 67 w 608"/>
                              <a:gd name="T47" fmla="*/ 72 h 448"/>
                              <a:gd name="T48" fmla="*/ 67 w 608"/>
                              <a:gd name="T49" fmla="*/ 448 h 448"/>
                              <a:gd name="T50" fmla="*/ 0 w 608"/>
                              <a:gd name="T51" fmla="*/ 448 h 448"/>
                              <a:gd name="T52" fmla="*/ 0 w 608"/>
                              <a:gd name="T53" fmla="*/ 9 h 448"/>
                              <a:gd name="T54" fmla="*/ 65 w 608"/>
                              <a:gd name="T55" fmla="*/ 9 h 448"/>
                              <a:gd name="T56" fmla="*/ 67 w 608"/>
                              <a:gd name="T57" fmla="*/ 40 h 448"/>
                              <a:gd name="T58" fmla="*/ 93 w 608"/>
                              <a:gd name="T59" fmla="*/ 22 h 448"/>
                              <a:gd name="T60" fmla="*/ 122 w 608"/>
                              <a:gd name="T61" fmla="*/ 9 h 448"/>
                              <a:gd name="T62" fmla="*/ 152 w 608"/>
                              <a:gd name="T63" fmla="*/ 2 h 448"/>
                              <a:gd name="T64" fmla="*/ 183 w 608"/>
                              <a:gd name="T65" fmla="*/ 0 h 448"/>
                              <a:gd name="T66" fmla="*/ 228 w 608"/>
                              <a:gd name="T67" fmla="*/ 0 h 448"/>
                              <a:gd name="T68" fmla="*/ 252 w 608"/>
                              <a:gd name="T69" fmla="*/ 2 h 448"/>
                              <a:gd name="T70" fmla="*/ 275 w 608"/>
                              <a:gd name="T71" fmla="*/ 7 h 448"/>
                              <a:gd name="T72" fmla="*/ 297 w 608"/>
                              <a:gd name="T73" fmla="*/ 16 h 448"/>
                              <a:gd name="T74" fmla="*/ 315 w 608"/>
                              <a:gd name="T75" fmla="*/ 31 h 448"/>
                              <a:gd name="T76" fmla="*/ 328 w 608"/>
                              <a:gd name="T77" fmla="*/ 51 h 448"/>
                              <a:gd name="T78" fmla="*/ 346 w 608"/>
                              <a:gd name="T79" fmla="*/ 33 h 448"/>
                              <a:gd name="T80" fmla="*/ 369 w 608"/>
                              <a:gd name="T81" fmla="*/ 18 h 448"/>
                              <a:gd name="T82" fmla="*/ 396 w 608"/>
                              <a:gd name="T83" fmla="*/ 7 h 448"/>
                              <a:gd name="T84" fmla="*/ 425 w 608"/>
                              <a:gd name="T85" fmla="*/ 2 h 448"/>
                              <a:gd name="T86" fmla="*/ 456 w 608"/>
                              <a:gd name="T87" fmla="*/ 0 h 448"/>
                              <a:gd name="T88" fmla="*/ 498 w 608"/>
                              <a:gd name="T89" fmla="*/ 0 h 448"/>
                              <a:gd name="T90" fmla="*/ 521 w 608"/>
                              <a:gd name="T91" fmla="*/ 2 h 448"/>
                              <a:gd name="T92" fmla="*/ 545 w 608"/>
                              <a:gd name="T93" fmla="*/ 6 h 448"/>
                              <a:gd name="T94" fmla="*/ 564 w 608"/>
                              <a:gd name="T95" fmla="*/ 15 h 448"/>
                              <a:gd name="T96" fmla="*/ 583 w 608"/>
                              <a:gd name="T97" fmla="*/ 29 h 448"/>
                              <a:gd name="T98" fmla="*/ 597 w 608"/>
                              <a:gd name="T99" fmla="*/ 47 h 448"/>
                              <a:gd name="T100" fmla="*/ 604 w 608"/>
                              <a:gd name="T101" fmla="*/ 71 h 448"/>
                              <a:gd name="T102" fmla="*/ 608 w 608"/>
                              <a:gd name="T103" fmla="*/ 98 h 448"/>
                              <a:gd name="T104" fmla="*/ 608 w 608"/>
                              <a:gd name="T105" fmla="*/ 448 h 448"/>
                              <a:gd name="T106" fmla="*/ 541 w 608"/>
                              <a:gd name="T10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08" h="448">
                                <a:moveTo>
                                  <a:pt x="541" y="448"/>
                                </a:moveTo>
                                <a:lnTo>
                                  <a:pt x="541" y="107"/>
                                </a:lnTo>
                                <a:lnTo>
                                  <a:pt x="537" y="87"/>
                                </a:lnTo>
                                <a:lnTo>
                                  <a:pt x="528" y="74"/>
                                </a:lnTo>
                                <a:lnTo>
                                  <a:pt x="516" y="67"/>
                                </a:lnTo>
                                <a:lnTo>
                                  <a:pt x="501" y="62"/>
                                </a:lnTo>
                                <a:lnTo>
                                  <a:pt x="485" y="60"/>
                                </a:lnTo>
                                <a:lnTo>
                                  <a:pt x="440" y="60"/>
                                </a:lnTo>
                                <a:lnTo>
                                  <a:pt x="407" y="62"/>
                                </a:lnTo>
                                <a:lnTo>
                                  <a:pt x="378" y="65"/>
                                </a:lnTo>
                                <a:lnTo>
                                  <a:pt x="355" y="69"/>
                                </a:lnTo>
                                <a:lnTo>
                                  <a:pt x="338" y="72"/>
                                </a:lnTo>
                                <a:lnTo>
                                  <a:pt x="338" y="448"/>
                                </a:lnTo>
                                <a:lnTo>
                                  <a:pt x="270" y="448"/>
                                </a:lnTo>
                                <a:lnTo>
                                  <a:pt x="270" y="107"/>
                                </a:lnTo>
                                <a:lnTo>
                                  <a:pt x="268" y="87"/>
                                </a:lnTo>
                                <a:lnTo>
                                  <a:pt x="259" y="74"/>
                                </a:lnTo>
                                <a:lnTo>
                                  <a:pt x="246" y="67"/>
                                </a:lnTo>
                                <a:lnTo>
                                  <a:pt x="230" y="62"/>
                                </a:lnTo>
                                <a:lnTo>
                                  <a:pt x="214" y="60"/>
                                </a:lnTo>
                                <a:lnTo>
                                  <a:pt x="165" y="60"/>
                                </a:lnTo>
                                <a:lnTo>
                                  <a:pt x="127" y="63"/>
                                </a:lnTo>
                                <a:lnTo>
                                  <a:pt x="94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40"/>
                                </a:lnTo>
                                <a:lnTo>
                                  <a:pt x="93" y="22"/>
                                </a:lnTo>
                                <a:lnTo>
                                  <a:pt x="122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28" y="0"/>
                                </a:lnTo>
                                <a:lnTo>
                                  <a:pt x="252" y="2"/>
                                </a:lnTo>
                                <a:lnTo>
                                  <a:pt x="275" y="7"/>
                                </a:lnTo>
                                <a:lnTo>
                                  <a:pt x="297" y="16"/>
                                </a:lnTo>
                                <a:lnTo>
                                  <a:pt x="315" y="31"/>
                                </a:lnTo>
                                <a:lnTo>
                                  <a:pt x="328" y="51"/>
                                </a:lnTo>
                                <a:lnTo>
                                  <a:pt x="346" y="33"/>
                                </a:lnTo>
                                <a:lnTo>
                                  <a:pt x="369" y="18"/>
                                </a:lnTo>
                                <a:lnTo>
                                  <a:pt x="396" y="7"/>
                                </a:lnTo>
                                <a:lnTo>
                                  <a:pt x="425" y="2"/>
                                </a:lnTo>
                                <a:lnTo>
                                  <a:pt x="456" y="0"/>
                                </a:lnTo>
                                <a:lnTo>
                                  <a:pt x="498" y="0"/>
                                </a:lnTo>
                                <a:lnTo>
                                  <a:pt x="521" y="2"/>
                                </a:lnTo>
                                <a:lnTo>
                                  <a:pt x="545" y="6"/>
                                </a:lnTo>
                                <a:lnTo>
                                  <a:pt x="564" y="15"/>
                                </a:lnTo>
                                <a:lnTo>
                                  <a:pt x="583" y="29"/>
                                </a:lnTo>
                                <a:lnTo>
                                  <a:pt x="597" y="47"/>
                                </a:lnTo>
                                <a:lnTo>
                                  <a:pt x="604" y="71"/>
                                </a:lnTo>
                                <a:lnTo>
                                  <a:pt x="608" y="98"/>
                                </a:lnTo>
                                <a:lnTo>
                                  <a:pt x="608" y="448"/>
                                </a:lnTo>
                                <a:lnTo>
                                  <a:pt x="541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86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82" y="9846"/>
                            <a:ext cx="359" cy="628"/>
                          </a:xfrm>
                          <a:custGeom>
                            <a:avLst/>
                            <a:gdLst>
                              <a:gd name="T0" fmla="*/ 300 w 359"/>
                              <a:gd name="T1" fmla="*/ 617 h 628"/>
                              <a:gd name="T2" fmla="*/ 294 w 359"/>
                              <a:gd name="T3" fmla="*/ 584 h 628"/>
                              <a:gd name="T4" fmla="*/ 267 w 359"/>
                              <a:gd name="T5" fmla="*/ 606 h 628"/>
                              <a:gd name="T6" fmla="*/ 238 w 359"/>
                              <a:gd name="T7" fmla="*/ 619 h 628"/>
                              <a:gd name="T8" fmla="*/ 207 w 359"/>
                              <a:gd name="T9" fmla="*/ 626 h 628"/>
                              <a:gd name="T10" fmla="*/ 175 w 359"/>
                              <a:gd name="T11" fmla="*/ 628 h 628"/>
                              <a:gd name="T12" fmla="*/ 104 w 359"/>
                              <a:gd name="T13" fmla="*/ 628 h 628"/>
                              <a:gd name="T14" fmla="*/ 85 w 359"/>
                              <a:gd name="T15" fmla="*/ 626 h 628"/>
                              <a:gd name="T16" fmla="*/ 63 w 359"/>
                              <a:gd name="T17" fmla="*/ 620 h 628"/>
                              <a:gd name="T18" fmla="*/ 43 w 359"/>
                              <a:gd name="T19" fmla="*/ 613 h 628"/>
                              <a:gd name="T20" fmla="*/ 25 w 359"/>
                              <a:gd name="T21" fmla="*/ 599 h 628"/>
                              <a:gd name="T22" fmla="*/ 12 w 359"/>
                              <a:gd name="T23" fmla="*/ 581 h 628"/>
                              <a:gd name="T24" fmla="*/ 1 w 359"/>
                              <a:gd name="T25" fmla="*/ 557 h 628"/>
                              <a:gd name="T26" fmla="*/ 0 w 359"/>
                              <a:gd name="T27" fmla="*/ 527 h 628"/>
                              <a:gd name="T28" fmla="*/ 0 w 359"/>
                              <a:gd name="T29" fmla="*/ 292 h 628"/>
                              <a:gd name="T30" fmla="*/ 1 w 359"/>
                              <a:gd name="T31" fmla="*/ 259 h 628"/>
                              <a:gd name="T32" fmla="*/ 10 w 359"/>
                              <a:gd name="T33" fmla="*/ 232 h 628"/>
                              <a:gd name="T34" fmla="*/ 25 w 359"/>
                              <a:gd name="T35" fmla="*/ 211 h 628"/>
                              <a:gd name="T36" fmla="*/ 45 w 359"/>
                              <a:gd name="T37" fmla="*/ 193 h 628"/>
                              <a:gd name="T38" fmla="*/ 68 w 359"/>
                              <a:gd name="T39" fmla="*/ 180 h 628"/>
                              <a:gd name="T40" fmla="*/ 94 w 359"/>
                              <a:gd name="T41" fmla="*/ 171 h 628"/>
                              <a:gd name="T42" fmla="*/ 124 w 359"/>
                              <a:gd name="T43" fmla="*/ 169 h 628"/>
                              <a:gd name="T44" fmla="*/ 188 w 359"/>
                              <a:gd name="T45" fmla="*/ 169 h 628"/>
                              <a:gd name="T46" fmla="*/ 218 w 359"/>
                              <a:gd name="T47" fmla="*/ 171 h 628"/>
                              <a:gd name="T48" fmla="*/ 247 w 359"/>
                              <a:gd name="T49" fmla="*/ 180 h 628"/>
                              <a:gd name="T50" fmla="*/ 273 w 359"/>
                              <a:gd name="T51" fmla="*/ 191 h 628"/>
                              <a:gd name="T52" fmla="*/ 292 w 359"/>
                              <a:gd name="T53" fmla="*/ 207 h 628"/>
                              <a:gd name="T54" fmla="*/ 292 w 359"/>
                              <a:gd name="T55" fmla="*/ 0 h 628"/>
                              <a:gd name="T56" fmla="*/ 359 w 359"/>
                              <a:gd name="T57" fmla="*/ 0 h 628"/>
                              <a:gd name="T58" fmla="*/ 359 w 359"/>
                              <a:gd name="T59" fmla="*/ 617 h 628"/>
                              <a:gd name="T60" fmla="*/ 300 w 359"/>
                              <a:gd name="T61" fmla="*/ 617 h 628"/>
                              <a:gd name="T62" fmla="*/ 292 w 359"/>
                              <a:gd name="T63" fmla="*/ 256 h 628"/>
                              <a:gd name="T64" fmla="*/ 274 w 359"/>
                              <a:gd name="T65" fmla="*/ 247 h 628"/>
                              <a:gd name="T66" fmla="*/ 249 w 359"/>
                              <a:gd name="T67" fmla="*/ 238 h 628"/>
                              <a:gd name="T68" fmla="*/ 217 w 359"/>
                              <a:gd name="T69" fmla="*/ 231 h 628"/>
                              <a:gd name="T70" fmla="*/ 180 w 359"/>
                              <a:gd name="T71" fmla="*/ 229 h 628"/>
                              <a:gd name="T72" fmla="*/ 117 w 359"/>
                              <a:gd name="T73" fmla="*/ 229 h 628"/>
                              <a:gd name="T74" fmla="*/ 106 w 359"/>
                              <a:gd name="T75" fmla="*/ 229 h 628"/>
                              <a:gd name="T76" fmla="*/ 94 w 359"/>
                              <a:gd name="T77" fmla="*/ 232 h 628"/>
                              <a:gd name="T78" fmla="*/ 83 w 359"/>
                              <a:gd name="T79" fmla="*/ 240 h 628"/>
                              <a:gd name="T80" fmla="*/ 74 w 359"/>
                              <a:gd name="T81" fmla="*/ 252 h 628"/>
                              <a:gd name="T82" fmla="*/ 68 w 359"/>
                              <a:gd name="T83" fmla="*/ 268 h 628"/>
                              <a:gd name="T84" fmla="*/ 66 w 359"/>
                              <a:gd name="T85" fmla="*/ 290 h 628"/>
                              <a:gd name="T86" fmla="*/ 66 w 359"/>
                              <a:gd name="T87" fmla="*/ 512 h 628"/>
                              <a:gd name="T88" fmla="*/ 68 w 359"/>
                              <a:gd name="T89" fmla="*/ 534 h 628"/>
                              <a:gd name="T90" fmla="*/ 77 w 359"/>
                              <a:gd name="T91" fmla="*/ 550 h 628"/>
                              <a:gd name="T92" fmla="*/ 88 w 359"/>
                              <a:gd name="T93" fmla="*/ 559 h 628"/>
                              <a:gd name="T94" fmla="*/ 101 w 359"/>
                              <a:gd name="T95" fmla="*/ 564 h 628"/>
                              <a:gd name="T96" fmla="*/ 113 w 359"/>
                              <a:gd name="T97" fmla="*/ 566 h 628"/>
                              <a:gd name="T98" fmla="*/ 128 w 359"/>
                              <a:gd name="T99" fmla="*/ 566 h 628"/>
                              <a:gd name="T100" fmla="*/ 179 w 359"/>
                              <a:gd name="T101" fmla="*/ 566 h 628"/>
                              <a:gd name="T102" fmla="*/ 218 w 359"/>
                              <a:gd name="T103" fmla="*/ 564 h 628"/>
                              <a:gd name="T104" fmla="*/ 249 w 359"/>
                              <a:gd name="T105" fmla="*/ 561 h 628"/>
                              <a:gd name="T106" fmla="*/ 274 w 359"/>
                              <a:gd name="T107" fmla="*/ 555 h 628"/>
                              <a:gd name="T108" fmla="*/ 292 w 359"/>
                              <a:gd name="T109" fmla="*/ 552 h 628"/>
                              <a:gd name="T110" fmla="*/ 292 w 359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9" h="628">
                                <a:moveTo>
                                  <a:pt x="300" y="617"/>
                                </a:moveTo>
                                <a:lnTo>
                                  <a:pt x="294" y="584"/>
                                </a:lnTo>
                                <a:lnTo>
                                  <a:pt x="267" y="606"/>
                                </a:lnTo>
                                <a:lnTo>
                                  <a:pt x="238" y="619"/>
                                </a:lnTo>
                                <a:lnTo>
                                  <a:pt x="207" y="626"/>
                                </a:lnTo>
                                <a:lnTo>
                                  <a:pt x="175" y="628"/>
                                </a:lnTo>
                                <a:lnTo>
                                  <a:pt x="104" y="628"/>
                                </a:lnTo>
                                <a:lnTo>
                                  <a:pt x="85" y="626"/>
                                </a:lnTo>
                                <a:lnTo>
                                  <a:pt x="63" y="620"/>
                                </a:lnTo>
                                <a:lnTo>
                                  <a:pt x="43" y="613"/>
                                </a:lnTo>
                                <a:lnTo>
                                  <a:pt x="25" y="599"/>
                                </a:lnTo>
                                <a:lnTo>
                                  <a:pt x="12" y="581"/>
                                </a:lnTo>
                                <a:lnTo>
                                  <a:pt x="1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1" y="259"/>
                                </a:lnTo>
                                <a:lnTo>
                                  <a:pt x="10" y="232"/>
                                </a:lnTo>
                                <a:lnTo>
                                  <a:pt x="25" y="211"/>
                                </a:lnTo>
                                <a:lnTo>
                                  <a:pt x="45" y="193"/>
                                </a:lnTo>
                                <a:lnTo>
                                  <a:pt x="68" y="180"/>
                                </a:lnTo>
                                <a:lnTo>
                                  <a:pt x="94" y="171"/>
                                </a:lnTo>
                                <a:lnTo>
                                  <a:pt x="124" y="169"/>
                                </a:lnTo>
                                <a:lnTo>
                                  <a:pt x="188" y="169"/>
                                </a:lnTo>
                                <a:lnTo>
                                  <a:pt x="218" y="171"/>
                                </a:lnTo>
                                <a:lnTo>
                                  <a:pt x="247" y="180"/>
                                </a:lnTo>
                                <a:lnTo>
                                  <a:pt x="273" y="191"/>
                                </a:lnTo>
                                <a:lnTo>
                                  <a:pt x="292" y="207"/>
                                </a:lnTo>
                                <a:lnTo>
                                  <a:pt x="292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617"/>
                                </a:lnTo>
                                <a:lnTo>
                                  <a:pt x="300" y="617"/>
                                </a:lnTo>
                                <a:close/>
                                <a:moveTo>
                                  <a:pt x="292" y="256"/>
                                </a:moveTo>
                                <a:lnTo>
                                  <a:pt x="274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7" y="231"/>
                                </a:lnTo>
                                <a:lnTo>
                                  <a:pt x="180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94" y="232"/>
                                </a:lnTo>
                                <a:lnTo>
                                  <a:pt x="83" y="240"/>
                                </a:lnTo>
                                <a:lnTo>
                                  <a:pt x="74" y="252"/>
                                </a:lnTo>
                                <a:lnTo>
                                  <a:pt x="68" y="268"/>
                                </a:lnTo>
                                <a:lnTo>
                                  <a:pt x="66" y="290"/>
                                </a:lnTo>
                                <a:lnTo>
                                  <a:pt x="66" y="512"/>
                                </a:lnTo>
                                <a:lnTo>
                                  <a:pt x="68" y="534"/>
                                </a:lnTo>
                                <a:lnTo>
                                  <a:pt x="77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1" y="564"/>
                                </a:lnTo>
                                <a:lnTo>
                                  <a:pt x="113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79" y="566"/>
                                </a:lnTo>
                                <a:lnTo>
                                  <a:pt x="218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74" y="555"/>
                                </a:lnTo>
                                <a:lnTo>
                                  <a:pt x="292" y="552"/>
                                </a:lnTo>
                                <a:lnTo>
                                  <a:pt x="29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6630" y="9905"/>
                            <a:ext cx="296" cy="569"/>
                          </a:xfrm>
                          <a:custGeom>
                            <a:avLst/>
                            <a:gdLst>
                              <a:gd name="T0" fmla="*/ 199 w 296"/>
                              <a:gd name="T1" fmla="*/ 569 h 569"/>
                              <a:gd name="T2" fmla="*/ 168 w 296"/>
                              <a:gd name="T3" fmla="*/ 567 h 569"/>
                              <a:gd name="T4" fmla="*/ 141 w 296"/>
                              <a:gd name="T5" fmla="*/ 563 h 569"/>
                              <a:gd name="T6" fmla="*/ 119 w 296"/>
                              <a:gd name="T7" fmla="*/ 554 h 569"/>
                              <a:gd name="T8" fmla="*/ 101 w 296"/>
                              <a:gd name="T9" fmla="*/ 543 h 569"/>
                              <a:gd name="T10" fmla="*/ 89 w 296"/>
                              <a:gd name="T11" fmla="*/ 525 h 569"/>
                              <a:gd name="T12" fmla="*/ 79 w 296"/>
                              <a:gd name="T13" fmla="*/ 504 h 569"/>
                              <a:gd name="T14" fmla="*/ 78 w 296"/>
                              <a:gd name="T15" fmla="*/ 475 h 569"/>
                              <a:gd name="T16" fmla="*/ 78 w 296"/>
                              <a:gd name="T17" fmla="*/ 182 h 569"/>
                              <a:gd name="T18" fmla="*/ 0 w 296"/>
                              <a:gd name="T19" fmla="*/ 182 h 569"/>
                              <a:gd name="T20" fmla="*/ 0 w 296"/>
                              <a:gd name="T21" fmla="*/ 132 h 569"/>
                              <a:gd name="T22" fmla="*/ 78 w 296"/>
                              <a:gd name="T23" fmla="*/ 132 h 569"/>
                              <a:gd name="T24" fmla="*/ 78 w 296"/>
                              <a:gd name="T25" fmla="*/ 9 h 569"/>
                              <a:gd name="T26" fmla="*/ 145 w 296"/>
                              <a:gd name="T27" fmla="*/ 0 h 569"/>
                              <a:gd name="T28" fmla="*/ 145 w 296"/>
                              <a:gd name="T29" fmla="*/ 132 h 569"/>
                              <a:gd name="T30" fmla="*/ 296 w 296"/>
                              <a:gd name="T31" fmla="*/ 132 h 569"/>
                              <a:gd name="T32" fmla="*/ 296 w 296"/>
                              <a:gd name="T33" fmla="*/ 182 h 569"/>
                              <a:gd name="T34" fmla="*/ 145 w 296"/>
                              <a:gd name="T35" fmla="*/ 182 h 569"/>
                              <a:gd name="T36" fmla="*/ 145 w 296"/>
                              <a:gd name="T37" fmla="*/ 464 h 569"/>
                              <a:gd name="T38" fmla="*/ 145 w 296"/>
                              <a:gd name="T39" fmla="*/ 475 h 569"/>
                              <a:gd name="T40" fmla="*/ 146 w 296"/>
                              <a:gd name="T41" fmla="*/ 487 h 569"/>
                              <a:gd name="T42" fmla="*/ 150 w 296"/>
                              <a:gd name="T43" fmla="*/ 496 h 569"/>
                              <a:gd name="T44" fmla="*/ 157 w 296"/>
                              <a:gd name="T45" fmla="*/ 505 h 569"/>
                              <a:gd name="T46" fmla="*/ 170 w 296"/>
                              <a:gd name="T47" fmla="*/ 511 h 569"/>
                              <a:gd name="T48" fmla="*/ 186 w 296"/>
                              <a:gd name="T49" fmla="*/ 513 h 569"/>
                              <a:gd name="T50" fmla="*/ 296 w 296"/>
                              <a:gd name="T51" fmla="*/ 513 h 569"/>
                              <a:gd name="T52" fmla="*/ 296 w 296"/>
                              <a:gd name="T53" fmla="*/ 551 h 569"/>
                              <a:gd name="T54" fmla="*/ 277 w 296"/>
                              <a:gd name="T55" fmla="*/ 558 h 569"/>
                              <a:gd name="T56" fmla="*/ 251 w 296"/>
                              <a:gd name="T57" fmla="*/ 563 h 569"/>
                              <a:gd name="T58" fmla="*/ 224 w 296"/>
                              <a:gd name="T59" fmla="*/ 567 h 569"/>
                              <a:gd name="T60" fmla="*/ 199 w 296"/>
                              <a:gd name="T61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6" h="569">
                                <a:moveTo>
                                  <a:pt x="199" y="569"/>
                                </a:moveTo>
                                <a:lnTo>
                                  <a:pt x="168" y="567"/>
                                </a:lnTo>
                                <a:lnTo>
                                  <a:pt x="141" y="563"/>
                                </a:lnTo>
                                <a:lnTo>
                                  <a:pt x="119" y="554"/>
                                </a:lnTo>
                                <a:lnTo>
                                  <a:pt x="101" y="543"/>
                                </a:lnTo>
                                <a:lnTo>
                                  <a:pt x="89" y="525"/>
                                </a:lnTo>
                                <a:lnTo>
                                  <a:pt x="79" y="504"/>
                                </a:lnTo>
                                <a:lnTo>
                                  <a:pt x="78" y="475"/>
                                </a:lnTo>
                                <a:lnTo>
                                  <a:pt x="78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9"/>
                                </a:lnTo>
                                <a:lnTo>
                                  <a:pt x="145" y="0"/>
                                </a:lnTo>
                                <a:lnTo>
                                  <a:pt x="145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6" y="182"/>
                                </a:lnTo>
                                <a:lnTo>
                                  <a:pt x="145" y="182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75"/>
                                </a:lnTo>
                                <a:lnTo>
                                  <a:pt x="146" y="487"/>
                                </a:lnTo>
                                <a:lnTo>
                                  <a:pt x="150" y="496"/>
                                </a:lnTo>
                                <a:lnTo>
                                  <a:pt x="157" y="505"/>
                                </a:lnTo>
                                <a:lnTo>
                                  <a:pt x="170" y="511"/>
                                </a:lnTo>
                                <a:lnTo>
                                  <a:pt x="186" y="513"/>
                                </a:lnTo>
                                <a:lnTo>
                                  <a:pt x="296" y="513"/>
                                </a:lnTo>
                                <a:lnTo>
                                  <a:pt x="296" y="551"/>
                                </a:lnTo>
                                <a:lnTo>
                                  <a:pt x="277" y="558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7"/>
                                </a:lnTo>
                                <a:lnTo>
                                  <a:pt x="19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923" y="9846"/>
                            <a:ext cx="202" cy="803"/>
                          </a:xfrm>
                          <a:custGeom>
                            <a:avLst/>
                            <a:gdLst>
                              <a:gd name="T0" fmla="*/ 67 w 202"/>
                              <a:gd name="T1" fmla="*/ 803 h 803"/>
                              <a:gd name="T2" fmla="*/ 56 w 202"/>
                              <a:gd name="T3" fmla="*/ 803 h 803"/>
                              <a:gd name="T4" fmla="*/ 40 w 202"/>
                              <a:gd name="T5" fmla="*/ 801 h 803"/>
                              <a:gd name="T6" fmla="*/ 20 w 202"/>
                              <a:gd name="T7" fmla="*/ 799 h 803"/>
                              <a:gd name="T8" fmla="*/ 0 w 202"/>
                              <a:gd name="T9" fmla="*/ 794 h 803"/>
                              <a:gd name="T10" fmla="*/ 0 w 202"/>
                              <a:gd name="T11" fmla="*/ 747 h 803"/>
                              <a:gd name="T12" fmla="*/ 54 w 202"/>
                              <a:gd name="T13" fmla="*/ 747 h 803"/>
                              <a:gd name="T14" fmla="*/ 78 w 202"/>
                              <a:gd name="T15" fmla="*/ 747 h 803"/>
                              <a:gd name="T16" fmla="*/ 96 w 202"/>
                              <a:gd name="T17" fmla="*/ 743 h 803"/>
                              <a:gd name="T18" fmla="*/ 110 w 202"/>
                              <a:gd name="T19" fmla="*/ 736 h 803"/>
                              <a:gd name="T20" fmla="*/ 121 w 202"/>
                              <a:gd name="T21" fmla="*/ 727 h 803"/>
                              <a:gd name="T22" fmla="*/ 130 w 202"/>
                              <a:gd name="T23" fmla="*/ 711 h 803"/>
                              <a:gd name="T24" fmla="*/ 134 w 202"/>
                              <a:gd name="T25" fmla="*/ 689 h 803"/>
                              <a:gd name="T26" fmla="*/ 135 w 202"/>
                              <a:gd name="T27" fmla="*/ 660 h 803"/>
                              <a:gd name="T28" fmla="*/ 135 w 202"/>
                              <a:gd name="T29" fmla="*/ 178 h 803"/>
                              <a:gd name="T30" fmla="*/ 202 w 202"/>
                              <a:gd name="T31" fmla="*/ 178 h 803"/>
                              <a:gd name="T32" fmla="*/ 202 w 202"/>
                              <a:gd name="T33" fmla="*/ 664 h 803"/>
                              <a:gd name="T34" fmla="*/ 201 w 202"/>
                              <a:gd name="T35" fmla="*/ 700 h 803"/>
                              <a:gd name="T36" fmla="*/ 193 w 202"/>
                              <a:gd name="T37" fmla="*/ 730 h 803"/>
                              <a:gd name="T38" fmla="*/ 181 w 202"/>
                              <a:gd name="T39" fmla="*/ 754 h 803"/>
                              <a:gd name="T40" fmla="*/ 166 w 202"/>
                              <a:gd name="T41" fmla="*/ 772 h 803"/>
                              <a:gd name="T42" fmla="*/ 146 w 202"/>
                              <a:gd name="T43" fmla="*/ 786 h 803"/>
                              <a:gd name="T44" fmla="*/ 123 w 202"/>
                              <a:gd name="T45" fmla="*/ 795 h 803"/>
                              <a:gd name="T46" fmla="*/ 96 w 202"/>
                              <a:gd name="T47" fmla="*/ 801 h 803"/>
                              <a:gd name="T48" fmla="*/ 67 w 202"/>
                              <a:gd name="T49" fmla="*/ 803 h 803"/>
                              <a:gd name="T50" fmla="*/ 135 w 202"/>
                              <a:gd name="T51" fmla="*/ 84 h 803"/>
                              <a:gd name="T52" fmla="*/ 135 w 202"/>
                              <a:gd name="T53" fmla="*/ 0 h 803"/>
                              <a:gd name="T54" fmla="*/ 202 w 202"/>
                              <a:gd name="T55" fmla="*/ 0 h 803"/>
                              <a:gd name="T56" fmla="*/ 202 w 202"/>
                              <a:gd name="T57" fmla="*/ 84 h 803"/>
                              <a:gd name="T58" fmla="*/ 135 w 202"/>
                              <a:gd name="T59" fmla="*/ 84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2" h="803">
                                <a:moveTo>
                                  <a:pt x="67" y="803"/>
                                </a:moveTo>
                                <a:lnTo>
                                  <a:pt x="56" y="803"/>
                                </a:lnTo>
                                <a:lnTo>
                                  <a:pt x="40" y="801"/>
                                </a:lnTo>
                                <a:lnTo>
                                  <a:pt x="20" y="799"/>
                                </a:lnTo>
                                <a:lnTo>
                                  <a:pt x="0" y="794"/>
                                </a:lnTo>
                                <a:lnTo>
                                  <a:pt x="0" y="747"/>
                                </a:lnTo>
                                <a:lnTo>
                                  <a:pt x="54" y="747"/>
                                </a:lnTo>
                                <a:lnTo>
                                  <a:pt x="78" y="747"/>
                                </a:lnTo>
                                <a:lnTo>
                                  <a:pt x="96" y="743"/>
                                </a:lnTo>
                                <a:lnTo>
                                  <a:pt x="110" y="736"/>
                                </a:lnTo>
                                <a:lnTo>
                                  <a:pt x="121" y="727"/>
                                </a:lnTo>
                                <a:lnTo>
                                  <a:pt x="130" y="711"/>
                                </a:lnTo>
                                <a:lnTo>
                                  <a:pt x="134" y="689"/>
                                </a:lnTo>
                                <a:lnTo>
                                  <a:pt x="135" y="660"/>
                                </a:lnTo>
                                <a:lnTo>
                                  <a:pt x="135" y="178"/>
                                </a:lnTo>
                                <a:lnTo>
                                  <a:pt x="202" y="178"/>
                                </a:lnTo>
                                <a:lnTo>
                                  <a:pt x="202" y="664"/>
                                </a:lnTo>
                                <a:lnTo>
                                  <a:pt x="201" y="700"/>
                                </a:lnTo>
                                <a:lnTo>
                                  <a:pt x="193" y="730"/>
                                </a:lnTo>
                                <a:lnTo>
                                  <a:pt x="181" y="754"/>
                                </a:lnTo>
                                <a:lnTo>
                                  <a:pt x="166" y="772"/>
                                </a:lnTo>
                                <a:lnTo>
                                  <a:pt x="146" y="786"/>
                                </a:lnTo>
                                <a:lnTo>
                                  <a:pt x="123" y="795"/>
                                </a:lnTo>
                                <a:lnTo>
                                  <a:pt x="96" y="801"/>
                                </a:lnTo>
                                <a:lnTo>
                                  <a:pt x="67" y="803"/>
                                </a:lnTo>
                                <a:close/>
                                <a:moveTo>
                                  <a:pt x="135" y="84"/>
                                </a:moveTo>
                                <a:lnTo>
                                  <a:pt x="135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84"/>
                                </a:lnTo>
                                <a:lnTo>
                                  <a:pt x="13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7221" y="10024"/>
                            <a:ext cx="394" cy="617"/>
                          </a:xfrm>
                          <a:custGeom>
                            <a:avLst/>
                            <a:gdLst>
                              <a:gd name="T0" fmla="*/ 168 w 394"/>
                              <a:gd name="T1" fmla="*/ 617 h 617"/>
                              <a:gd name="T2" fmla="*/ 103 w 394"/>
                              <a:gd name="T3" fmla="*/ 617 h 617"/>
                              <a:gd name="T4" fmla="*/ 174 w 394"/>
                              <a:gd name="T5" fmla="*/ 432 h 617"/>
                              <a:gd name="T6" fmla="*/ 0 w 394"/>
                              <a:gd name="T7" fmla="*/ 0 h 617"/>
                              <a:gd name="T8" fmla="*/ 72 w 394"/>
                              <a:gd name="T9" fmla="*/ 0 h 617"/>
                              <a:gd name="T10" fmla="*/ 206 w 394"/>
                              <a:gd name="T11" fmla="*/ 345 h 617"/>
                              <a:gd name="T12" fmla="*/ 208 w 394"/>
                              <a:gd name="T13" fmla="*/ 345 h 617"/>
                              <a:gd name="T14" fmla="*/ 329 w 394"/>
                              <a:gd name="T15" fmla="*/ 0 h 617"/>
                              <a:gd name="T16" fmla="*/ 394 w 394"/>
                              <a:gd name="T17" fmla="*/ 0 h 617"/>
                              <a:gd name="T18" fmla="*/ 168 w 394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4" h="617">
                                <a:moveTo>
                                  <a:pt x="168" y="617"/>
                                </a:moveTo>
                                <a:lnTo>
                                  <a:pt x="103" y="617"/>
                                </a:lnTo>
                                <a:lnTo>
                                  <a:pt x="174" y="432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5"/>
                                </a:lnTo>
                                <a:lnTo>
                                  <a:pt x="329" y="0"/>
                                </a:lnTo>
                                <a:lnTo>
                                  <a:pt x="394" y="0"/>
                                </a:lnTo>
                                <a:lnTo>
                                  <a:pt x="16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09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0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2" y="10015"/>
                            <a:ext cx="366" cy="459"/>
                          </a:xfrm>
                          <a:custGeom>
                            <a:avLst/>
                            <a:gdLst>
                              <a:gd name="T0" fmla="*/ 304 w 366"/>
                              <a:gd name="T1" fmla="*/ 439 h 459"/>
                              <a:gd name="T2" fmla="*/ 302 w 366"/>
                              <a:gd name="T3" fmla="*/ 422 h 459"/>
                              <a:gd name="T4" fmla="*/ 299 w 366"/>
                              <a:gd name="T5" fmla="*/ 406 h 459"/>
                              <a:gd name="T6" fmla="*/ 273 w 366"/>
                              <a:gd name="T7" fmla="*/ 437 h 459"/>
                              <a:gd name="T8" fmla="*/ 230 w 366"/>
                              <a:gd name="T9" fmla="*/ 455 h 459"/>
                              <a:gd name="T10" fmla="*/ 114 w 366"/>
                              <a:gd name="T11" fmla="*/ 459 h 459"/>
                              <a:gd name="T12" fmla="*/ 55 w 366"/>
                              <a:gd name="T13" fmla="*/ 446 h 459"/>
                              <a:gd name="T14" fmla="*/ 15 w 366"/>
                              <a:gd name="T15" fmla="*/ 412 h 459"/>
                              <a:gd name="T16" fmla="*/ 0 w 366"/>
                              <a:gd name="T17" fmla="*/ 359 h 459"/>
                              <a:gd name="T18" fmla="*/ 4 w 366"/>
                              <a:gd name="T19" fmla="*/ 276 h 459"/>
                              <a:gd name="T20" fmla="*/ 26 w 366"/>
                              <a:gd name="T21" fmla="*/ 228 h 459"/>
                              <a:gd name="T22" fmla="*/ 67 w 366"/>
                              <a:gd name="T23" fmla="*/ 199 h 459"/>
                              <a:gd name="T24" fmla="*/ 125 w 366"/>
                              <a:gd name="T25" fmla="*/ 190 h 459"/>
                              <a:gd name="T26" fmla="*/ 290 w 366"/>
                              <a:gd name="T27" fmla="*/ 116 h 459"/>
                              <a:gd name="T28" fmla="*/ 281 w 366"/>
                              <a:gd name="T29" fmla="*/ 81 h 459"/>
                              <a:gd name="T30" fmla="*/ 257 w 366"/>
                              <a:gd name="T31" fmla="*/ 65 h 459"/>
                              <a:gd name="T32" fmla="*/ 219 w 366"/>
                              <a:gd name="T33" fmla="*/ 60 h 459"/>
                              <a:gd name="T34" fmla="*/ 29 w 366"/>
                              <a:gd name="T35" fmla="*/ 20 h 459"/>
                              <a:gd name="T36" fmla="*/ 80 w 366"/>
                              <a:gd name="T37" fmla="*/ 4 h 459"/>
                              <a:gd name="T38" fmla="*/ 134 w 366"/>
                              <a:gd name="T39" fmla="*/ 0 h 459"/>
                              <a:gd name="T40" fmla="*/ 254 w 366"/>
                              <a:gd name="T41" fmla="*/ 2 h 459"/>
                              <a:gd name="T42" fmla="*/ 299 w 366"/>
                              <a:gd name="T43" fmla="*/ 13 h 459"/>
                              <a:gd name="T44" fmla="*/ 335 w 366"/>
                              <a:gd name="T45" fmla="*/ 38 h 459"/>
                              <a:gd name="T46" fmla="*/ 353 w 366"/>
                              <a:gd name="T47" fmla="*/ 81 h 459"/>
                              <a:gd name="T48" fmla="*/ 357 w 366"/>
                              <a:gd name="T49" fmla="*/ 303 h 459"/>
                              <a:gd name="T50" fmla="*/ 358 w 366"/>
                              <a:gd name="T51" fmla="*/ 385 h 459"/>
                              <a:gd name="T52" fmla="*/ 366 w 366"/>
                              <a:gd name="T53" fmla="*/ 448 h 459"/>
                              <a:gd name="T54" fmla="*/ 290 w 366"/>
                              <a:gd name="T55" fmla="*/ 240 h 459"/>
                              <a:gd name="T56" fmla="*/ 109 w 366"/>
                              <a:gd name="T57" fmla="*/ 242 h 459"/>
                              <a:gd name="T58" fmla="*/ 78 w 366"/>
                              <a:gd name="T59" fmla="*/ 258 h 459"/>
                              <a:gd name="T60" fmla="*/ 67 w 366"/>
                              <a:gd name="T61" fmla="*/ 298 h 459"/>
                              <a:gd name="T62" fmla="*/ 71 w 366"/>
                              <a:gd name="T63" fmla="*/ 370 h 459"/>
                              <a:gd name="T64" fmla="*/ 93 w 366"/>
                              <a:gd name="T65" fmla="*/ 395 h 459"/>
                              <a:gd name="T66" fmla="*/ 127 w 366"/>
                              <a:gd name="T67" fmla="*/ 403 h 459"/>
                              <a:gd name="T68" fmla="*/ 236 w 366"/>
                              <a:gd name="T69" fmla="*/ 401 h 459"/>
                              <a:gd name="T70" fmla="*/ 266 w 366"/>
                              <a:gd name="T71" fmla="*/ 388 h 459"/>
                              <a:gd name="T72" fmla="*/ 286 w 366"/>
                              <a:gd name="T73" fmla="*/ 356 h 459"/>
                              <a:gd name="T74" fmla="*/ 290 w 366"/>
                              <a:gd name="T75" fmla="*/ 24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6" h="459">
                                <a:moveTo>
                                  <a:pt x="306" y="448"/>
                                </a:moveTo>
                                <a:lnTo>
                                  <a:pt x="304" y="439"/>
                                </a:lnTo>
                                <a:lnTo>
                                  <a:pt x="304" y="431"/>
                                </a:lnTo>
                                <a:lnTo>
                                  <a:pt x="302" y="422"/>
                                </a:lnTo>
                                <a:lnTo>
                                  <a:pt x="301" y="406"/>
                                </a:lnTo>
                                <a:lnTo>
                                  <a:pt x="299" y="406"/>
                                </a:lnTo>
                                <a:lnTo>
                                  <a:pt x="288" y="422"/>
                                </a:lnTo>
                                <a:lnTo>
                                  <a:pt x="273" y="437"/>
                                </a:lnTo>
                                <a:lnTo>
                                  <a:pt x="254" y="448"/>
                                </a:lnTo>
                                <a:lnTo>
                                  <a:pt x="230" y="455"/>
                                </a:lnTo>
                                <a:lnTo>
                                  <a:pt x="201" y="459"/>
                                </a:lnTo>
                                <a:lnTo>
                                  <a:pt x="114" y="459"/>
                                </a:lnTo>
                                <a:lnTo>
                                  <a:pt x="82" y="455"/>
                                </a:lnTo>
                                <a:lnTo>
                                  <a:pt x="55" y="446"/>
                                </a:lnTo>
                                <a:lnTo>
                                  <a:pt x="33" y="431"/>
                                </a:lnTo>
                                <a:lnTo>
                                  <a:pt x="15" y="412"/>
                                </a:lnTo>
                                <a:lnTo>
                                  <a:pt x="4" y="388"/>
                                </a:lnTo>
                                <a:lnTo>
                                  <a:pt x="0" y="359"/>
                                </a:lnTo>
                                <a:lnTo>
                                  <a:pt x="0" y="309"/>
                                </a:lnTo>
                                <a:lnTo>
                                  <a:pt x="4" y="276"/>
                                </a:lnTo>
                                <a:lnTo>
                                  <a:pt x="11" y="249"/>
                                </a:lnTo>
                                <a:lnTo>
                                  <a:pt x="26" y="228"/>
                                </a:lnTo>
                                <a:lnTo>
                                  <a:pt x="44" y="211"/>
                                </a:lnTo>
                                <a:lnTo>
                                  <a:pt x="67" y="199"/>
                                </a:lnTo>
                                <a:lnTo>
                                  <a:pt x="94" y="193"/>
                                </a:lnTo>
                                <a:lnTo>
                                  <a:pt x="125" y="190"/>
                                </a:lnTo>
                                <a:lnTo>
                                  <a:pt x="290" y="190"/>
                                </a:lnTo>
                                <a:lnTo>
                                  <a:pt x="290" y="116"/>
                                </a:lnTo>
                                <a:lnTo>
                                  <a:pt x="286" y="96"/>
                                </a:lnTo>
                                <a:lnTo>
                                  <a:pt x="281" y="81"/>
                                </a:lnTo>
                                <a:lnTo>
                                  <a:pt x="270" y="71"/>
                                </a:lnTo>
                                <a:lnTo>
                                  <a:pt x="257" y="65"/>
                                </a:lnTo>
                                <a:lnTo>
                                  <a:pt x="239" y="62"/>
                                </a:lnTo>
                                <a:lnTo>
                                  <a:pt x="219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20"/>
                                </a:lnTo>
                                <a:lnTo>
                                  <a:pt x="53" y="9"/>
                                </a:lnTo>
                                <a:lnTo>
                                  <a:pt x="80" y="4"/>
                                </a:lnTo>
                                <a:lnTo>
                                  <a:pt x="109" y="0"/>
                                </a:lnTo>
                                <a:lnTo>
                                  <a:pt x="134" y="0"/>
                                </a:lnTo>
                                <a:lnTo>
                                  <a:pt x="228" y="0"/>
                                </a:lnTo>
                                <a:lnTo>
                                  <a:pt x="254" y="2"/>
                                </a:lnTo>
                                <a:lnTo>
                                  <a:pt x="277" y="6"/>
                                </a:lnTo>
                                <a:lnTo>
                                  <a:pt x="299" y="13"/>
                                </a:lnTo>
                                <a:lnTo>
                                  <a:pt x="319" y="24"/>
                                </a:lnTo>
                                <a:lnTo>
                                  <a:pt x="335" y="38"/>
                                </a:lnTo>
                                <a:lnTo>
                                  <a:pt x="346" y="56"/>
                                </a:lnTo>
                                <a:lnTo>
                                  <a:pt x="353" y="81"/>
                                </a:lnTo>
                                <a:lnTo>
                                  <a:pt x="357" y="110"/>
                                </a:lnTo>
                                <a:lnTo>
                                  <a:pt x="357" y="303"/>
                                </a:lnTo>
                                <a:lnTo>
                                  <a:pt x="357" y="348"/>
                                </a:lnTo>
                                <a:lnTo>
                                  <a:pt x="358" y="385"/>
                                </a:lnTo>
                                <a:lnTo>
                                  <a:pt x="362" y="417"/>
                                </a:lnTo>
                                <a:lnTo>
                                  <a:pt x="366" y="448"/>
                                </a:lnTo>
                                <a:lnTo>
                                  <a:pt x="306" y="448"/>
                                </a:lnTo>
                                <a:close/>
                                <a:moveTo>
                                  <a:pt x="290" y="240"/>
                                </a:moveTo>
                                <a:lnTo>
                                  <a:pt x="131" y="240"/>
                                </a:lnTo>
                                <a:lnTo>
                                  <a:pt x="109" y="242"/>
                                </a:lnTo>
                                <a:lnTo>
                                  <a:pt x="91" y="249"/>
                                </a:lnTo>
                                <a:lnTo>
                                  <a:pt x="78" y="258"/>
                                </a:lnTo>
                                <a:lnTo>
                                  <a:pt x="71" y="275"/>
                                </a:lnTo>
                                <a:lnTo>
                                  <a:pt x="67" y="298"/>
                                </a:lnTo>
                                <a:lnTo>
                                  <a:pt x="67" y="350"/>
                                </a:lnTo>
                                <a:lnTo>
                                  <a:pt x="71" y="370"/>
                                </a:lnTo>
                                <a:lnTo>
                                  <a:pt x="80" y="385"/>
                                </a:lnTo>
                                <a:lnTo>
                                  <a:pt x="93" y="395"/>
                                </a:lnTo>
                                <a:lnTo>
                                  <a:pt x="109" y="401"/>
                                </a:lnTo>
                                <a:lnTo>
                                  <a:pt x="127" y="403"/>
                                </a:lnTo>
                                <a:lnTo>
                                  <a:pt x="217" y="403"/>
                                </a:lnTo>
                                <a:lnTo>
                                  <a:pt x="236" y="401"/>
                                </a:lnTo>
                                <a:lnTo>
                                  <a:pt x="252" y="397"/>
                                </a:lnTo>
                                <a:lnTo>
                                  <a:pt x="266" y="388"/>
                                </a:lnTo>
                                <a:lnTo>
                                  <a:pt x="279" y="374"/>
                                </a:lnTo>
                                <a:lnTo>
                                  <a:pt x="286" y="356"/>
                                </a:lnTo>
                                <a:lnTo>
                                  <a:pt x="290" y="330"/>
                                </a:lnTo>
                                <a:lnTo>
                                  <a:pt x="29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8617" y="10015"/>
                            <a:ext cx="360" cy="448"/>
                          </a:xfrm>
                          <a:custGeom>
                            <a:avLst/>
                            <a:gdLst>
                              <a:gd name="T0" fmla="*/ 293 w 360"/>
                              <a:gd name="T1" fmla="*/ 448 h 448"/>
                              <a:gd name="T2" fmla="*/ 293 w 360"/>
                              <a:gd name="T3" fmla="*/ 107 h 448"/>
                              <a:gd name="T4" fmla="*/ 289 w 360"/>
                              <a:gd name="T5" fmla="*/ 87 h 448"/>
                              <a:gd name="T6" fmla="*/ 280 w 360"/>
                              <a:gd name="T7" fmla="*/ 74 h 448"/>
                              <a:gd name="T8" fmla="*/ 267 w 360"/>
                              <a:gd name="T9" fmla="*/ 67 h 448"/>
                              <a:gd name="T10" fmla="*/ 253 w 360"/>
                              <a:gd name="T11" fmla="*/ 62 h 448"/>
                              <a:gd name="T12" fmla="*/ 237 w 360"/>
                              <a:gd name="T13" fmla="*/ 60 h 448"/>
                              <a:gd name="T14" fmla="*/ 168 w 360"/>
                              <a:gd name="T15" fmla="*/ 60 h 448"/>
                              <a:gd name="T16" fmla="*/ 136 w 360"/>
                              <a:gd name="T17" fmla="*/ 62 h 448"/>
                              <a:gd name="T18" fmla="*/ 107 w 360"/>
                              <a:gd name="T19" fmla="*/ 65 h 448"/>
                              <a:gd name="T20" fmla="*/ 83 w 360"/>
                              <a:gd name="T21" fmla="*/ 69 h 448"/>
                              <a:gd name="T22" fmla="*/ 67 w 360"/>
                              <a:gd name="T23" fmla="*/ 72 h 448"/>
                              <a:gd name="T24" fmla="*/ 67 w 360"/>
                              <a:gd name="T25" fmla="*/ 448 h 448"/>
                              <a:gd name="T26" fmla="*/ 0 w 360"/>
                              <a:gd name="T27" fmla="*/ 448 h 448"/>
                              <a:gd name="T28" fmla="*/ 0 w 360"/>
                              <a:gd name="T29" fmla="*/ 9 h 448"/>
                              <a:gd name="T30" fmla="*/ 63 w 360"/>
                              <a:gd name="T31" fmla="*/ 9 h 448"/>
                              <a:gd name="T32" fmla="*/ 67 w 360"/>
                              <a:gd name="T33" fmla="*/ 40 h 448"/>
                              <a:gd name="T34" fmla="*/ 92 w 360"/>
                              <a:gd name="T35" fmla="*/ 22 h 448"/>
                              <a:gd name="T36" fmla="*/ 121 w 360"/>
                              <a:gd name="T37" fmla="*/ 9 h 448"/>
                              <a:gd name="T38" fmla="*/ 152 w 360"/>
                              <a:gd name="T39" fmla="*/ 2 h 448"/>
                              <a:gd name="T40" fmla="*/ 183 w 360"/>
                              <a:gd name="T41" fmla="*/ 0 h 448"/>
                              <a:gd name="T42" fmla="*/ 249 w 360"/>
                              <a:gd name="T43" fmla="*/ 0 h 448"/>
                              <a:gd name="T44" fmla="*/ 275 w 360"/>
                              <a:gd name="T45" fmla="*/ 2 h 448"/>
                              <a:gd name="T46" fmla="*/ 296 w 360"/>
                              <a:gd name="T47" fmla="*/ 6 h 448"/>
                              <a:gd name="T48" fmla="*/ 318 w 360"/>
                              <a:gd name="T49" fmla="*/ 15 h 448"/>
                              <a:gd name="T50" fmla="*/ 334 w 360"/>
                              <a:gd name="T51" fmla="*/ 29 h 448"/>
                              <a:gd name="T52" fmla="*/ 349 w 360"/>
                              <a:gd name="T53" fmla="*/ 47 h 448"/>
                              <a:gd name="T54" fmla="*/ 358 w 360"/>
                              <a:gd name="T55" fmla="*/ 71 h 448"/>
                              <a:gd name="T56" fmla="*/ 360 w 360"/>
                              <a:gd name="T57" fmla="*/ 98 h 448"/>
                              <a:gd name="T58" fmla="*/ 360 w 360"/>
                              <a:gd name="T59" fmla="*/ 448 h 448"/>
                              <a:gd name="T60" fmla="*/ 293 w 360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0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6" y="62"/>
                                </a:lnTo>
                                <a:lnTo>
                                  <a:pt x="107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0" y="98"/>
                                </a:lnTo>
                                <a:lnTo>
                                  <a:pt x="360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107" y="9846"/>
                            <a:ext cx="361" cy="628"/>
                          </a:xfrm>
                          <a:custGeom>
                            <a:avLst/>
                            <a:gdLst>
                              <a:gd name="T0" fmla="*/ 302 w 361"/>
                              <a:gd name="T1" fmla="*/ 617 h 628"/>
                              <a:gd name="T2" fmla="*/ 295 w 361"/>
                              <a:gd name="T3" fmla="*/ 584 h 628"/>
                              <a:gd name="T4" fmla="*/ 269 w 361"/>
                              <a:gd name="T5" fmla="*/ 606 h 628"/>
                              <a:gd name="T6" fmla="*/ 240 w 361"/>
                              <a:gd name="T7" fmla="*/ 619 h 628"/>
                              <a:gd name="T8" fmla="*/ 210 w 361"/>
                              <a:gd name="T9" fmla="*/ 626 h 628"/>
                              <a:gd name="T10" fmla="*/ 177 w 361"/>
                              <a:gd name="T11" fmla="*/ 628 h 628"/>
                              <a:gd name="T12" fmla="*/ 107 w 361"/>
                              <a:gd name="T13" fmla="*/ 628 h 628"/>
                              <a:gd name="T14" fmla="*/ 87 w 361"/>
                              <a:gd name="T15" fmla="*/ 626 h 628"/>
                              <a:gd name="T16" fmla="*/ 65 w 361"/>
                              <a:gd name="T17" fmla="*/ 620 h 628"/>
                              <a:gd name="T18" fmla="*/ 45 w 361"/>
                              <a:gd name="T19" fmla="*/ 613 h 628"/>
                              <a:gd name="T20" fmla="*/ 27 w 361"/>
                              <a:gd name="T21" fmla="*/ 599 h 628"/>
                              <a:gd name="T22" fmla="*/ 13 w 361"/>
                              <a:gd name="T23" fmla="*/ 581 h 628"/>
                              <a:gd name="T24" fmla="*/ 3 w 361"/>
                              <a:gd name="T25" fmla="*/ 557 h 628"/>
                              <a:gd name="T26" fmla="*/ 0 w 361"/>
                              <a:gd name="T27" fmla="*/ 527 h 628"/>
                              <a:gd name="T28" fmla="*/ 0 w 361"/>
                              <a:gd name="T29" fmla="*/ 292 h 628"/>
                              <a:gd name="T30" fmla="*/ 3 w 361"/>
                              <a:gd name="T31" fmla="*/ 259 h 628"/>
                              <a:gd name="T32" fmla="*/ 13 w 361"/>
                              <a:gd name="T33" fmla="*/ 232 h 628"/>
                              <a:gd name="T34" fmla="*/ 27 w 361"/>
                              <a:gd name="T35" fmla="*/ 211 h 628"/>
                              <a:gd name="T36" fmla="*/ 45 w 361"/>
                              <a:gd name="T37" fmla="*/ 193 h 628"/>
                              <a:gd name="T38" fmla="*/ 69 w 361"/>
                              <a:gd name="T39" fmla="*/ 180 h 628"/>
                              <a:gd name="T40" fmla="*/ 96 w 361"/>
                              <a:gd name="T41" fmla="*/ 171 h 628"/>
                              <a:gd name="T42" fmla="*/ 126 w 361"/>
                              <a:gd name="T43" fmla="*/ 169 h 628"/>
                              <a:gd name="T44" fmla="*/ 190 w 361"/>
                              <a:gd name="T45" fmla="*/ 169 h 628"/>
                              <a:gd name="T46" fmla="*/ 220 w 361"/>
                              <a:gd name="T47" fmla="*/ 171 h 628"/>
                              <a:gd name="T48" fmla="*/ 249 w 361"/>
                              <a:gd name="T49" fmla="*/ 180 h 628"/>
                              <a:gd name="T50" fmla="*/ 275 w 361"/>
                              <a:gd name="T51" fmla="*/ 191 h 628"/>
                              <a:gd name="T52" fmla="*/ 295 w 361"/>
                              <a:gd name="T53" fmla="*/ 207 h 628"/>
                              <a:gd name="T54" fmla="*/ 295 w 361"/>
                              <a:gd name="T55" fmla="*/ 0 h 628"/>
                              <a:gd name="T56" fmla="*/ 361 w 361"/>
                              <a:gd name="T57" fmla="*/ 0 h 628"/>
                              <a:gd name="T58" fmla="*/ 361 w 361"/>
                              <a:gd name="T59" fmla="*/ 617 h 628"/>
                              <a:gd name="T60" fmla="*/ 302 w 361"/>
                              <a:gd name="T61" fmla="*/ 617 h 628"/>
                              <a:gd name="T62" fmla="*/ 295 w 361"/>
                              <a:gd name="T63" fmla="*/ 256 h 628"/>
                              <a:gd name="T64" fmla="*/ 275 w 361"/>
                              <a:gd name="T65" fmla="*/ 247 h 628"/>
                              <a:gd name="T66" fmla="*/ 249 w 361"/>
                              <a:gd name="T67" fmla="*/ 238 h 628"/>
                              <a:gd name="T68" fmla="*/ 219 w 361"/>
                              <a:gd name="T69" fmla="*/ 231 h 628"/>
                              <a:gd name="T70" fmla="*/ 182 w 361"/>
                              <a:gd name="T71" fmla="*/ 229 h 628"/>
                              <a:gd name="T72" fmla="*/ 119 w 361"/>
                              <a:gd name="T73" fmla="*/ 229 h 628"/>
                              <a:gd name="T74" fmla="*/ 108 w 361"/>
                              <a:gd name="T75" fmla="*/ 229 h 628"/>
                              <a:gd name="T76" fmla="*/ 96 w 361"/>
                              <a:gd name="T77" fmla="*/ 232 h 628"/>
                              <a:gd name="T78" fmla="*/ 85 w 361"/>
                              <a:gd name="T79" fmla="*/ 240 h 628"/>
                              <a:gd name="T80" fmla="*/ 76 w 361"/>
                              <a:gd name="T81" fmla="*/ 252 h 628"/>
                              <a:gd name="T82" fmla="*/ 70 w 361"/>
                              <a:gd name="T83" fmla="*/ 268 h 628"/>
                              <a:gd name="T84" fmla="*/ 69 w 361"/>
                              <a:gd name="T85" fmla="*/ 290 h 628"/>
                              <a:gd name="T86" fmla="*/ 69 w 361"/>
                              <a:gd name="T87" fmla="*/ 512 h 628"/>
                              <a:gd name="T88" fmla="*/ 70 w 361"/>
                              <a:gd name="T89" fmla="*/ 534 h 628"/>
                              <a:gd name="T90" fmla="*/ 78 w 361"/>
                              <a:gd name="T91" fmla="*/ 550 h 628"/>
                              <a:gd name="T92" fmla="*/ 88 w 361"/>
                              <a:gd name="T93" fmla="*/ 559 h 628"/>
                              <a:gd name="T94" fmla="*/ 103 w 361"/>
                              <a:gd name="T95" fmla="*/ 564 h 628"/>
                              <a:gd name="T96" fmla="*/ 116 w 361"/>
                              <a:gd name="T97" fmla="*/ 566 h 628"/>
                              <a:gd name="T98" fmla="*/ 130 w 361"/>
                              <a:gd name="T99" fmla="*/ 566 h 628"/>
                              <a:gd name="T100" fmla="*/ 181 w 361"/>
                              <a:gd name="T101" fmla="*/ 566 h 628"/>
                              <a:gd name="T102" fmla="*/ 220 w 361"/>
                              <a:gd name="T103" fmla="*/ 564 h 628"/>
                              <a:gd name="T104" fmla="*/ 251 w 361"/>
                              <a:gd name="T105" fmla="*/ 561 h 628"/>
                              <a:gd name="T106" fmla="*/ 276 w 361"/>
                              <a:gd name="T107" fmla="*/ 555 h 628"/>
                              <a:gd name="T108" fmla="*/ 295 w 361"/>
                              <a:gd name="T109" fmla="*/ 552 h 628"/>
                              <a:gd name="T110" fmla="*/ 295 w 361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1" h="628">
                                <a:moveTo>
                                  <a:pt x="302" y="617"/>
                                </a:moveTo>
                                <a:lnTo>
                                  <a:pt x="295" y="584"/>
                                </a:lnTo>
                                <a:lnTo>
                                  <a:pt x="269" y="606"/>
                                </a:lnTo>
                                <a:lnTo>
                                  <a:pt x="240" y="619"/>
                                </a:lnTo>
                                <a:lnTo>
                                  <a:pt x="210" y="626"/>
                                </a:lnTo>
                                <a:lnTo>
                                  <a:pt x="177" y="628"/>
                                </a:lnTo>
                                <a:lnTo>
                                  <a:pt x="107" y="628"/>
                                </a:lnTo>
                                <a:lnTo>
                                  <a:pt x="87" y="626"/>
                                </a:lnTo>
                                <a:lnTo>
                                  <a:pt x="65" y="620"/>
                                </a:lnTo>
                                <a:lnTo>
                                  <a:pt x="45" y="613"/>
                                </a:lnTo>
                                <a:lnTo>
                                  <a:pt x="27" y="599"/>
                                </a:lnTo>
                                <a:lnTo>
                                  <a:pt x="13" y="581"/>
                                </a:lnTo>
                                <a:lnTo>
                                  <a:pt x="3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3" y="259"/>
                                </a:lnTo>
                                <a:lnTo>
                                  <a:pt x="13" y="232"/>
                                </a:lnTo>
                                <a:lnTo>
                                  <a:pt x="27" y="211"/>
                                </a:lnTo>
                                <a:lnTo>
                                  <a:pt x="45" y="193"/>
                                </a:lnTo>
                                <a:lnTo>
                                  <a:pt x="69" y="180"/>
                                </a:lnTo>
                                <a:lnTo>
                                  <a:pt x="96" y="171"/>
                                </a:lnTo>
                                <a:lnTo>
                                  <a:pt x="12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220" y="171"/>
                                </a:lnTo>
                                <a:lnTo>
                                  <a:pt x="249" y="180"/>
                                </a:lnTo>
                                <a:lnTo>
                                  <a:pt x="275" y="191"/>
                                </a:lnTo>
                                <a:lnTo>
                                  <a:pt x="295" y="207"/>
                                </a:lnTo>
                                <a:lnTo>
                                  <a:pt x="295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617"/>
                                </a:lnTo>
                                <a:lnTo>
                                  <a:pt x="302" y="617"/>
                                </a:lnTo>
                                <a:close/>
                                <a:moveTo>
                                  <a:pt x="295" y="256"/>
                                </a:moveTo>
                                <a:lnTo>
                                  <a:pt x="275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9" y="231"/>
                                </a:lnTo>
                                <a:lnTo>
                                  <a:pt x="182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08" y="229"/>
                                </a:lnTo>
                                <a:lnTo>
                                  <a:pt x="96" y="232"/>
                                </a:lnTo>
                                <a:lnTo>
                                  <a:pt x="85" y="240"/>
                                </a:lnTo>
                                <a:lnTo>
                                  <a:pt x="76" y="252"/>
                                </a:lnTo>
                                <a:lnTo>
                                  <a:pt x="70" y="268"/>
                                </a:lnTo>
                                <a:lnTo>
                                  <a:pt x="69" y="290"/>
                                </a:lnTo>
                                <a:lnTo>
                                  <a:pt x="69" y="512"/>
                                </a:lnTo>
                                <a:lnTo>
                                  <a:pt x="70" y="534"/>
                                </a:lnTo>
                                <a:lnTo>
                                  <a:pt x="78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3" y="564"/>
                                </a:lnTo>
                                <a:lnTo>
                                  <a:pt x="116" y="566"/>
                                </a:lnTo>
                                <a:lnTo>
                                  <a:pt x="130" y="566"/>
                                </a:lnTo>
                                <a:lnTo>
                                  <a:pt x="181" y="566"/>
                                </a:lnTo>
                                <a:lnTo>
                                  <a:pt x="220" y="564"/>
                                </a:lnTo>
                                <a:lnTo>
                                  <a:pt x="251" y="561"/>
                                </a:lnTo>
                                <a:lnTo>
                                  <a:pt x="276" y="555"/>
                                </a:lnTo>
                                <a:lnTo>
                                  <a:pt x="295" y="552"/>
                                </a:lnTo>
                                <a:lnTo>
                                  <a:pt x="29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DCBD" id="Group 2" o:spid="_x0000_s1026" style="position:absolute;margin-left:479.7pt;margin-top:16.9pt;width:78pt;height:38pt;z-index:251657728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" o:allowoverlap="f">
                <o:lock v:ext="edit" aspectratio="t"/>
                <v:shape id="Freeform 3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<o:lock v:ext="edit" aspectratio="t"/>
                </v:shape>
                <v:shape id="Freeform 4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<o:lock v:ext="edit" aspectratio="t"/>
                </v:shape>
                <v:shape id="Freeform 5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  <v:path arrowok="t" o:connecttype="custom" o:connectlocs="202,59;157,61;121,67;92,74;68,83;68,444;0,444;0,5;63,5;66,43;94,25;126,12;160,3;193,0;211,0;235,0;258,3;258,59;202,59" o:connectangles="0,0,0,0,0,0,0,0,0,0,0,0,0,0,0,0,0,0,0"/>
                  <o:lock v:ext="edit" aspectratio="t"/>
                </v:shape>
                <v:shape id="Freeform 7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8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<o:lock v:ext="edit" aspectratio="t" verticies="t"/>
                </v:shape>
                <v:shape id="Freeform 9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0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<o:lock v:ext="edit" aspectratio="t"/>
                </v:shape>
                <v:shape id="Freeform 12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<o:lock v:ext="edit" aspectratio="t"/>
                </v:shape>
                <v:shape id="Freeform 13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4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<o:lock v:ext="edit" aspectratio="t" verticies="t"/>
                </v:shape>
                <v:shape id="Freeform 15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<o:lock v:ext="edit" aspectratio="t"/>
                </v:shape>
                <v:shape id="Freeform 16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<o:lock v:ext="edit" aspectratio="t" verticies="t"/>
                </v:shape>
                <v:shape id="Freeform 17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  <v:path arrowok="t" o:connecttype="custom" o:connectlocs="168,617;103,617;174,432;0,0;72,0;206,345;208,345;329,0;394,0;168,617" o:connectangles="0,0,0,0,0,0,0,0,0,0"/>
                  <o:lock v:ext="edit" aspectratio="t"/>
                </v:shape>
                <v:rect id="Rectangle 18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  <o:lock v:ext="edit" aspectratio="t"/>
                </v:rect>
                <v:rect id="Rectangle 19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  <o:lock v:ext="edit" aspectratio="t"/>
                </v:rect>
                <v:shape id="Freeform 20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<o:lock v:ext="edit" aspectratio="t" verticies="t"/>
                </v:shape>
                <v:shape id="Freeform 21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<o:lock v:ext="edit" aspectratio="t"/>
                </v:shape>
                <v:shape id="Freeform 22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  <w10:anchorlock/>
              </v:group>
            </w:pict>
          </mc:Fallback>
        </mc:AlternateContent>
      </w:r>
      <w:r w:rsidR="008E30D1" w:rsidRPr="008E30D1">
        <w:rPr>
          <w:b/>
          <w:sz w:val="24"/>
          <w:szCs w:val="24"/>
        </w:rPr>
        <w:t>Driftsa</w:t>
      </w:r>
      <w:r w:rsidR="008E30D1">
        <w:rPr>
          <w:b/>
          <w:sz w:val="24"/>
          <w:szCs w:val="24"/>
        </w:rPr>
        <w:t>fdelingen</w:t>
      </w:r>
      <w:r w:rsidR="00F765F0">
        <w:rPr>
          <w:b/>
          <w:sz w:val="24"/>
          <w:szCs w:val="24"/>
        </w:rPr>
        <w:t xml:space="preserve">, </w:t>
      </w:r>
      <w:r w:rsidR="005E3697">
        <w:rPr>
          <w:b/>
          <w:sz w:val="24"/>
          <w:szCs w:val="24"/>
        </w:rPr>
        <w:t>Regionshospitalet Gødstrup</w:t>
      </w:r>
    </w:p>
    <w:p w14:paraId="43F44506" w14:textId="77777777" w:rsidR="00A21DDA" w:rsidRPr="008E30D1" w:rsidRDefault="00A21DDA" w:rsidP="00C7470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356"/>
        <w:gridCol w:w="7272"/>
      </w:tblGrid>
      <w:tr w:rsidR="00C7470C" w:rsidRPr="008E30D1" w14:paraId="788B6673" w14:textId="77777777" w:rsidTr="00850E32">
        <w:tc>
          <w:tcPr>
            <w:tcW w:w="2356" w:type="dxa"/>
            <w:shd w:val="clear" w:color="auto" w:fill="auto"/>
          </w:tcPr>
          <w:p w14:paraId="0D08CBC7" w14:textId="77777777" w:rsidR="00C7470C" w:rsidRPr="008E30D1" w:rsidRDefault="00C7470C" w:rsidP="004208C7">
            <w:pPr>
              <w:rPr>
                <w:b/>
              </w:rPr>
            </w:pPr>
            <w:r w:rsidRPr="008E30D1">
              <w:rPr>
                <w:b/>
              </w:rPr>
              <w:t>Stillingsbetegnelse</w:t>
            </w:r>
          </w:p>
        </w:tc>
        <w:tc>
          <w:tcPr>
            <w:tcW w:w="7272" w:type="dxa"/>
            <w:shd w:val="clear" w:color="auto" w:fill="auto"/>
          </w:tcPr>
          <w:p w14:paraId="257E478B" w14:textId="77777777" w:rsidR="00C7470C" w:rsidRPr="008E30D1" w:rsidRDefault="00BF5A86" w:rsidP="00A21DDA">
            <w:r w:rsidRPr="008E30D1">
              <w:t>Servicemedarbejder</w:t>
            </w:r>
            <w:r w:rsidR="00B51C43">
              <w:t xml:space="preserve"> - Sommerferieafløser</w:t>
            </w:r>
          </w:p>
        </w:tc>
      </w:tr>
      <w:tr w:rsidR="00C7470C" w:rsidRPr="008E30D1" w14:paraId="19A92212" w14:textId="77777777" w:rsidTr="00850E32">
        <w:tc>
          <w:tcPr>
            <w:tcW w:w="2356" w:type="dxa"/>
            <w:shd w:val="clear" w:color="auto" w:fill="auto"/>
          </w:tcPr>
          <w:p w14:paraId="16E64A82" w14:textId="77777777" w:rsidR="00C7470C" w:rsidRPr="008E30D1" w:rsidRDefault="00C7470C" w:rsidP="004208C7">
            <w:pPr>
              <w:rPr>
                <w:b/>
              </w:rPr>
            </w:pPr>
            <w:r w:rsidRPr="008E30D1">
              <w:rPr>
                <w:b/>
              </w:rPr>
              <w:t>Ansættelsessted</w:t>
            </w:r>
          </w:p>
        </w:tc>
        <w:tc>
          <w:tcPr>
            <w:tcW w:w="7272" w:type="dxa"/>
            <w:shd w:val="clear" w:color="auto" w:fill="auto"/>
          </w:tcPr>
          <w:p w14:paraId="1BC5131A" w14:textId="77777777" w:rsidR="003A401B" w:rsidRDefault="005E3697" w:rsidP="003A401B">
            <w:pPr>
              <w:rPr>
                <w:color w:val="333333"/>
              </w:rPr>
            </w:pPr>
            <w:r>
              <w:rPr>
                <w:color w:val="333333"/>
              </w:rPr>
              <w:t>Region Midtjylland</w:t>
            </w:r>
          </w:p>
          <w:p w14:paraId="727A96EC" w14:textId="77777777" w:rsidR="00FD6886" w:rsidRDefault="00FD6886" w:rsidP="00FD6886">
            <w:pPr>
              <w:rPr>
                <w:color w:val="333333"/>
              </w:rPr>
            </w:pPr>
            <w:r w:rsidRPr="008E30D1">
              <w:rPr>
                <w:color w:val="333333"/>
              </w:rPr>
              <w:t>Driftsafdelingen /Serviceafsnittet</w:t>
            </w:r>
          </w:p>
          <w:p w14:paraId="63FCCAB4" w14:textId="77777777" w:rsidR="00850E32" w:rsidRDefault="00BF5A86" w:rsidP="00A21DDA">
            <w:pPr>
              <w:rPr>
                <w:color w:val="333333"/>
              </w:rPr>
            </w:pPr>
            <w:r w:rsidRPr="008E30D1">
              <w:rPr>
                <w:color w:val="333333"/>
              </w:rPr>
              <w:t xml:space="preserve">Regionshospitalet </w:t>
            </w:r>
            <w:r w:rsidR="005E3697">
              <w:rPr>
                <w:color w:val="333333"/>
              </w:rPr>
              <w:t>Gødstrup</w:t>
            </w:r>
            <w:r w:rsidR="0017250E">
              <w:rPr>
                <w:color w:val="333333"/>
              </w:rPr>
              <w:t xml:space="preserve">, Hospitalsparken 15, 7400 </w:t>
            </w:r>
            <w:r w:rsidR="00FD6886">
              <w:rPr>
                <w:color w:val="333333"/>
              </w:rPr>
              <w:t>Herning</w:t>
            </w:r>
          </w:p>
          <w:p w14:paraId="73F935AD" w14:textId="77777777" w:rsidR="00FD6886" w:rsidRDefault="00FD6886" w:rsidP="00A21DDA">
            <w:pPr>
              <w:rPr>
                <w:color w:val="333333"/>
              </w:rPr>
            </w:pPr>
            <w:r>
              <w:rPr>
                <w:color w:val="333333"/>
              </w:rPr>
              <w:t>Ringkøbing Sundhedshus, Nørreport 9, 6950 Ringkøbing</w:t>
            </w:r>
          </w:p>
          <w:p w14:paraId="3A8D2955" w14:textId="77777777" w:rsidR="00FD6886" w:rsidRDefault="00FD6886" w:rsidP="00A21DDA">
            <w:pPr>
              <w:rPr>
                <w:color w:val="333333"/>
              </w:rPr>
            </w:pPr>
            <w:r>
              <w:rPr>
                <w:color w:val="333333"/>
              </w:rPr>
              <w:t>Center for Sundhed Holstebro,</w:t>
            </w:r>
            <w:r w:rsidR="00EC7D13">
              <w:rPr>
                <w:color w:val="333333"/>
              </w:rPr>
              <w:t xml:space="preserve"> Stationsvej 35</w:t>
            </w:r>
            <w:r>
              <w:rPr>
                <w:color w:val="333333"/>
              </w:rPr>
              <w:t xml:space="preserve"> 7500 Holstebro</w:t>
            </w:r>
          </w:p>
          <w:p w14:paraId="5477628B" w14:textId="77777777" w:rsidR="00FD6886" w:rsidRDefault="00FD6886" w:rsidP="00A21DDA">
            <w:pPr>
              <w:rPr>
                <w:color w:val="333333"/>
              </w:rPr>
            </w:pPr>
            <w:r>
              <w:rPr>
                <w:color w:val="333333"/>
              </w:rPr>
              <w:t xml:space="preserve">Lemvig Sundhedshus, Østergade 30, </w:t>
            </w:r>
            <w:r w:rsidR="00EC7D13">
              <w:rPr>
                <w:color w:val="333333"/>
              </w:rPr>
              <w:t>7620 Lemvig</w:t>
            </w:r>
          </w:p>
          <w:p w14:paraId="030C3EF9" w14:textId="77777777" w:rsidR="00FD6886" w:rsidRDefault="00EC7D13" w:rsidP="00A21DDA">
            <w:pPr>
              <w:rPr>
                <w:color w:val="333333"/>
              </w:rPr>
            </w:pPr>
            <w:r>
              <w:rPr>
                <w:color w:val="333333"/>
              </w:rPr>
              <w:t>Tarm Sundhedshus, Kirkegade 3, 6880 Tarm</w:t>
            </w:r>
          </w:p>
          <w:p w14:paraId="07D88D15" w14:textId="77777777" w:rsidR="00850E32" w:rsidRPr="00850E32" w:rsidRDefault="00850E32" w:rsidP="00850E32"/>
        </w:tc>
      </w:tr>
      <w:tr w:rsidR="00C7470C" w:rsidRPr="008E30D1" w14:paraId="0C07F480" w14:textId="77777777" w:rsidTr="00850E32">
        <w:tc>
          <w:tcPr>
            <w:tcW w:w="2356" w:type="dxa"/>
            <w:shd w:val="clear" w:color="auto" w:fill="auto"/>
          </w:tcPr>
          <w:p w14:paraId="088CC2EE" w14:textId="77777777" w:rsidR="00C7470C" w:rsidRPr="008E30D1" w:rsidRDefault="00C7470C" w:rsidP="004208C7">
            <w:pPr>
              <w:rPr>
                <w:b/>
              </w:rPr>
            </w:pPr>
            <w:r w:rsidRPr="008E30D1">
              <w:rPr>
                <w:b/>
              </w:rPr>
              <w:t>Organisatorisk placering</w:t>
            </w:r>
          </w:p>
        </w:tc>
        <w:tc>
          <w:tcPr>
            <w:tcW w:w="7272" w:type="dxa"/>
            <w:shd w:val="clear" w:color="auto" w:fill="auto"/>
          </w:tcPr>
          <w:p w14:paraId="1B1EEA1C" w14:textId="77777777" w:rsidR="00124A71" w:rsidRPr="008E30D1" w:rsidRDefault="00850E32" w:rsidP="00A21DDA">
            <w:r>
              <w:t>Servicemedarbejderen</w:t>
            </w:r>
            <w:r w:rsidR="00A21DDA" w:rsidRPr="008E30D1">
              <w:t xml:space="preserve"> </w:t>
            </w:r>
            <w:r w:rsidR="00124A71" w:rsidRPr="008E30D1">
              <w:t>referer</w:t>
            </w:r>
            <w:r w:rsidR="00656240">
              <w:t>er</w:t>
            </w:r>
            <w:r w:rsidR="00124A71" w:rsidRPr="008E30D1">
              <w:t xml:space="preserve"> til Servicelederen.</w:t>
            </w:r>
          </w:p>
        </w:tc>
      </w:tr>
      <w:tr w:rsidR="00124A71" w:rsidRPr="008E30D1" w14:paraId="7035F547" w14:textId="77777777" w:rsidTr="00850E32">
        <w:tc>
          <w:tcPr>
            <w:tcW w:w="2356" w:type="dxa"/>
            <w:shd w:val="clear" w:color="auto" w:fill="auto"/>
          </w:tcPr>
          <w:p w14:paraId="283B96CD" w14:textId="77777777" w:rsidR="00124A71" w:rsidRPr="008E30D1" w:rsidRDefault="00124A71" w:rsidP="004208C7">
            <w:pPr>
              <w:rPr>
                <w:b/>
              </w:rPr>
            </w:pPr>
            <w:r w:rsidRPr="008E30D1">
              <w:rPr>
                <w:b/>
              </w:rPr>
              <w:t>Løn- og ansættelsesvilkår</w:t>
            </w:r>
          </w:p>
        </w:tc>
        <w:tc>
          <w:tcPr>
            <w:tcW w:w="7272" w:type="dxa"/>
            <w:shd w:val="clear" w:color="auto" w:fill="auto"/>
          </w:tcPr>
          <w:p w14:paraId="1114EC76" w14:textId="77777777" w:rsidR="00124A71" w:rsidRPr="008E30D1" w:rsidRDefault="00124A71" w:rsidP="00E17C7A">
            <w:r w:rsidRPr="008E30D1">
              <w:t>Overenskomstansat.</w:t>
            </w:r>
          </w:p>
          <w:p w14:paraId="6AC02C9D" w14:textId="77777777" w:rsidR="00124A71" w:rsidRDefault="00124A71" w:rsidP="00E17C7A">
            <w:r w:rsidRPr="008E30D1">
              <w:t>Lønmæssig indplacering aftales konkret m</w:t>
            </w:r>
            <w:r w:rsidR="009E257B" w:rsidRPr="008E30D1">
              <w:t>ed relevant faglig organisation.</w:t>
            </w:r>
          </w:p>
          <w:p w14:paraId="697C7F00" w14:textId="77777777" w:rsidR="00850E32" w:rsidRDefault="00850E32" w:rsidP="00E17C7A"/>
          <w:p w14:paraId="6821242D" w14:textId="77777777" w:rsidR="00850E32" w:rsidRDefault="00850E32" w:rsidP="00E17C7A">
            <w:r>
              <w:t>Der kan forventes varierende arbejdstider jf. din tjenesteliste</w:t>
            </w:r>
          </w:p>
          <w:p w14:paraId="5A75B1E1" w14:textId="77777777" w:rsidR="00FD6886" w:rsidRPr="008E30D1" w:rsidRDefault="00FD6886" w:rsidP="00E17C7A"/>
        </w:tc>
      </w:tr>
      <w:tr w:rsidR="00C7470C" w:rsidRPr="008E30D1" w14:paraId="5F9D34DF" w14:textId="77777777" w:rsidTr="00850E32">
        <w:tc>
          <w:tcPr>
            <w:tcW w:w="2356" w:type="dxa"/>
            <w:shd w:val="clear" w:color="auto" w:fill="auto"/>
          </w:tcPr>
          <w:p w14:paraId="610F9E40" w14:textId="77777777" w:rsidR="00C7470C" w:rsidRPr="008E30D1" w:rsidRDefault="005E3697" w:rsidP="004208C7">
            <w:pPr>
              <w:rPr>
                <w:b/>
              </w:rPr>
            </w:pPr>
            <w:r>
              <w:rPr>
                <w:b/>
              </w:rPr>
              <w:t>Regionshospitalet Gødstrup</w:t>
            </w:r>
          </w:p>
        </w:tc>
        <w:tc>
          <w:tcPr>
            <w:tcW w:w="7272" w:type="dxa"/>
            <w:shd w:val="clear" w:color="auto" w:fill="auto"/>
          </w:tcPr>
          <w:p w14:paraId="2F36E806" w14:textId="77777777" w:rsidR="00EB68CE" w:rsidRDefault="00EB68CE" w:rsidP="00EB68CE">
            <w:r>
              <w:t>Der er fælles hospitalsledelse for Regionshospi</w:t>
            </w:r>
            <w:r w:rsidR="00656240">
              <w:t>t</w:t>
            </w:r>
            <w:r>
              <w:t>alet Gødstrup.</w:t>
            </w:r>
          </w:p>
          <w:p w14:paraId="687001CC" w14:textId="77777777" w:rsidR="00EB68CE" w:rsidRDefault="00EB68CE" w:rsidP="00EB68CE">
            <w:r>
              <w:t>Regionshospitalet Gødstrup har afdelinger/afsnit på matriklerne i Herning, Holstebro, Lemvig, Ringkøbing og Tarm.</w:t>
            </w:r>
          </w:p>
          <w:p w14:paraId="2C01E439" w14:textId="77777777" w:rsidR="00C7470C" w:rsidRPr="008E30D1" w:rsidRDefault="00C7470C" w:rsidP="005E3697"/>
        </w:tc>
      </w:tr>
      <w:tr w:rsidR="00F543B2" w:rsidRPr="008E30D1" w14:paraId="0A48EBA9" w14:textId="77777777" w:rsidTr="00850E32">
        <w:tc>
          <w:tcPr>
            <w:tcW w:w="2356" w:type="dxa"/>
            <w:shd w:val="clear" w:color="auto" w:fill="auto"/>
          </w:tcPr>
          <w:p w14:paraId="2D024ADF" w14:textId="77777777" w:rsidR="00F543B2" w:rsidRPr="008E30D1" w:rsidRDefault="00124A71" w:rsidP="00F543B2">
            <w:pPr>
              <w:rPr>
                <w:b/>
              </w:rPr>
            </w:pPr>
            <w:r w:rsidRPr="008E30D1">
              <w:rPr>
                <w:b/>
              </w:rPr>
              <w:t>Drifts</w:t>
            </w:r>
            <w:r w:rsidR="00F543B2" w:rsidRPr="008E30D1">
              <w:rPr>
                <w:b/>
              </w:rPr>
              <w:t>afdeling</w:t>
            </w:r>
            <w:r w:rsidRPr="008E30D1">
              <w:rPr>
                <w:b/>
              </w:rPr>
              <w:t>en</w:t>
            </w:r>
          </w:p>
        </w:tc>
        <w:tc>
          <w:tcPr>
            <w:tcW w:w="7272" w:type="dxa"/>
            <w:shd w:val="clear" w:color="auto" w:fill="auto"/>
          </w:tcPr>
          <w:p w14:paraId="4BFF0A27" w14:textId="77777777" w:rsidR="00850E32" w:rsidRPr="0046293B" w:rsidRDefault="00850E32" w:rsidP="00850E32">
            <w:r w:rsidRPr="0046293B">
              <w:t xml:space="preserve">Driftsafdelingen i </w:t>
            </w:r>
            <w:r w:rsidR="005E3697">
              <w:t>Regionshospitalet Gødstrup</w:t>
            </w:r>
            <w:r w:rsidRPr="0046293B">
              <w:t xml:space="preserve"> beskæftiger ca. </w:t>
            </w:r>
            <w:r>
              <w:t>450</w:t>
            </w:r>
            <w:r w:rsidRPr="0046293B">
              <w:t xml:space="preserve"> medarbejdere. Afdelingen består af 3 afsnit:</w:t>
            </w:r>
          </w:p>
          <w:p w14:paraId="12355C67" w14:textId="77777777" w:rsidR="00850E32" w:rsidRPr="0046293B" w:rsidRDefault="00850E32" w:rsidP="00850E32">
            <w:pPr>
              <w:numPr>
                <w:ilvl w:val="0"/>
                <w:numId w:val="8"/>
              </w:numPr>
            </w:pPr>
            <w:r w:rsidRPr="0046293B">
              <w:rPr>
                <w:b/>
              </w:rPr>
              <w:t xml:space="preserve">Teknisk Afsnit, </w:t>
            </w:r>
            <w:r w:rsidRPr="0046293B">
              <w:t>der bl.a. varetager vedligehold af bygnin</w:t>
            </w:r>
            <w:r>
              <w:t>ger, inventar og teknisk udstyr</w:t>
            </w:r>
            <w:r w:rsidRPr="0046293B">
              <w:t xml:space="preserve"> samt byggestyring i forbindelse med om- og nybygninger.  </w:t>
            </w:r>
          </w:p>
          <w:p w14:paraId="242693EA" w14:textId="77777777" w:rsidR="00850E32" w:rsidRPr="0046293B" w:rsidRDefault="00850E32" w:rsidP="00850E32">
            <w:pPr>
              <w:numPr>
                <w:ilvl w:val="0"/>
                <w:numId w:val="8"/>
              </w:numPr>
            </w:pPr>
            <w:r w:rsidRPr="0046293B">
              <w:rPr>
                <w:b/>
              </w:rPr>
              <w:t>Hjælpemid</w:t>
            </w:r>
            <w:r w:rsidR="005E3697">
              <w:rPr>
                <w:b/>
              </w:rPr>
              <w:t>del afsnittet</w:t>
            </w:r>
            <w:r w:rsidRPr="0046293B">
              <w:t>, der indkøber, opbevarer, vedligeholder og udlåner hjælpemidler, som er en del af patientbehandlingen</w:t>
            </w:r>
          </w:p>
          <w:p w14:paraId="77055032" w14:textId="77777777" w:rsidR="00F543B2" w:rsidRDefault="00850E32" w:rsidP="00850E32">
            <w:pPr>
              <w:numPr>
                <w:ilvl w:val="0"/>
                <w:numId w:val="8"/>
              </w:numPr>
            </w:pPr>
            <w:r w:rsidRPr="0046293B">
              <w:rPr>
                <w:b/>
              </w:rPr>
              <w:t>Serviceafsnittet</w:t>
            </w:r>
            <w:r w:rsidRPr="0046293B">
              <w:t>, der varetager en lang række opgaver inden</w:t>
            </w:r>
            <w:r>
              <w:t xml:space="preserve"> </w:t>
            </w:r>
            <w:r w:rsidRPr="0046293B">
              <w:t>for rengøring, intern transport og logistik, patientforflytninger, madservering, varebestilling m.m.</w:t>
            </w:r>
          </w:p>
          <w:p w14:paraId="21E2865A" w14:textId="77777777" w:rsidR="00FD6886" w:rsidRPr="008E30D1" w:rsidRDefault="00FD6886" w:rsidP="00FD6886">
            <w:pPr>
              <w:ind w:left="720"/>
            </w:pPr>
          </w:p>
        </w:tc>
      </w:tr>
      <w:tr w:rsidR="00F543B2" w:rsidRPr="008E30D1" w14:paraId="7BCCD309" w14:textId="77777777" w:rsidTr="00850E32">
        <w:tc>
          <w:tcPr>
            <w:tcW w:w="2356" w:type="dxa"/>
            <w:shd w:val="clear" w:color="auto" w:fill="auto"/>
          </w:tcPr>
          <w:p w14:paraId="2A857861" w14:textId="77777777" w:rsidR="00F543B2" w:rsidRPr="008E30D1" w:rsidRDefault="00F543B2" w:rsidP="004208C7">
            <w:pPr>
              <w:rPr>
                <w:b/>
              </w:rPr>
            </w:pPr>
            <w:r w:rsidRPr="008E30D1">
              <w:rPr>
                <w:b/>
              </w:rPr>
              <w:t>Afdelingsledelsen</w:t>
            </w:r>
          </w:p>
        </w:tc>
        <w:tc>
          <w:tcPr>
            <w:tcW w:w="7272" w:type="dxa"/>
            <w:shd w:val="clear" w:color="auto" w:fill="auto"/>
          </w:tcPr>
          <w:p w14:paraId="5D67EDBD" w14:textId="77777777" w:rsidR="009E257B" w:rsidRDefault="00850E32" w:rsidP="00150DA6">
            <w:r w:rsidRPr="00D66EF4">
              <w:t>Består af en Driftschef</w:t>
            </w:r>
            <w:r w:rsidR="00FA4771">
              <w:t xml:space="preserve"> samt e</w:t>
            </w:r>
            <w:r w:rsidR="00FD6886">
              <w:t>n Teknisk chef</w:t>
            </w:r>
            <w:r>
              <w:t xml:space="preserve">, der er </w:t>
            </w:r>
            <w:r w:rsidRPr="00D66EF4">
              <w:t>overordnet ansvarlig for varetagelsen af ledelsesopgaven i afdelingen og den strategiske udvikling.</w:t>
            </w:r>
          </w:p>
          <w:p w14:paraId="771856F4" w14:textId="77777777" w:rsidR="00FD6886" w:rsidRPr="008E30D1" w:rsidRDefault="00FD6886" w:rsidP="00150DA6"/>
        </w:tc>
      </w:tr>
      <w:tr w:rsidR="00C7470C" w:rsidRPr="008E30D1" w14:paraId="0586CBAC" w14:textId="77777777" w:rsidTr="00850E32">
        <w:tc>
          <w:tcPr>
            <w:tcW w:w="2356" w:type="dxa"/>
            <w:shd w:val="clear" w:color="auto" w:fill="auto"/>
          </w:tcPr>
          <w:p w14:paraId="7BC8FEF8" w14:textId="77777777" w:rsidR="00C7470C" w:rsidRPr="008E30D1" w:rsidRDefault="00530B02" w:rsidP="004208C7">
            <w:pPr>
              <w:rPr>
                <w:b/>
              </w:rPr>
            </w:pPr>
            <w:r w:rsidRPr="008E30D1">
              <w:rPr>
                <w:b/>
              </w:rPr>
              <w:t>Arbejdso</w:t>
            </w:r>
            <w:r w:rsidR="009A2A4E" w:rsidRPr="008E30D1">
              <w:rPr>
                <w:b/>
              </w:rPr>
              <w:t>pgaver</w:t>
            </w:r>
          </w:p>
        </w:tc>
        <w:tc>
          <w:tcPr>
            <w:tcW w:w="7272" w:type="dxa"/>
            <w:shd w:val="clear" w:color="auto" w:fill="auto"/>
          </w:tcPr>
          <w:p w14:paraId="68EA764A" w14:textId="77777777" w:rsidR="00850E32" w:rsidRPr="008E30D1" w:rsidRDefault="000C6866" w:rsidP="00850E32">
            <w:pPr>
              <w:numPr>
                <w:ilvl w:val="0"/>
                <w:numId w:val="1"/>
              </w:numPr>
            </w:pPr>
            <w:r w:rsidRPr="008E30D1">
              <w:t>Rengøring- og servicearbejde</w:t>
            </w:r>
          </w:p>
          <w:p w14:paraId="05C8DB04" w14:textId="77777777" w:rsidR="00C7470C" w:rsidRPr="008E30D1" w:rsidRDefault="00C7470C" w:rsidP="00A21DDA">
            <w:pPr>
              <w:ind w:left="360"/>
            </w:pPr>
          </w:p>
        </w:tc>
      </w:tr>
      <w:tr w:rsidR="009A2A4E" w:rsidRPr="008E30D1" w14:paraId="0C540F02" w14:textId="77777777" w:rsidTr="00850E32">
        <w:tc>
          <w:tcPr>
            <w:tcW w:w="2356" w:type="dxa"/>
            <w:shd w:val="clear" w:color="auto" w:fill="auto"/>
          </w:tcPr>
          <w:p w14:paraId="1F404733" w14:textId="77777777" w:rsidR="009A2A4E" w:rsidRPr="008E30D1" w:rsidRDefault="009A2A4E" w:rsidP="004208C7">
            <w:pPr>
              <w:rPr>
                <w:b/>
              </w:rPr>
            </w:pPr>
            <w:r w:rsidRPr="008E30D1">
              <w:rPr>
                <w:b/>
              </w:rPr>
              <w:t>Ansvarsområder</w:t>
            </w:r>
          </w:p>
        </w:tc>
        <w:tc>
          <w:tcPr>
            <w:tcW w:w="7272" w:type="dxa"/>
            <w:shd w:val="clear" w:color="auto" w:fill="auto"/>
          </w:tcPr>
          <w:p w14:paraId="7FF82E77" w14:textId="77777777" w:rsidR="000C6866" w:rsidRPr="008E30D1" w:rsidRDefault="000C6866" w:rsidP="00F85660">
            <w:pPr>
              <w:numPr>
                <w:ilvl w:val="0"/>
                <w:numId w:val="4"/>
              </w:numPr>
            </w:pPr>
            <w:r w:rsidRPr="008E30D1">
              <w:t>Alle rengørings- og serviceopgaver, der relaterer til S</w:t>
            </w:r>
            <w:r w:rsidR="003A401B" w:rsidRPr="008E30D1">
              <w:t>erviceafsnittet</w:t>
            </w:r>
          </w:p>
          <w:p w14:paraId="6F1B7B3F" w14:textId="77777777" w:rsidR="009A2A4E" w:rsidRPr="008E30D1" w:rsidRDefault="009A2A4E" w:rsidP="00A21DDA">
            <w:pPr>
              <w:ind w:left="360"/>
            </w:pPr>
          </w:p>
        </w:tc>
      </w:tr>
      <w:tr w:rsidR="009A2A4E" w:rsidRPr="008E30D1" w14:paraId="40FDCF00" w14:textId="77777777" w:rsidTr="00850E32">
        <w:tc>
          <w:tcPr>
            <w:tcW w:w="2356" w:type="dxa"/>
            <w:shd w:val="clear" w:color="auto" w:fill="auto"/>
          </w:tcPr>
          <w:p w14:paraId="0FD08198" w14:textId="77777777" w:rsidR="009A2A4E" w:rsidRPr="008E30D1" w:rsidRDefault="009A2A4E" w:rsidP="004208C7">
            <w:pPr>
              <w:rPr>
                <w:b/>
              </w:rPr>
            </w:pPr>
            <w:r w:rsidRPr="008E30D1">
              <w:rPr>
                <w:b/>
              </w:rPr>
              <w:t>Uddannelseskrav</w:t>
            </w:r>
          </w:p>
          <w:p w14:paraId="4D084ABB" w14:textId="77777777" w:rsidR="009A2A4E" w:rsidRPr="008E30D1" w:rsidRDefault="009A2A4E" w:rsidP="004208C7">
            <w:pPr>
              <w:rPr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5227CFB5" w14:textId="77777777" w:rsidR="009A2A4E" w:rsidRDefault="00656240" w:rsidP="00850E32">
            <w:r>
              <w:t>Ingen</w:t>
            </w:r>
          </w:p>
          <w:p w14:paraId="5C58428C" w14:textId="77777777" w:rsidR="00FD6886" w:rsidRPr="008E30D1" w:rsidRDefault="00FD6886" w:rsidP="00850E32"/>
        </w:tc>
      </w:tr>
      <w:tr w:rsidR="00850E32" w:rsidRPr="008E30D1" w14:paraId="5A5C8F19" w14:textId="77777777" w:rsidTr="00850E32">
        <w:tc>
          <w:tcPr>
            <w:tcW w:w="2356" w:type="dxa"/>
            <w:shd w:val="clear" w:color="auto" w:fill="auto"/>
          </w:tcPr>
          <w:p w14:paraId="63FAFA2E" w14:textId="77777777" w:rsidR="00850E32" w:rsidRPr="008E30D1" w:rsidRDefault="00850E32" w:rsidP="00850E32">
            <w:pPr>
              <w:rPr>
                <w:b/>
              </w:rPr>
            </w:pPr>
            <w:r w:rsidRPr="008E30D1">
              <w:rPr>
                <w:b/>
              </w:rPr>
              <w:t>Kompetencekrav</w:t>
            </w:r>
          </w:p>
        </w:tc>
        <w:tc>
          <w:tcPr>
            <w:tcW w:w="7272" w:type="dxa"/>
            <w:shd w:val="clear" w:color="auto" w:fill="auto"/>
          </w:tcPr>
          <w:p w14:paraId="2E5CA5FB" w14:textId="77777777" w:rsidR="00850E32" w:rsidRPr="000B2226" w:rsidRDefault="00850E32" w:rsidP="00850E32">
            <w:pPr>
              <w:rPr>
                <w:b/>
              </w:rPr>
            </w:pPr>
            <w:r>
              <w:rPr>
                <w:b/>
              </w:rPr>
              <w:t>Generelle kompetencekrav</w:t>
            </w:r>
          </w:p>
          <w:p w14:paraId="33585DE9" w14:textId="77777777" w:rsidR="00850E32" w:rsidRDefault="00850E32" w:rsidP="00850E32">
            <w:pPr>
              <w:numPr>
                <w:ilvl w:val="0"/>
                <w:numId w:val="1"/>
              </w:numPr>
            </w:pPr>
            <w:r>
              <w:t>Besidder evnen til, at kunne organisere og prioritere arbejdsopgaverne</w:t>
            </w:r>
          </w:p>
          <w:p w14:paraId="6017714F" w14:textId="77777777" w:rsidR="00850E32" w:rsidRDefault="00850E32" w:rsidP="00850E32">
            <w:pPr>
              <w:numPr>
                <w:ilvl w:val="0"/>
                <w:numId w:val="1"/>
              </w:numPr>
            </w:pPr>
            <w:r>
              <w:t>Positiv og engageret tilgang til arbejdet</w:t>
            </w:r>
          </w:p>
          <w:p w14:paraId="7E62D057" w14:textId="77777777" w:rsidR="00850E32" w:rsidRDefault="00850E32" w:rsidP="00850E32">
            <w:pPr>
              <w:numPr>
                <w:ilvl w:val="0"/>
                <w:numId w:val="1"/>
              </w:numPr>
            </w:pPr>
            <w:r>
              <w:t>Gode kommunikationsevner</w:t>
            </w:r>
          </w:p>
          <w:p w14:paraId="2FDFA858" w14:textId="77777777" w:rsidR="00850E32" w:rsidRPr="008F618A" w:rsidRDefault="00850E32" w:rsidP="00850E32">
            <w:pPr>
              <w:numPr>
                <w:ilvl w:val="0"/>
                <w:numId w:val="1"/>
              </w:numPr>
            </w:pPr>
            <w:r>
              <w:t>IT-kendskab på brugerniveau</w:t>
            </w:r>
          </w:p>
          <w:p w14:paraId="324A12DC" w14:textId="77777777" w:rsidR="00850E32" w:rsidRPr="00FA4771" w:rsidRDefault="00850E32" w:rsidP="00FA4771">
            <w:pPr>
              <w:rPr>
                <w:b/>
              </w:rPr>
            </w:pPr>
            <w:r w:rsidRPr="008F618A">
              <w:rPr>
                <w:b/>
              </w:rPr>
              <w:t>Organisatoriske kvalifikationer</w:t>
            </w:r>
          </w:p>
          <w:p w14:paraId="5EC2420F" w14:textId="77777777" w:rsidR="00850E32" w:rsidRPr="008F618A" w:rsidRDefault="00850E32" w:rsidP="00850E32">
            <w:pPr>
              <w:rPr>
                <w:b/>
              </w:rPr>
            </w:pPr>
            <w:r w:rsidRPr="008F618A">
              <w:rPr>
                <w:b/>
              </w:rPr>
              <w:lastRenderedPageBreak/>
              <w:t>Personlige kvalifikationer</w:t>
            </w:r>
          </w:p>
          <w:p w14:paraId="5D6D25DE" w14:textId="77777777" w:rsidR="00850E32" w:rsidRDefault="00850E32" w:rsidP="00850E32">
            <w:pPr>
              <w:numPr>
                <w:ilvl w:val="0"/>
                <w:numId w:val="1"/>
              </w:numPr>
            </w:pPr>
            <w:r w:rsidRPr="008F618A">
              <w:t>Fleksibel</w:t>
            </w:r>
            <w:r>
              <w:t xml:space="preserve"> og serviceminded</w:t>
            </w:r>
          </w:p>
          <w:p w14:paraId="3F52AF7B" w14:textId="77777777" w:rsidR="00850E32" w:rsidRDefault="00850E32" w:rsidP="00850E32">
            <w:pPr>
              <w:numPr>
                <w:ilvl w:val="0"/>
                <w:numId w:val="1"/>
              </w:numPr>
            </w:pPr>
            <w:r w:rsidRPr="008F618A">
              <w:t>Tager ansvar i opgaveløsningen</w:t>
            </w:r>
          </w:p>
          <w:p w14:paraId="6222E8DC" w14:textId="77777777" w:rsidR="00850E32" w:rsidRDefault="00850E32" w:rsidP="00850E32">
            <w:pPr>
              <w:numPr>
                <w:ilvl w:val="0"/>
                <w:numId w:val="1"/>
              </w:numPr>
            </w:pPr>
            <w:r>
              <w:t>Have</w:t>
            </w:r>
            <w:r w:rsidRPr="008F618A">
              <w:t xml:space="preserve"> situationsfornemmelse og være i stand til</w:t>
            </w:r>
            <w:r>
              <w:t>,</w:t>
            </w:r>
            <w:r w:rsidRPr="008F618A">
              <w:t xml:space="preserve"> at omgås mange mennesker i en travl hverdag</w:t>
            </w:r>
          </w:p>
          <w:p w14:paraId="704C1E54" w14:textId="77777777" w:rsidR="00850E32" w:rsidRDefault="00850E32" w:rsidP="00850E32">
            <w:pPr>
              <w:numPr>
                <w:ilvl w:val="0"/>
                <w:numId w:val="1"/>
              </w:numPr>
            </w:pPr>
            <w:r>
              <w:t>Interesse og ønske om, at kunne mestre nye situationer</w:t>
            </w:r>
          </w:p>
          <w:p w14:paraId="333477A0" w14:textId="77777777" w:rsidR="00850E32" w:rsidRPr="008F618A" w:rsidRDefault="00850E32" w:rsidP="00850E32">
            <w:pPr>
              <w:ind w:left="360"/>
            </w:pPr>
          </w:p>
          <w:p w14:paraId="7EDDF962" w14:textId="77777777" w:rsidR="00850E32" w:rsidRPr="008F618A" w:rsidRDefault="00850E32" w:rsidP="00850E32">
            <w:pPr>
              <w:rPr>
                <w:b/>
              </w:rPr>
            </w:pPr>
            <w:r w:rsidRPr="008F618A">
              <w:rPr>
                <w:b/>
              </w:rPr>
              <w:t>Sociale kvalifikationer</w:t>
            </w:r>
          </w:p>
          <w:p w14:paraId="24B510A6" w14:textId="77777777" w:rsidR="00850E32" w:rsidRDefault="00850E32" w:rsidP="00850E32">
            <w:pPr>
              <w:numPr>
                <w:ilvl w:val="0"/>
                <w:numId w:val="1"/>
              </w:numPr>
            </w:pPr>
            <w:r>
              <w:t>Fleksibel og gode samarbejdsevner samt koordinere gennem relationer</w:t>
            </w:r>
          </w:p>
          <w:p w14:paraId="514C8772" w14:textId="77777777" w:rsidR="00850E32" w:rsidRDefault="00850E32" w:rsidP="00850E32">
            <w:pPr>
              <w:numPr>
                <w:ilvl w:val="0"/>
                <w:numId w:val="1"/>
              </w:numPr>
            </w:pPr>
            <w:r w:rsidRPr="008F618A">
              <w:t>Gode samarbejdsevner og forstå</w:t>
            </w:r>
            <w:r>
              <w:t>,</w:t>
            </w:r>
            <w:r w:rsidRPr="008F618A">
              <w:t xml:space="preserve"> at se muligheder frem for begrænsninger</w:t>
            </w:r>
          </w:p>
          <w:p w14:paraId="7FF503C4" w14:textId="77777777" w:rsidR="00850E32" w:rsidRPr="008F618A" w:rsidRDefault="00850E32" w:rsidP="00850E32">
            <w:pPr>
              <w:numPr>
                <w:ilvl w:val="0"/>
                <w:numId w:val="1"/>
              </w:numPr>
            </w:pPr>
            <w:r w:rsidRPr="008F618A">
              <w:t>Udviser respekt over for andre</w:t>
            </w:r>
          </w:p>
          <w:p w14:paraId="759E70DC" w14:textId="77777777" w:rsidR="00850E32" w:rsidRPr="008F618A" w:rsidRDefault="00850E32" w:rsidP="00850E32"/>
        </w:tc>
      </w:tr>
      <w:tr w:rsidR="00850E32" w:rsidRPr="008E30D1" w14:paraId="306B4A65" w14:textId="77777777" w:rsidTr="00850E32">
        <w:tc>
          <w:tcPr>
            <w:tcW w:w="2356" w:type="dxa"/>
            <w:shd w:val="clear" w:color="auto" w:fill="auto"/>
          </w:tcPr>
          <w:p w14:paraId="2BEA9091" w14:textId="77777777" w:rsidR="00850E32" w:rsidRPr="008E30D1" w:rsidRDefault="00850E32" w:rsidP="00850E32">
            <w:pPr>
              <w:rPr>
                <w:b/>
              </w:rPr>
            </w:pPr>
            <w:r w:rsidRPr="008E30D1">
              <w:rPr>
                <w:b/>
              </w:rPr>
              <w:lastRenderedPageBreak/>
              <w:t>Udarbejdet af</w:t>
            </w:r>
          </w:p>
        </w:tc>
        <w:tc>
          <w:tcPr>
            <w:tcW w:w="7272" w:type="dxa"/>
            <w:shd w:val="clear" w:color="auto" w:fill="auto"/>
          </w:tcPr>
          <w:p w14:paraId="60B8E663" w14:textId="77777777" w:rsidR="00850E32" w:rsidRPr="008E30D1" w:rsidRDefault="00850E32" w:rsidP="00850E32">
            <w:r>
              <w:t xml:space="preserve">Driftsafdelingen, </w:t>
            </w:r>
            <w:r w:rsidRPr="008E30D1">
              <w:t xml:space="preserve">Serviceafsnittet </w:t>
            </w:r>
          </w:p>
        </w:tc>
      </w:tr>
      <w:tr w:rsidR="00850E32" w:rsidRPr="008E30D1" w14:paraId="536D02B0" w14:textId="77777777" w:rsidTr="00850E32">
        <w:tc>
          <w:tcPr>
            <w:tcW w:w="2356" w:type="dxa"/>
            <w:shd w:val="clear" w:color="auto" w:fill="auto"/>
          </w:tcPr>
          <w:p w14:paraId="1F11C3C9" w14:textId="77777777" w:rsidR="00850E32" w:rsidRPr="008E30D1" w:rsidRDefault="00850E32" w:rsidP="00850E32">
            <w:pPr>
              <w:rPr>
                <w:b/>
              </w:rPr>
            </w:pPr>
            <w:r w:rsidRPr="008E30D1">
              <w:rPr>
                <w:b/>
              </w:rPr>
              <w:t>Dato</w:t>
            </w:r>
          </w:p>
        </w:tc>
        <w:tc>
          <w:tcPr>
            <w:tcW w:w="7272" w:type="dxa"/>
            <w:shd w:val="clear" w:color="auto" w:fill="auto"/>
          </w:tcPr>
          <w:p w14:paraId="0790A740" w14:textId="3055CD35" w:rsidR="00850E32" w:rsidRPr="008E30D1" w:rsidRDefault="0019347F" w:rsidP="00FD6886">
            <w:r>
              <w:t>April</w:t>
            </w:r>
            <w:r w:rsidR="005E3697">
              <w:t xml:space="preserve"> 202</w:t>
            </w:r>
            <w:r w:rsidR="00FD6886">
              <w:t>3</w:t>
            </w:r>
          </w:p>
        </w:tc>
      </w:tr>
    </w:tbl>
    <w:p w14:paraId="180CFBDF" w14:textId="77777777" w:rsidR="00696FE2" w:rsidRPr="008E30D1" w:rsidRDefault="00696FE2" w:rsidP="009E257B"/>
    <w:sectPr w:rsidR="00696FE2" w:rsidRPr="008E30D1" w:rsidSect="009E257B">
      <w:footerReference w:type="default" r:id="rId10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A3CE" w14:textId="77777777" w:rsidR="00D505D9" w:rsidRDefault="00D505D9">
      <w:r>
        <w:separator/>
      </w:r>
    </w:p>
  </w:endnote>
  <w:endnote w:type="continuationSeparator" w:id="0">
    <w:p w14:paraId="46F67470" w14:textId="77777777" w:rsidR="00D505D9" w:rsidRDefault="00D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7B3C" w14:textId="77777777" w:rsidR="00357C23" w:rsidRDefault="00357C23" w:rsidP="009E257B">
    <w:pPr>
      <w:pStyle w:val="Sidefod"/>
    </w:pPr>
  </w:p>
  <w:p w14:paraId="37267075" w14:textId="77777777" w:rsidR="003A401B" w:rsidRPr="00C00498" w:rsidRDefault="003A401B">
    <w:pPr>
      <w:pStyle w:val="Sidefod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C830" w14:textId="77777777" w:rsidR="00D505D9" w:rsidRDefault="00D505D9">
      <w:r>
        <w:separator/>
      </w:r>
    </w:p>
  </w:footnote>
  <w:footnote w:type="continuationSeparator" w:id="0">
    <w:p w14:paraId="180CB261" w14:textId="77777777" w:rsidR="00D505D9" w:rsidRDefault="00D5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9FE"/>
    <w:multiLevelType w:val="hybridMultilevel"/>
    <w:tmpl w:val="427886E2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" w15:restartNumberingAfterBreak="0">
    <w:nsid w:val="197E1FA8"/>
    <w:multiLevelType w:val="hybridMultilevel"/>
    <w:tmpl w:val="580A0E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72670"/>
    <w:multiLevelType w:val="hybridMultilevel"/>
    <w:tmpl w:val="429019DE"/>
    <w:lvl w:ilvl="0" w:tplc="48848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12B04"/>
    <w:multiLevelType w:val="hybridMultilevel"/>
    <w:tmpl w:val="E6248A2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C1B3A"/>
    <w:multiLevelType w:val="hybridMultilevel"/>
    <w:tmpl w:val="1B74736A"/>
    <w:lvl w:ilvl="0" w:tplc="22A68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2632B"/>
    <w:multiLevelType w:val="hybridMultilevel"/>
    <w:tmpl w:val="8878C73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D6D9C"/>
    <w:multiLevelType w:val="hybridMultilevel"/>
    <w:tmpl w:val="07CEDA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537E0"/>
    <w:multiLevelType w:val="hybridMultilevel"/>
    <w:tmpl w:val="B7F003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F02A1"/>
    <w:multiLevelType w:val="hybridMultilevel"/>
    <w:tmpl w:val="E0AA82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545172">
    <w:abstractNumId w:val="4"/>
  </w:num>
  <w:num w:numId="2" w16cid:durableId="169299428">
    <w:abstractNumId w:val="8"/>
  </w:num>
  <w:num w:numId="3" w16cid:durableId="1973709542">
    <w:abstractNumId w:val="6"/>
  </w:num>
  <w:num w:numId="4" w16cid:durableId="655963425">
    <w:abstractNumId w:val="3"/>
  </w:num>
  <w:num w:numId="5" w16cid:durableId="825780381">
    <w:abstractNumId w:val="5"/>
  </w:num>
  <w:num w:numId="6" w16cid:durableId="1147353701">
    <w:abstractNumId w:val="0"/>
  </w:num>
  <w:num w:numId="7" w16cid:durableId="293485582">
    <w:abstractNumId w:val="7"/>
  </w:num>
  <w:num w:numId="8" w16cid:durableId="1166214741">
    <w:abstractNumId w:val="2"/>
  </w:num>
  <w:num w:numId="9" w16cid:durableId="151534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71"/>
    <w:rsid w:val="000A60A4"/>
    <w:rsid w:val="000C6866"/>
    <w:rsid w:val="00124A71"/>
    <w:rsid w:val="00150DA6"/>
    <w:rsid w:val="00157F7A"/>
    <w:rsid w:val="0017250E"/>
    <w:rsid w:val="0019347F"/>
    <w:rsid w:val="001B0257"/>
    <w:rsid w:val="001C1B96"/>
    <w:rsid w:val="00255330"/>
    <w:rsid w:val="00340499"/>
    <w:rsid w:val="00357C23"/>
    <w:rsid w:val="003865FD"/>
    <w:rsid w:val="003A401B"/>
    <w:rsid w:val="003D0DBA"/>
    <w:rsid w:val="003F17B4"/>
    <w:rsid w:val="004208C7"/>
    <w:rsid w:val="00485BDF"/>
    <w:rsid w:val="00530B02"/>
    <w:rsid w:val="005835C4"/>
    <w:rsid w:val="005E3697"/>
    <w:rsid w:val="0064225E"/>
    <w:rsid w:val="00656240"/>
    <w:rsid w:val="00696FE2"/>
    <w:rsid w:val="006A57DA"/>
    <w:rsid w:val="006F3C7C"/>
    <w:rsid w:val="00731E76"/>
    <w:rsid w:val="007606E2"/>
    <w:rsid w:val="00762A80"/>
    <w:rsid w:val="00804F47"/>
    <w:rsid w:val="0081743F"/>
    <w:rsid w:val="00850E32"/>
    <w:rsid w:val="00854E57"/>
    <w:rsid w:val="0089129B"/>
    <w:rsid w:val="0089259E"/>
    <w:rsid w:val="008E30D1"/>
    <w:rsid w:val="008F61C0"/>
    <w:rsid w:val="009A2A4E"/>
    <w:rsid w:val="009E257B"/>
    <w:rsid w:val="00A1557A"/>
    <w:rsid w:val="00A21DDA"/>
    <w:rsid w:val="00A50151"/>
    <w:rsid w:val="00A606E4"/>
    <w:rsid w:val="00A90672"/>
    <w:rsid w:val="00AC5FFB"/>
    <w:rsid w:val="00AC7F7D"/>
    <w:rsid w:val="00B04410"/>
    <w:rsid w:val="00B51C43"/>
    <w:rsid w:val="00B636A9"/>
    <w:rsid w:val="00B939BF"/>
    <w:rsid w:val="00BE4D40"/>
    <w:rsid w:val="00BF5A86"/>
    <w:rsid w:val="00C00498"/>
    <w:rsid w:val="00C00E16"/>
    <w:rsid w:val="00C369B5"/>
    <w:rsid w:val="00C7470C"/>
    <w:rsid w:val="00D505D9"/>
    <w:rsid w:val="00E17BBF"/>
    <w:rsid w:val="00E17C7A"/>
    <w:rsid w:val="00EA497C"/>
    <w:rsid w:val="00EB68CE"/>
    <w:rsid w:val="00EC7D13"/>
    <w:rsid w:val="00F04123"/>
    <w:rsid w:val="00F543B2"/>
    <w:rsid w:val="00F765F0"/>
    <w:rsid w:val="00F85660"/>
    <w:rsid w:val="00FA4771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AC98C"/>
  <w15:chartTrackingRefBased/>
  <w15:docId w15:val="{A1D37DEA-0DE7-48D5-BF0D-ACD8FC6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70C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7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6422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C004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00498"/>
    <w:pPr>
      <w:tabs>
        <w:tab w:val="center" w:pos="4819"/>
        <w:tab w:val="right" w:pos="9638"/>
      </w:tabs>
    </w:pPr>
  </w:style>
  <w:style w:type="character" w:styleId="Bogenstitel">
    <w:name w:val="Book Title"/>
    <w:uiPriority w:val="33"/>
    <w:qFormat/>
    <w:rsid w:val="00AC7F7D"/>
    <w:rPr>
      <w:b/>
      <w:bCs/>
      <w:smallCaps/>
      <w:spacing w:val="5"/>
    </w:rPr>
  </w:style>
  <w:style w:type="character" w:styleId="Kommentarhenvisning">
    <w:name w:val="annotation reference"/>
    <w:basedOn w:val="Standardskrifttypeiafsnit"/>
    <w:rsid w:val="0065624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56240"/>
  </w:style>
  <w:style w:type="character" w:customStyle="1" w:styleId="KommentartekstTegn">
    <w:name w:val="Kommentartekst Tegn"/>
    <w:basedOn w:val="Standardskrifttypeiafsnit"/>
    <w:link w:val="Kommentartekst"/>
    <w:rsid w:val="00656240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65624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5624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jo\Skrivebord\Stillings-%20og%20funktionsbeskrivelser\Stillings-%20og%20funktionsbeskrivelse%20Standard%20juli%202012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471037-df09-4d12-b55e-320fd211c2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6D6865ADC8343A2B37E52D8EB0D76" ma:contentTypeVersion="13" ma:contentTypeDescription="Opret et nyt dokument." ma:contentTypeScope="" ma:versionID="2d34182ddeedff8f9e515b65a221c7cc">
  <xsd:schema xmlns:xsd="http://www.w3.org/2001/XMLSchema" xmlns:xs="http://www.w3.org/2001/XMLSchema" xmlns:p="http://schemas.microsoft.com/office/2006/metadata/properties" xmlns:ns3="9b471037-df09-4d12-b55e-320fd211c28c" xmlns:ns4="50871220-6146-45ea-a1b4-beac6bb6c5c9" targetNamespace="http://schemas.microsoft.com/office/2006/metadata/properties" ma:root="true" ma:fieldsID="e7f12280aec5a906a04844935b2deaa9" ns3:_="" ns4:_="">
    <xsd:import namespace="9b471037-df09-4d12-b55e-320fd211c28c"/>
    <xsd:import namespace="50871220-6146-45ea-a1b4-beac6bb6c5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1037-df09-4d12-b55e-320fd211c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71220-6146-45ea-a1b4-beac6bb6c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70F12-0F50-43B7-8CB5-A43273EB9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CA471-9C47-4C52-B182-D66B1D2D0DA4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0871220-6146-45ea-a1b4-beac6bb6c5c9"/>
    <ds:schemaRef ds:uri="http://schemas.microsoft.com/office/infopath/2007/PartnerControls"/>
    <ds:schemaRef ds:uri="9b471037-df09-4d12-b55e-320fd211c2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F275AB-012E-4714-AC0C-79DE5D028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71037-df09-4d12-b55e-320fd211c28c"/>
    <ds:schemaRef ds:uri="50871220-6146-45ea-a1b4-beac6bb6c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Stillings- og funktionsbeskrivelse Standard juli 2012</Template>
  <TotalTime>1</TotalTime>
  <Pages>2</Pages>
  <Words>366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Stillings- og funktionsbeskrivelse for Stillingsbetegnelse</vt:lpstr>
    </vt:vector>
  </TitlesOfParts>
  <Company>Region Midtjylland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Stillings- og funktionsbeskrivelse for Stillingsbetegnelse</dc:title>
  <dc:subject/>
  <dc:creator>amjo</dc:creator>
  <cp:keywords/>
  <cp:lastModifiedBy>Anja Isgaard Jensen</cp:lastModifiedBy>
  <cp:revision>2</cp:revision>
  <cp:lastPrinted>2012-10-11T08:34:00Z</cp:lastPrinted>
  <dcterms:created xsi:type="dcterms:W3CDTF">2024-04-26T04:40:00Z</dcterms:created>
  <dcterms:modified xsi:type="dcterms:W3CDTF">2024-04-26T04:40:00Z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0x0101002A16D6865ADC8343A2B37E52D8EB0D76</vt:lpwstr>
  </property>
</Properties>
</file>