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0B" w:rsidRPr="007E0455" w:rsidRDefault="007E0455" w:rsidP="007E0455">
      <w:pPr>
        <w:overflowPunct w:val="0"/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  <w:lang w:eastAsia="da-DK"/>
        </w:rPr>
      </w:pPr>
      <w:r w:rsidRPr="007E0455">
        <w:rPr>
          <w:sz w:val="28"/>
          <w:szCs w:val="28"/>
          <w:lang w:eastAsia="da-DK"/>
        </w:rPr>
        <w:t>Har du lyst til</w:t>
      </w:r>
      <w:r w:rsidR="00986D0B" w:rsidRPr="007E0455">
        <w:rPr>
          <w:sz w:val="28"/>
          <w:szCs w:val="28"/>
          <w:lang w:eastAsia="da-DK"/>
        </w:rPr>
        <w:t xml:space="preserve"> et sommerferiejob</w:t>
      </w:r>
      <w:r w:rsidRPr="007E0455">
        <w:rPr>
          <w:sz w:val="28"/>
          <w:szCs w:val="28"/>
          <w:lang w:eastAsia="da-DK"/>
        </w:rPr>
        <w:t xml:space="preserve"> - </w:t>
      </w:r>
      <w:r>
        <w:rPr>
          <w:sz w:val="28"/>
          <w:szCs w:val="28"/>
          <w:lang w:eastAsia="da-DK"/>
        </w:rPr>
        <w:t>s</w:t>
      </w:r>
      <w:r w:rsidR="00986D0B" w:rsidRPr="007E0455">
        <w:rPr>
          <w:color w:val="000000"/>
          <w:sz w:val="28"/>
          <w:szCs w:val="28"/>
          <w:lang w:eastAsia="da-DK"/>
        </w:rPr>
        <w:t xml:space="preserve">å kan det </w:t>
      </w:r>
      <w:r>
        <w:rPr>
          <w:color w:val="000000"/>
          <w:sz w:val="28"/>
          <w:szCs w:val="28"/>
          <w:lang w:eastAsia="da-DK"/>
        </w:rPr>
        <w:t>v</w:t>
      </w:r>
      <w:r w:rsidR="00986D0B" w:rsidRPr="007E0455">
        <w:rPr>
          <w:color w:val="000000"/>
          <w:sz w:val="28"/>
          <w:szCs w:val="28"/>
          <w:lang w:eastAsia="da-DK"/>
        </w:rPr>
        <w:t xml:space="preserve">ære dig, vi mangler som sommerferieafløser på </w:t>
      </w:r>
      <w:r>
        <w:rPr>
          <w:color w:val="000000"/>
          <w:sz w:val="28"/>
          <w:szCs w:val="28"/>
          <w:lang w:eastAsia="da-DK"/>
        </w:rPr>
        <w:t>Regionshospitalet Gødstrup</w:t>
      </w:r>
    </w:p>
    <w:p w:rsidR="00986D0B" w:rsidRDefault="00986D0B" w:rsidP="00986D0B">
      <w:pPr>
        <w:overflowPunct w:val="0"/>
        <w:autoSpaceDE w:val="0"/>
        <w:autoSpaceDN w:val="0"/>
        <w:adjustRightInd w:val="0"/>
        <w:spacing w:line="240" w:lineRule="auto"/>
        <w:rPr>
          <w:color w:val="000000"/>
          <w:szCs w:val="20"/>
          <w:lang w:eastAsia="da-DK"/>
        </w:rPr>
      </w:pPr>
    </w:p>
    <w:p w:rsidR="00247A87" w:rsidRPr="00986D0B" w:rsidRDefault="00247A87" w:rsidP="00986D0B">
      <w:pPr>
        <w:overflowPunct w:val="0"/>
        <w:autoSpaceDE w:val="0"/>
        <w:autoSpaceDN w:val="0"/>
        <w:adjustRightInd w:val="0"/>
        <w:spacing w:line="240" w:lineRule="auto"/>
        <w:rPr>
          <w:color w:val="000000"/>
          <w:szCs w:val="20"/>
          <w:lang w:eastAsia="da-DK"/>
        </w:rPr>
      </w:pPr>
    </w:p>
    <w:p w:rsidR="00986D0B" w:rsidRPr="00986D0B" w:rsidRDefault="00986D0B" w:rsidP="00986D0B">
      <w:pPr>
        <w:overflowPunct w:val="0"/>
        <w:autoSpaceDE w:val="0"/>
        <w:autoSpaceDN w:val="0"/>
        <w:adjustRightInd w:val="0"/>
        <w:spacing w:line="240" w:lineRule="auto"/>
        <w:rPr>
          <w:color w:val="000000"/>
          <w:szCs w:val="20"/>
          <w:lang w:eastAsia="da-DK"/>
        </w:rPr>
      </w:pPr>
      <w:r w:rsidRPr="00986D0B">
        <w:rPr>
          <w:color w:val="000000"/>
          <w:szCs w:val="20"/>
          <w:lang w:eastAsia="da-DK"/>
        </w:rPr>
        <w:t>Serviceafsnittet på Regionshospitalet Gødstrup</w:t>
      </w:r>
      <w:r w:rsidR="00717C37">
        <w:rPr>
          <w:color w:val="000000"/>
          <w:szCs w:val="20"/>
          <w:lang w:eastAsia="da-DK"/>
        </w:rPr>
        <w:t>, Ringkøbing Sundhedshus, Center for Sundhed i Holstebro</w:t>
      </w:r>
      <w:r w:rsidR="00247A87">
        <w:rPr>
          <w:color w:val="000000"/>
          <w:szCs w:val="20"/>
          <w:lang w:eastAsia="da-DK"/>
        </w:rPr>
        <w:t>,</w:t>
      </w:r>
      <w:r w:rsidR="00717C37">
        <w:rPr>
          <w:color w:val="000000"/>
          <w:szCs w:val="20"/>
          <w:lang w:eastAsia="da-DK"/>
        </w:rPr>
        <w:t xml:space="preserve"> Lemvig Sundhedshus</w:t>
      </w:r>
      <w:r w:rsidR="00247A87">
        <w:rPr>
          <w:color w:val="000000"/>
          <w:szCs w:val="20"/>
          <w:lang w:eastAsia="da-DK"/>
        </w:rPr>
        <w:t xml:space="preserve"> samt Tarm Sundhedshus</w:t>
      </w:r>
      <w:r w:rsidRPr="00986D0B">
        <w:rPr>
          <w:color w:val="000000"/>
          <w:szCs w:val="20"/>
          <w:lang w:eastAsia="da-DK"/>
        </w:rPr>
        <w:t xml:space="preserve"> mangler sommerferieafløsere i uge</w:t>
      </w:r>
      <w:r w:rsidR="00274E19">
        <w:rPr>
          <w:color w:val="000000"/>
          <w:szCs w:val="20"/>
          <w:lang w:eastAsia="da-DK"/>
        </w:rPr>
        <w:t>rne 27</w:t>
      </w:r>
      <w:r w:rsidR="00247A87">
        <w:rPr>
          <w:color w:val="000000"/>
          <w:szCs w:val="20"/>
          <w:lang w:eastAsia="da-DK"/>
        </w:rPr>
        <w:t xml:space="preserve"> til </w:t>
      </w:r>
      <w:r w:rsidR="00274E19">
        <w:rPr>
          <w:color w:val="000000"/>
          <w:szCs w:val="20"/>
          <w:lang w:eastAsia="da-DK"/>
        </w:rPr>
        <w:t>32 (01-07-2024</w:t>
      </w:r>
      <w:r w:rsidR="007E0455">
        <w:rPr>
          <w:color w:val="000000"/>
          <w:szCs w:val="20"/>
          <w:lang w:eastAsia="da-DK"/>
        </w:rPr>
        <w:t xml:space="preserve"> </w:t>
      </w:r>
      <w:r w:rsidR="00274E19">
        <w:rPr>
          <w:color w:val="000000"/>
          <w:szCs w:val="20"/>
          <w:lang w:eastAsia="da-DK"/>
        </w:rPr>
        <w:t>–</w:t>
      </w:r>
      <w:r w:rsidR="007E0455">
        <w:rPr>
          <w:color w:val="000000"/>
          <w:szCs w:val="20"/>
          <w:lang w:eastAsia="da-DK"/>
        </w:rPr>
        <w:t xml:space="preserve"> </w:t>
      </w:r>
      <w:r w:rsidR="00274E19">
        <w:rPr>
          <w:color w:val="000000"/>
          <w:szCs w:val="20"/>
          <w:lang w:eastAsia="da-DK"/>
        </w:rPr>
        <w:t>11-08-2024</w:t>
      </w:r>
      <w:r w:rsidR="00717C37">
        <w:rPr>
          <w:color w:val="000000"/>
          <w:szCs w:val="20"/>
          <w:lang w:eastAsia="da-DK"/>
        </w:rPr>
        <w:t>)</w:t>
      </w:r>
      <w:r w:rsidRPr="00986D0B">
        <w:rPr>
          <w:color w:val="000000"/>
          <w:szCs w:val="20"/>
          <w:lang w:eastAsia="da-DK"/>
        </w:rPr>
        <w:t xml:space="preserve"> Man skal kunne </w:t>
      </w:r>
      <w:r w:rsidR="00717C37">
        <w:rPr>
          <w:color w:val="000000"/>
          <w:szCs w:val="20"/>
          <w:lang w:eastAsia="da-DK"/>
        </w:rPr>
        <w:t>arbejde</w:t>
      </w:r>
      <w:r w:rsidRPr="00986D0B">
        <w:rPr>
          <w:color w:val="000000"/>
          <w:szCs w:val="20"/>
          <w:lang w:eastAsia="da-DK"/>
        </w:rPr>
        <w:t xml:space="preserve"> hele perioden. Der skal påregnes oplæring inden </w:t>
      </w:r>
      <w:r w:rsidR="00717C37">
        <w:rPr>
          <w:color w:val="000000"/>
          <w:szCs w:val="20"/>
          <w:lang w:eastAsia="da-DK"/>
        </w:rPr>
        <w:t>arbejdsstart</w:t>
      </w:r>
      <w:r w:rsidRPr="00986D0B">
        <w:rPr>
          <w:color w:val="000000"/>
          <w:szCs w:val="20"/>
          <w:lang w:eastAsia="da-DK"/>
        </w:rPr>
        <w:t xml:space="preserve"> i uge 26. Der vil evt. være mulighed for</w:t>
      </w:r>
      <w:r w:rsidR="00717C37">
        <w:rPr>
          <w:color w:val="000000"/>
          <w:szCs w:val="20"/>
          <w:lang w:eastAsia="da-DK"/>
        </w:rPr>
        <w:t>, at</w:t>
      </w:r>
      <w:r w:rsidRPr="00986D0B">
        <w:rPr>
          <w:color w:val="000000"/>
          <w:szCs w:val="20"/>
          <w:lang w:eastAsia="da-DK"/>
        </w:rPr>
        <w:t xml:space="preserve"> fortsætte som afløser efterfølgende i weekender/helligdage/ferier mm.</w:t>
      </w:r>
    </w:p>
    <w:p w:rsidR="00986D0B" w:rsidRPr="00986D0B" w:rsidRDefault="00986D0B" w:rsidP="00986D0B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ind w:left="1080"/>
        <w:rPr>
          <w:szCs w:val="20"/>
          <w:lang w:eastAsia="da-DK"/>
        </w:rPr>
      </w:pPr>
    </w:p>
    <w:p w:rsidR="00986D0B" w:rsidRPr="00986D0B" w:rsidRDefault="00986D0B" w:rsidP="00986D0B">
      <w:pPr>
        <w:numPr>
          <w:ilvl w:val="0"/>
          <w:numId w:val="21"/>
        </w:numPr>
        <w:tabs>
          <w:tab w:val="left" w:pos="540"/>
          <w:tab w:val="num" w:pos="1440"/>
        </w:tabs>
        <w:overflowPunct w:val="0"/>
        <w:autoSpaceDE w:val="0"/>
        <w:autoSpaceDN w:val="0"/>
        <w:adjustRightInd w:val="0"/>
        <w:spacing w:line="240" w:lineRule="auto"/>
        <w:ind w:left="1080" w:hanging="1080"/>
        <w:rPr>
          <w:szCs w:val="20"/>
          <w:lang w:eastAsia="da-DK"/>
        </w:rPr>
      </w:pPr>
      <w:r w:rsidRPr="00986D0B">
        <w:rPr>
          <w:szCs w:val="20"/>
          <w:lang w:eastAsia="da-DK"/>
        </w:rPr>
        <w:t>Ansættelsesnorm:</w:t>
      </w:r>
      <w:r w:rsidRPr="00986D0B">
        <w:rPr>
          <w:szCs w:val="20"/>
          <w:lang w:eastAsia="da-DK"/>
        </w:rPr>
        <w:tab/>
        <w:t xml:space="preserve">37 timer gennemsnitlig pr. uge </w:t>
      </w:r>
    </w:p>
    <w:p w:rsidR="00986D0B" w:rsidRPr="007E0455" w:rsidRDefault="00986D0B" w:rsidP="007E0C2B">
      <w:pPr>
        <w:numPr>
          <w:ilvl w:val="0"/>
          <w:numId w:val="21"/>
        </w:numPr>
        <w:shd w:val="clear" w:color="auto" w:fill="FFFFFF"/>
        <w:tabs>
          <w:tab w:val="left" w:pos="540"/>
          <w:tab w:val="num" w:pos="1440"/>
        </w:tabs>
        <w:overflowPunct w:val="0"/>
        <w:autoSpaceDE w:val="0"/>
        <w:autoSpaceDN w:val="0"/>
        <w:adjustRightInd w:val="0"/>
        <w:spacing w:line="240" w:lineRule="auto"/>
        <w:ind w:left="1080" w:hanging="1080"/>
        <w:rPr>
          <w:color w:val="000000"/>
          <w:szCs w:val="20"/>
          <w:lang w:eastAsia="da-DK"/>
        </w:rPr>
      </w:pPr>
      <w:r w:rsidRPr="007E0455">
        <w:rPr>
          <w:szCs w:val="20"/>
          <w:lang w:eastAsia="da-DK"/>
        </w:rPr>
        <w:t xml:space="preserve">Arbejdstid: </w:t>
      </w:r>
      <w:r w:rsidRPr="007E0455">
        <w:rPr>
          <w:szCs w:val="20"/>
          <w:lang w:eastAsia="da-DK"/>
        </w:rPr>
        <w:tab/>
      </w:r>
      <w:r w:rsidR="007E0455" w:rsidRPr="007E0455">
        <w:rPr>
          <w:szCs w:val="20"/>
          <w:lang w:eastAsia="da-DK"/>
        </w:rPr>
        <w:tab/>
      </w:r>
      <w:r w:rsidRPr="007E0455">
        <w:rPr>
          <w:szCs w:val="20"/>
          <w:lang w:eastAsia="da-DK"/>
        </w:rPr>
        <w:t>Hverdage i tidsrummet 06.00-23.00 samt</w:t>
      </w:r>
      <w:r w:rsidR="007E0455">
        <w:rPr>
          <w:szCs w:val="20"/>
          <w:lang w:eastAsia="da-DK"/>
        </w:rPr>
        <w:t xml:space="preserve"> nogle weekender</w:t>
      </w:r>
      <w:r w:rsidRPr="007E0455">
        <w:rPr>
          <w:szCs w:val="20"/>
          <w:lang w:eastAsia="da-DK"/>
        </w:rPr>
        <w:tab/>
      </w:r>
    </w:p>
    <w:p w:rsidR="00986D0B" w:rsidRPr="00274E19" w:rsidRDefault="0079329E" w:rsidP="009A4773">
      <w:pPr>
        <w:numPr>
          <w:ilvl w:val="0"/>
          <w:numId w:val="21"/>
        </w:numPr>
        <w:tabs>
          <w:tab w:val="left" w:pos="540"/>
          <w:tab w:val="num" w:pos="1440"/>
        </w:tabs>
        <w:overflowPunct w:val="0"/>
        <w:autoSpaceDE w:val="0"/>
        <w:autoSpaceDN w:val="0"/>
        <w:adjustRightInd w:val="0"/>
        <w:spacing w:line="240" w:lineRule="auto"/>
        <w:ind w:left="1080" w:hanging="1080"/>
        <w:rPr>
          <w:color w:val="FF0000"/>
          <w:szCs w:val="20"/>
          <w:lang w:eastAsia="da-DK"/>
        </w:rPr>
      </w:pPr>
      <w:r w:rsidRPr="00274E19">
        <w:rPr>
          <w:szCs w:val="20"/>
          <w:lang w:eastAsia="da-DK"/>
        </w:rPr>
        <w:t xml:space="preserve">Arbejdets art: </w:t>
      </w:r>
      <w:r w:rsidR="007E0455" w:rsidRPr="00274E19">
        <w:rPr>
          <w:szCs w:val="20"/>
          <w:lang w:eastAsia="da-DK"/>
        </w:rPr>
        <w:tab/>
        <w:t>S</w:t>
      </w:r>
      <w:r w:rsidR="00986D0B" w:rsidRPr="00274E19">
        <w:rPr>
          <w:szCs w:val="20"/>
          <w:lang w:eastAsia="da-DK"/>
        </w:rPr>
        <w:t xml:space="preserve">ervice- og rengøringsopgaver, patienttransporter, depotarbejde og </w:t>
      </w:r>
      <w:r w:rsidR="007E0455" w:rsidRPr="00274E19">
        <w:rPr>
          <w:szCs w:val="20"/>
          <w:lang w:eastAsia="da-DK"/>
        </w:rPr>
        <w:tab/>
      </w:r>
      <w:r w:rsidR="007E0455" w:rsidRPr="00274E19">
        <w:rPr>
          <w:szCs w:val="20"/>
          <w:lang w:eastAsia="da-DK"/>
        </w:rPr>
        <w:tab/>
      </w:r>
      <w:r w:rsidR="007E0455" w:rsidRPr="00274E19">
        <w:rPr>
          <w:szCs w:val="20"/>
          <w:lang w:eastAsia="da-DK"/>
        </w:rPr>
        <w:tab/>
      </w:r>
      <w:r w:rsidR="00986D0B" w:rsidRPr="00274E19">
        <w:rPr>
          <w:szCs w:val="20"/>
          <w:lang w:eastAsia="da-DK"/>
        </w:rPr>
        <w:t>lignende</w:t>
      </w:r>
      <w:bookmarkStart w:id="0" w:name="_GoBack"/>
      <w:bookmarkEnd w:id="0"/>
      <w:r w:rsidR="00986D0B" w:rsidRPr="00274E19">
        <w:rPr>
          <w:color w:val="000000"/>
          <w:szCs w:val="20"/>
          <w:lang w:eastAsia="da-DK"/>
        </w:rPr>
        <w:tab/>
      </w:r>
    </w:p>
    <w:p w:rsidR="00986D0B" w:rsidRPr="00986D0B" w:rsidRDefault="00986D0B" w:rsidP="00986D0B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/>
          <w:i/>
          <w:color w:val="000000"/>
          <w:sz w:val="24"/>
          <w:szCs w:val="20"/>
          <w:lang w:eastAsia="da-DK"/>
        </w:rPr>
      </w:pPr>
    </w:p>
    <w:p w:rsidR="00986D0B" w:rsidRPr="00986D0B" w:rsidRDefault="00986D0B" w:rsidP="00986D0B">
      <w:pPr>
        <w:overflowPunct w:val="0"/>
        <w:autoSpaceDE w:val="0"/>
        <w:autoSpaceDN w:val="0"/>
        <w:adjustRightInd w:val="0"/>
        <w:spacing w:line="240" w:lineRule="auto"/>
        <w:rPr>
          <w:b/>
          <w:szCs w:val="20"/>
          <w:lang w:eastAsia="da-DK"/>
        </w:rPr>
      </w:pPr>
      <w:r w:rsidRPr="00986D0B">
        <w:rPr>
          <w:b/>
          <w:szCs w:val="20"/>
          <w:lang w:eastAsia="da-DK"/>
        </w:rPr>
        <w:t>Personlige kvalifikationer</w:t>
      </w:r>
    </w:p>
    <w:p w:rsidR="00986D0B" w:rsidRPr="00986D0B" w:rsidRDefault="00986D0B" w:rsidP="00986D0B">
      <w:pPr>
        <w:overflowPunct w:val="0"/>
        <w:autoSpaceDE w:val="0"/>
        <w:autoSpaceDN w:val="0"/>
        <w:adjustRightInd w:val="0"/>
        <w:spacing w:line="240" w:lineRule="auto"/>
        <w:rPr>
          <w:color w:val="000000"/>
          <w:szCs w:val="20"/>
          <w:lang w:eastAsia="da-DK"/>
        </w:rPr>
      </w:pPr>
      <w:r w:rsidRPr="00986D0B">
        <w:rPr>
          <w:szCs w:val="20"/>
          <w:lang w:eastAsia="da-DK"/>
        </w:rPr>
        <w:t>Serviceafsnittet lægger v</w:t>
      </w:r>
      <w:r w:rsidR="004D3208">
        <w:rPr>
          <w:szCs w:val="20"/>
          <w:lang w:eastAsia="da-DK"/>
        </w:rPr>
        <w:t xml:space="preserve">ægt på at ansætte medarbejdere, som er over 18 år, er </w:t>
      </w:r>
      <w:r w:rsidRPr="00986D0B">
        <w:rPr>
          <w:szCs w:val="20"/>
          <w:lang w:eastAsia="da-DK"/>
        </w:rPr>
        <w:t>fleksible, servicemindede, har gode samarbejdsevner og som forstår</w:t>
      </w:r>
      <w:r w:rsidR="00717C37">
        <w:rPr>
          <w:szCs w:val="20"/>
          <w:lang w:eastAsia="da-DK"/>
        </w:rPr>
        <w:t>,</w:t>
      </w:r>
      <w:r w:rsidRPr="00986D0B">
        <w:rPr>
          <w:szCs w:val="20"/>
          <w:lang w:eastAsia="da-DK"/>
        </w:rPr>
        <w:t xml:space="preserve"> at se muligheder frem for begrænsninger. Man skal have situationsfornemmelse og være i stand til</w:t>
      </w:r>
      <w:r w:rsidR="00717C37">
        <w:rPr>
          <w:szCs w:val="20"/>
          <w:lang w:eastAsia="da-DK"/>
        </w:rPr>
        <w:t>,</w:t>
      </w:r>
      <w:r w:rsidRPr="00986D0B">
        <w:rPr>
          <w:szCs w:val="20"/>
          <w:lang w:eastAsia="da-DK"/>
        </w:rPr>
        <w:t xml:space="preserve"> at omgås mange mennesker i en travl hverdag. IT-kompetencer på brugerniveau forventes.</w:t>
      </w:r>
    </w:p>
    <w:p w:rsidR="00986D0B" w:rsidRPr="00986D0B" w:rsidRDefault="00986D0B" w:rsidP="00986D0B">
      <w:pPr>
        <w:overflowPunct w:val="0"/>
        <w:autoSpaceDE w:val="0"/>
        <w:autoSpaceDN w:val="0"/>
        <w:adjustRightInd w:val="0"/>
        <w:spacing w:line="240" w:lineRule="auto"/>
        <w:rPr>
          <w:b/>
          <w:szCs w:val="20"/>
          <w:lang w:eastAsia="da-DK"/>
        </w:rPr>
      </w:pPr>
    </w:p>
    <w:p w:rsidR="00986D0B" w:rsidRPr="00986D0B" w:rsidRDefault="00986D0B" w:rsidP="00986D0B">
      <w:pPr>
        <w:overflowPunct w:val="0"/>
        <w:autoSpaceDE w:val="0"/>
        <w:autoSpaceDN w:val="0"/>
        <w:adjustRightInd w:val="0"/>
        <w:spacing w:line="240" w:lineRule="auto"/>
        <w:rPr>
          <w:b/>
          <w:szCs w:val="20"/>
          <w:lang w:eastAsia="da-DK"/>
        </w:rPr>
      </w:pPr>
      <w:r w:rsidRPr="00986D0B">
        <w:rPr>
          <w:b/>
          <w:szCs w:val="20"/>
          <w:lang w:eastAsia="da-DK"/>
        </w:rPr>
        <w:t>Generelt om Serviceafsnittet</w:t>
      </w:r>
    </w:p>
    <w:p w:rsidR="00986D0B" w:rsidRPr="00986D0B" w:rsidRDefault="00986D0B" w:rsidP="00986D0B">
      <w:pPr>
        <w:overflowPunct w:val="0"/>
        <w:autoSpaceDE w:val="0"/>
        <w:autoSpaceDN w:val="0"/>
        <w:adjustRightInd w:val="0"/>
        <w:spacing w:line="240" w:lineRule="auto"/>
        <w:rPr>
          <w:szCs w:val="20"/>
          <w:lang w:eastAsia="da-DK"/>
        </w:rPr>
      </w:pPr>
      <w:r w:rsidRPr="00986D0B">
        <w:rPr>
          <w:szCs w:val="20"/>
          <w:lang w:eastAsia="da-DK"/>
        </w:rPr>
        <w:t>Serviceafsnittet er organiseret under Driftsafdelingen og varetager opgaver inden for rengøring, service- og portørarbejde, depot, samt tøj- og affaldshåndtering m.v.</w:t>
      </w:r>
    </w:p>
    <w:p w:rsidR="00986D0B" w:rsidRPr="00986D0B" w:rsidRDefault="00986D0B" w:rsidP="00986D0B">
      <w:pPr>
        <w:overflowPunct w:val="0"/>
        <w:autoSpaceDE w:val="0"/>
        <w:autoSpaceDN w:val="0"/>
        <w:adjustRightInd w:val="0"/>
        <w:spacing w:line="240" w:lineRule="auto"/>
        <w:rPr>
          <w:szCs w:val="20"/>
          <w:lang w:eastAsia="da-DK"/>
        </w:rPr>
      </w:pPr>
      <w:r w:rsidRPr="00986D0B">
        <w:rPr>
          <w:szCs w:val="20"/>
          <w:lang w:eastAsia="da-DK"/>
        </w:rPr>
        <w:t xml:space="preserve">På denne måde understøtter Serviceafsnittet patientplejen på </w:t>
      </w:r>
      <w:r w:rsidR="007E0455">
        <w:rPr>
          <w:szCs w:val="20"/>
          <w:lang w:eastAsia="da-DK"/>
        </w:rPr>
        <w:t>h</w:t>
      </w:r>
      <w:r w:rsidRPr="00986D0B">
        <w:rPr>
          <w:szCs w:val="20"/>
          <w:lang w:eastAsia="da-DK"/>
        </w:rPr>
        <w:t>ospitalerne.</w:t>
      </w:r>
    </w:p>
    <w:p w:rsidR="00986D0B" w:rsidRPr="00986D0B" w:rsidRDefault="00986D0B" w:rsidP="00986D0B">
      <w:pPr>
        <w:overflowPunct w:val="0"/>
        <w:autoSpaceDE w:val="0"/>
        <w:autoSpaceDN w:val="0"/>
        <w:adjustRightInd w:val="0"/>
        <w:spacing w:line="240" w:lineRule="auto"/>
        <w:rPr>
          <w:szCs w:val="20"/>
          <w:lang w:eastAsia="da-DK"/>
        </w:rPr>
      </w:pPr>
    </w:p>
    <w:p w:rsidR="002D76C6" w:rsidRPr="002D76C6" w:rsidRDefault="00986D0B" w:rsidP="002D76C6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0"/>
          <w:lang w:eastAsia="da-DK"/>
        </w:rPr>
      </w:pPr>
      <w:r w:rsidRPr="00986D0B">
        <w:rPr>
          <w:szCs w:val="20"/>
          <w:lang w:eastAsia="da-DK"/>
        </w:rPr>
        <w:lastRenderedPageBreak/>
        <w:t>Yderligere oplysninger om stillingerne</w:t>
      </w:r>
      <w:r w:rsidR="00274E19">
        <w:rPr>
          <w:szCs w:val="20"/>
          <w:lang w:eastAsia="da-DK"/>
        </w:rPr>
        <w:t xml:space="preserve"> i Gødstrup</w:t>
      </w:r>
      <w:r w:rsidRPr="00986D0B">
        <w:rPr>
          <w:szCs w:val="20"/>
          <w:lang w:eastAsia="da-DK"/>
        </w:rPr>
        <w:t xml:space="preserve"> gives ved henvendelse til servicelederne: </w:t>
      </w:r>
    </w:p>
    <w:p w:rsidR="002D76C6" w:rsidRDefault="002D76C6" w:rsidP="002D76C6">
      <w:pPr>
        <w:pStyle w:val="Default"/>
        <w:rPr>
          <w:b/>
          <w:bCs/>
          <w:sz w:val="20"/>
          <w:szCs w:val="20"/>
        </w:rPr>
      </w:pPr>
    </w:p>
    <w:p w:rsidR="004D3208" w:rsidRDefault="00274E19" w:rsidP="002D76C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Hverdage i tidsrummet kl. 07:00-12:00</w:t>
      </w:r>
    </w:p>
    <w:p w:rsidR="004D3208" w:rsidRDefault="004D3208" w:rsidP="002D76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Jan Ole Olesen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Tlf</w:t>
      </w:r>
      <w:proofErr w:type="spellEnd"/>
      <w:r>
        <w:rPr>
          <w:sz w:val="20"/>
          <w:szCs w:val="20"/>
        </w:rPr>
        <w:t xml:space="preserve"> 7843 1821 </w:t>
      </w:r>
    </w:p>
    <w:p w:rsidR="004D3208" w:rsidRDefault="004D3208" w:rsidP="002D76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Ann Kellerup Kyndesen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Tlf</w:t>
      </w:r>
      <w:proofErr w:type="spellEnd"/>
      <w:r>
        <w:rPr>
          <w:sz w:val="20"/>
          <w:szCs w:val="20"/>
        </w:rPr>
        <w:t xml:space="preserve"> 7843 1822 </w:t>
      </w:r>
    </w:p>
    <w:p w:rsidR="002D76C6" w:rsidRDefault="004D3208" w:rsidP="002D76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Jacob Nonbo Eldrup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Tlf</w:t>
      </w:r>
      <w:proofErr w:type="spellEnd"/>
      <w:r>
        <w:rPr>
          <w:sz w:val="20"/>
          <w:szCs w:val="20"/>
        </w:rPr>
        <w:t xml:space="preserve"> 7843 1823 </w:t>
      </w:r>
    </w:p>
    <w:p w:rsidR="00986D0B" w:rsidRDefault="002D76C6" w:rsidP="002D76C6">
      <w:pPr>
        <w:overflowPunct w:val="0"/>
        <w:autoSpaceDE w:val="0"/>
        <w:autoSpaceDN w:val="0"/>
        <w:adjustRightInd w:val="0"/>
        <w:spacing w:line="240" w:lineRule="auto"/>
        <w:rPr>
          <w:szCs w:val="20"/>
        </w:rPr>
      </w:pPr>
      <w:r>
        <w:rPr>
          <w:szCs w:val="20"/>
        </w:rPr>
        <w:t xml:space="preserve">Daniel S. Mogensen </w:t>
      </w:r>
      <w:r w:rsidR="007E0455">
        <w:rPr>
          <w:szCs w:val="20"/>
        </w:rPr>
        <w:tab/>
      </w:r>
      <w:proofErr w:type="spellStart"/>
      <w:r>
        <w:rPr>
          <w:szCs w:val="20"/>
        </w:rPr>
        <w:t>Tlf</w:t>
      </w:r>
      <w:proofErr w:type="spellEnd"/>
      <w:r>
        <w:rPr>
          <w:szCs w:val="20"/>
        </w:rPr>
        <w:t xml:space="preserve"> 7843 1825</w:t>
      </w:r>
    </w:p>
    <w:p w:rsidR="004D3208" w:rsidRDefault="004D3208" w:rsidP="002D76C6">
      <w:pPr>
        <w:overflowPunct w:val="0"/>
        <w:autoSpaceDE w:val="0"/>
        <w:autoSpaceDN w:val="0"/>
        <w:adjustRightInd w:val="0"/>
        <w:spacing w:line="240" w:lineRule="auto"/>
        <w:rPr>
          <w:szCs w:val="20"/>
        </w:rPr>
      </w:pPr>
      <w:r>
        <w:rPr>
          <w:szCs w:val="20"/>
        </w:rPr>
        <w:t>Helle Milter Christensen</w:t>
      </w:r>
      <w:r>
        <w:rPr>
          <w:szCs w:val="20"/>
        </w:rPr>
        <w:tab/>
      </w:r>
      <w:proofErr w:type="spellStart"/>
      <w:r>
        <w:rPr>
          <w:szCs w:val="20"/>
        </w:rPr>
        <w:t>Tlf</w:t>
      </w:r>
      <w:proofErr w:type="spellEnd"/>
      <w:r>
        <w:rPr>
          <w:szCs w:val="20"/>
        </w:rPr>
        <w:t xml:space="preserve"> 7843 1826</w:t>
      </w:r>
    </w:p>
    <w:p w:rsidR="00274E19" w:rsidRDefault="00274E19" w:rsidP="002D76C6">
      <w:pPr>
        <w:overflowPunct w:val="0"/>
        <w:autoSpaceDE w:val="0"/>
        <w:autoSpaceDN w:val="0"/>
        <w:adjustRightInd w:val="0"/>
        <w:spacing w:line="240" w:lineRule="auto"/>
        <w:rPr>
          <w:szCs w:val="20"/>
        </w:rPr>
      </w:pPr>
    </w:p>
    <w:p w:rsidR="004D3208" w:rsidRPr="00986D0B" w:rsidRDefault="00274E19" w:rsidP="002D76C6">
      <w:pPr>
        <w:overflowPunct w:val="0"/>
        <w:autoSpaceDE w:val="0"/>
        <w:autoSpaceDN w:val="0"/>
        <w:adjustRightInd w:val="0"/>
        <w:spacing w:line="240" w:lineRule="auto"/>
        <w:rPr>
          <w:szCs w:val="20"/>
          <w:lang w:eastAsia="da-DK"/>
        </w:rPr>
      </w:pPr>
      <w:r>
        <w:rPr>
          <w:szCs w:val="20"/>
        </w:rPr>
        <w:t xml:space="preserve">Ved spørgsmål til stillinger i Ringkøbing Sundhedshus, Center for Sundhed i Holstebro, Lemvig Sundhedshus og Tarm Sundhedshus kan Serviceleder </w:t>
      </w:r>
      <w:r w:rsidR="004D3208">
        <w:rPr>
          <w:szCs w:val="20"/>
        </w:rPr>
        <w:t>Helle Marie Jensen</w:t>
      </w:r>
      <w:r>
        <w:rPr>
          <w:szCs w:val="20"/>
        </w:rPr>
        <w:t xml:space="preserve"> træffes på </w:t>
      </w:r>
      <w:proofErr w:type="spellStart"/>
      <w:r w:rsidR="004D3208">
        <w:rPr>
          <w:szCs w:val="20"/>
        </w:rPr>
        <w:t>Tlf</w:t>
      </w:r>
      <w:proofErr w:type="spellEnd"/>
      <w:r w:rsidR="004D3208">
        <w:rPr>
          <w:szCs w:val="20"/>
        </w:rPr>
        <w:t xml:space="preserve"> 4019 3115</w:t>
      </w:r>
      <w:r>
        <w:rPr>
          <w:szCs w:val="20"/>
        </w:rPr>
        <w:t>.</w:t>
      </w:r>
    </w:p>
    <w:p w:rsidR="00986D0B" w:rsidRDefault="00986D0B" w:rsidP="00986D0B">
      <w:pPr>
        <w:overflowPunct w:val="0"/>
        <w:autoSpaceDE w:val="0"/>
        <w:autoSpaceDN w:val="0"/>
        <w:adjustRightInd w:val="0"/>
        <w:spacing w:line="240" w:lineRule="auto"/>
        <w:rPr>
          <w:szCs w:val="20"/>
          <w:lang w:eastAsia="da-DK"/>
        </w:rPr>
      </w:pPr>
    </w:p>
    <w:p w:rsidR="00986D0B" w:rsidRPr="00986D0B" w:rsidRDefault="00986D0B" w:rsidP="00986D0B">
      <w:pPr>
        <w:overflowPunct w:val="0"/>
        <w:autoSpaceDE w:val="0"/>
        <w:autoSpaceDN w:val="0"/>
        <w:adjustRightInd w:val="0"/>
        <w:spacing w:line="240" w:lineRule="auto"/>
        <w:rPr>
          <w:szCs w:val="20"/>
          <w:lang w:eastAsia="da-DK"/>
        </w:rPr>
      </w:pPr>
      <w:r w:rsidRPr="00986D0B">
        <w:rPr>
          <w:szCs w:val="20"/>
          <w:lang w:eastAsia="da-DK"/>
        </w:rPr>
        <w:t xml:space="preserve">Løn- og ansættelsesforhold i henhold til gældende overenskomst. </w:t>
      </w:r>
    </w:p>
    <w:p w:rsidR="00986D0B" w:rsidRPr="00986D0B" w:rsidRDefault="00986D0B" w:rsidP="00986D0B">
      <w:pPr>
        <w:overflowPunct w:val="0"/>
        <w:autoSpaceDE w:val="0"/>
        <w:autoSpaceDN w:val="0"/>
        <w:adjustRightInd w:val="0"/>
        <w:spacing w:line="240" w:lineRule="auto"/>
        <w:rPr>
          <w:szCs w:val="20"/>
          <w:lang w:eastAsia="da-DK"/>
        </w:rPr>
      </w:pPr>
      <w:r w:rsidRPr="00986D0B">
        <w:rPr>
          <w:szCs w:val="20"/>
          <w:lang w:eastAsia="da-DK"/>
        </w:rPr>
        <w:t>Ansættelse er betinget af en tilfredsstillende børneattest.</w:t>
      </w:r>
    </w:p>
    <w:p w:rsidR="00986D0B" w:rsidRDefault="00986D0B" w:rsidP="00986D0B">
      <w:pPr>
        <w:overflowPunct w:val="0"/>
        <w:autoSpaceDE w:val="0"/>
        <w:autoSpaceDN w:val="0"/>
        <w:adjustRightInd w:val="0"/>
        <w:spacing w:line="240" w:lineRule="auto"/>
        <w:rPr>
          <w:szCs w:val="20"/>
          <w:lang w:eastAsia="da-DK"/>
        </w:rPr>
      </w:pPr>
    </w:p>
    <w:p w:rsidR="000A789C" w:rsidRDefault="000A789C" w:rsidP="00986D0B">
      <w:pPr>
        <w:overflowPunct w:val="0"/>
        <w:autoSpaceDE w:val="0"/>
        <w:autoSpaceDN w:val="0"/>
        <w:adjustRightInd w:val="0"/>
        <w:spacing w:line="240" w:lineRule="auto"/>
        <w:rPr>
          <w:szCs w:val="20"/>
          <w:lang w:eastAsia="da-DK"/>
        </w:rPr>
      </w:pPr>
      <w:r>
        <w:rPr>
          <w:szCs w:val="20"/>
          <w:lang w:eastAsia="da-DK"/>
        </w:rPr>
        <w:t xml:space="preserve">På ansøgningen skal det fremgå tydeligt, hvilken matrikel der ønskes ansættelse på </w:t>
      </w:r>
    </w:p>
    <w:p w:rsidR="000A789C" w:rsidRPr="000A789C" w:rsidRDefault="000A789C" w:rsidP="000A789C">
      <w:pPr>
        <w:pStyle w:val="Sidehoved"/>
        <w:tabs>
          <w:tab w:val="clear" w:pos="3544"/>
          <w:tab w:val="clear" w:pos="7088"/>
        </w:tabs>
        <w:overflowPunct w:val="0"/>
        <w:autoSpaceDE w:val="0"/>
        <w:autoSpaceDN w:val="0"/>
        <w:adjustRightInd w:val="0"/>
        <w:spacing w:line="240" w:lineRule="auto"/>
        <w:rPr>
          <w:szCs w:val="20"/>
          <w:lang w:eastAsia="da-DK"/>
        </w:rPr>
      </w:pPr>
      <w:r w:rsidRPr="000A789C">
        <w:rPr>
          <w:szCs w:val="20"/>
          <w:lang w:eastAsia="da-DK"/>
        </w:rPr>
        <w:t xml:space="preserve">F.eks. "Mrk. Lemvig Sundhedshus" </w:t>
      </w:r>
    </w:p>
    <w:p w:rsidR="00986D0B" w:rsidRPr="00986D0B" w:rsidRDefault="00986D0B" w:rsidP="00986D0B">
      <w:pPr>
        <w:overflowPunct w:val="0"/>
        <w:autoSpaceDE w:val="0"/>
        <w:autoSpaceDN w:val="0"/>
        <w:adjustRightInd w:val="0"/>
        <w:spacing w:line="240" w:lineRule="auto"/>
        <w:rPr>
          <w:szCs w:val="20"/>
          <w:lang w:eastAsia="da-DK"/>
        </w:rPr>
      </w:pPr>
    </w:p>
    <w:p w:rsidR="00986D0B" w:rsidRPr="00986D0B" w:rsidRDefault="00274E19" w:rsidP="002D76C6">
      <w:pPr>
        <w:overflowPunct w:val="0"/>
        <w:autoSpaceDE w:val="0"/>
        <w:autoSpaceDN w:val="0"/>
        <w:adjustRightInd w:val="0"/>
        <w:spacing w:line="240" w:lineRule="auto"/>
        <w:rPr>
          <w:b/>
          <w:szCs w:val="20"/>
          <w:lang w:eastAsia="da-DK"/>
        </w:rPr>
      </w:pPr>
      <w:r>
        <w:rPr>
          <w:szCs w:val="20"/>
          <w:lang w:eastAsia="da-DK"/>
        </w:rPr>
        <w:t>Ansøgningsfristen er 26</w:t>
      </w:r>
      <w:r w:rsidR="00986D0B" w:rsidRPr="00986D0B">
        <w:rPr>
          <w:szCs w:val="20"/>
          <w:lang w:eastAsia="da-DK"/>
        </w:rPr>
        <w:t xml:space="preserve">. </w:t>
      </w:r>
      <w:r w:rsidR="00611EC4">
        <w:rPr>
          <w:szCs w:val="20"/>
          <w:lang w:eastAsia="da-DK"/>
        </w:rPr>
        <w:t>a</w:t>
      </w:r>
      <w:r w:rsidR="004D3208">
        <w:rPr>
          <w:szCs w:val="20"/>
          <w:lang w:eastAsia="da-DK"/>
        </w:rPr>
        <w:t>pril 202</w:t>
      </w:r>
      <w:r>
        <w:rPr>
          <w:szCs w:val="20"/>
          <w:lang w:eastAsia="da-DK"/>
        </w:rPr>
        <w:t>4</w:t>
      </w:r>
      <w:r w:rsidR="00986D0B" w:rsidRPr="00986D0B">
        <w:rPr>
          <w:szCs w:val="20"/>
          <w:lang w:eastAsia="da-DK"/>
        </w:rPr>
        <w:t xml:space="preserve"> men send</w:t>
      </w:r>
      <w:r>
        <w:rPr>
          <w:szCs w:val="20"/>
          <w:lang w:eastAsia="da-DK"/>
        </w:rPr>
        <w:t xml:space="preserve"> gerne din ansøgning i dag,</w:t>
      </w:r>
      <w:r w:rsidR="00986D0B" w:rsidRPr="00986D0B">
        <w:rPr>
          <w:szCs w:val="20"/>
          <w:lang w:eastAsia="da-DK"/>
        </w:rPr>
        <w:t xml:space="preserve"> da vi indkalder til samtaler løbende.</w:t>
      </w:r>
    </w:p>
    <w:p w:rsidR="00F32389" w:rsidRDefault="00F32389" w:rsidP="00986D0B">
      <w:pPr>
        <w:pStyle w:val="Brdtekst"/>
      </w:pPr>
    </w:p>
    <w:sectPr w:rsidR="00F32389" w:rsidSect="00A939A4">
      <w:headerReference w:type="default" r:id="rId7"/>
      <w:headerReference w:type="first" r:id="rId8"/>
      <w:pgSz w:w="11907" w:h="16840" w:code="9"/>
      <w:pgMar w:top="540" w:right="927" w:bottom="116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C2B" w:rsidRDefault="007E0C2B">
      <w:r>
        <w:separator/>
      </w:r>
    </w:p>
  </w:endnote>
  <w:endnote w:type="continuationSeparator" w:id="0">
    <w:p w:rsidR="007E0C2B" w:rsidRDefault="007E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C2B" w:rsidRDefault="007E0C2B">
      <w:r>
        <w:separator/>
      </w:r>
    </w:p>
  </w:footnote>
  <w:footnote w:type="continuationSeparator" w:id="0">
    <w:p w:rsidR="007E0C2B" w:rsidRDefault="007E0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5D" w:rsidRDefault="00753D20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0" locked="1" layoutInCell="1" allowOverlap="0">
              <wp:simplePos x="0" y="0"/>
              <wp:positionH relativeFrom="page">
                <wp:posOffset>5400040</wp:posOffset>
              </wp:positionH>
              <wp:positionV relativeFrom="page">
                <wp:posOffset>3636645</wp:posOffset>
              </wp:positionV>
              <wp:extent cx="1835785" cy="6155690"/>
              <wp:effectExtent l="0" t="0" r="3175" b="0"/>
              <wp:wrapNone/>
              <wp:docPr id="4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785" cy="6155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45D" w:rsidRDefault="0058045D" w:rsidP="002B34D2">
                          <w:pPr>
                            <w:pStyle w:val="RMBrevinfo"/>
                          </w:pPr>
                          <w:r w:rsidRPr="008671FF">
                            <w:t xml:space="preserve">Side </w:t>
                          </w:r>
                          <w:r w:rsidRPr="00B24F0D">
                            <w:rPr>
                              <w:rStyle w:val="Sidetal"/>
                            </w:rPr>
                            <w:fldChar w:fldCharType="begin"/>
                          </w:r>
                          <w:r w:rsidRPr="00B24F0D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B24F0D">
                            <w:rPr>
                              <w:rStyle w:val="Sidetal"/>
                            </w:rPr>
                            <w:fldChar w:fldCharType="separate"/>
                          </w:r>
                          <w:r w:rsidR="007E0455">
                            <w:rPr>
                              <w:rStyle w:val="Sidetal"/>
                            </w:rPr>
                            <w:t>2</w:t>
                          </w:r>
                          <w:r w:rsidRPr="00B24F0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26" type="#_x0000_t202" style="position:absolute;margin-left:425.2pt;margin-top:286.35pt;width:144.55pt;height:484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7FsgIAAKw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" o:allowoverlap="f" filled="f" stroked="f">
              <v:textbox inset="0,0,0,0">
                <w:txbxContent>
                  <w:p w:rsidR="0058045D" w:rsidRDefault="0058045D" w:rsidP="002B34D2">
                    <w:pPr>
                      <w:pStyle w:val="RMBrevinfo"/>
                    </w:pPr>
                    <w:r w:rsidRPr="008671FF">
                      <w:t xml:space="preserve">Side </w:t>
                    </w:r>
                    <w:r w:rsidRPr="00B24F0D">
                      <w:rPr>
                        <w:rStyle w:val="Sidetal"/>
                      </w:rPr>
                      <w:fldChar w:fldCharType="begin"/>
                    </w:r>
                    <w:r w:rsidRPr="00B24F0D">
                      <w:rPr>
                        <w:rStyle w:val="Sidetal"/>
                      </w:rPr>
                      <w:instrText xml:space="preserve"> PAGE </w:instrText>
                    </w:r>
                    <w:r w:rsidRPr="00B24F0D">
                      <w:rPr>
                        <w:rStyle w:val="Sidetal"/>
                      </w:rPr>
                      <w:fldChar w:fldCharType="separate"/>
                    </w:r>
                    <w:r w:rsidR="007E0455">
                      <w:rPr>
                        <w:rStyle w:val="Sidetal"/>
                      </w:rPr>
                      <w:t>2</w:t>
                    </w:r>
                    <w:r w:rsidRPr="00B24F0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5D" w:rsidRDefault="00753D20" w:rsidP="00347E29">
    <w:pPr>
      <w:pStyle w:val="Sidehoved"/>
    </w:pPr>
    <w:r w:rsidRPr="00AA4716">
      <w:rPr>
        <w:noProof/>
        <w:lang w:eastAsia="da-DK"/>
      </w:rPr>
      <w:drawing>
        <wp:inline distT="0" distB="0" distL="0" distR="0">
          <wp:extent cx="3552825" cy="10096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752" behindDoc="0" locked="1" layoutInCell="1" allowOverlap="0">
              <wp:simplePos x="0" y="0"/>
              <wp:positionH relativeFrom="page">
                <wp:posOffset>5634990</wp:posOffset>
              </wp:positionH>
              <wp:positionV relativeFrom="page">
                <wp:posOffset>-2553970</wp:posOffset>
              </wp:positionV>
              <wp:extent cx="1835785" cy="2782570"/>
              <wp:effectExtent l="0" t="0" r="0" b="0"/>
              <wp:wrapNone/>
              <wp:docPr id="3" name="Text 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785" cy="278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45D" w:rsidRPr="00401C37" w:rsidRDefault="0058045D" w:rsidP="0058045D">
                          <w:pPr>
                            <w:pStyle w:val="RMBrevinfo"/>
                            <w:suppressOverlap/>
                          </w:pPr>
                          <w:r w:rsidRPr="00877CCA">
                            <w:t xml:space="preserve">Dato </w:t>
                          </w:r>
                          <w:r w:rsidR="005A3ABB">
                            <w:fldChar w:fldCharType="begin"/>
                          </w:r>
                          <w:r w:rsidR="005A3ABB">
                            <w:instrText xml:space="preserve"> DATE  \@ "d. MMMM yyyy"  \* MERGEFORMAT </w:instrText>
                          </w:r>
                          <w:r w:rsidR="005A3ABB">
                            <w:fldChar w:fldCharType="separate"/>
                          </w:r>
                          <w:r w:rsidR="00274E19">
                            <w:t>12. marts 2024</w:t>
                          </w:r>
                          <w:r w:rsidR="005A3ABB">
                            <w:fldChar w:fldCharType="end"/>
                          </w:r>
                        </w:p>
                        <w:p w:rsidR="0058045D" w:rsidRPr="00171AE3" w:rsidRDefault="00475E37" w:rsidP="0058045D">
                          <w:pPr>
                            <w:pStyle w:val="RMBrevinfo"/>
                            <w:suppressOverlap/>
                          </w:pPr>
                          <w:r>
                            <w:t xml:space="preserve">Sekretær </w:t>
                          </w:r>
                          <w:r w:rsidR="00643713">
                            <w:t>Sanne Søgaard</w:t>
                          </w:r>
                        </w:p>
                        <w:p w:rsidR="0058045D" w:rsidRPr="003F1406" w:rsidRDefault="0058045D" w:rsidP="0058045D">
                          <w:pPr>
                            <w:pStyle w:val="RMBrevinfo"/>
                            <w:suppressOverlap/>
                          </w:pPr>
                          <w:r>
                            <w:t xml:space="preserve">Tel. </w:t>
                          </w:r>
                          <w:r w:rsidR="00643713">
                            <w:t>9912 623</w:t>
                          </w:r>
                          <w:r w:rsidRPr="003F1406">
                            <w:t>2</w:t>
                          </w:r>
                        </w:p>
                        <w:p w:rsidR="0058045D" w:rsidRDefault="00643713" w:rsidP="0058045D">
                          <w:pPr>
                            <w:pStyle w:val="RMBrevinfo"/>
                            <w:suppressOverlap/>
                          </w:pPr>
                          <w:r>
                            <w:t>Sanne.Soegaard</w:t>
                          </w:r>
                          <w:r w:rsidR="00475E37">
                            <w:t>@vest.rm.dk</w:t>
                          </w:r>
                        </w:p>
                        <w:p w:rsidR="0058045D" w:rsidRPr="00F00F0D" w:rsidRDefault="0058045D" w:rsidP="0058045D">
                          <w:pPr>
                            <w:pStyle w:val="RMBrevinfo"/>
                            <w:suppressOverlap/>
                          </w:pPr>
                        </w:p>
                        <w:p w:rsidR="0058045D" w:rsidRPr="00F00F0D" w:rsidRDefault="0058045D" w:rsidP="0058045D">
                          <w:pPr>
                            <w:pStyle w:val="RMBrevinfo"/>
                            <w:suppressOverlap/>
                          </w:pPr>
                        </w:p>
                        <w:p w:rsidR="0058045D" w:rsidRDefault="0058045D" w:rsidP="0058045D">
                          <w:pPr>
                            <w:pStyle w:val="RMBrevinfo"/>
                            <w:suppressOverlap/>
                          </w:pPr>
                          <w:r w:rsidRPr="00877CCA">
                            <w:t xml:space="preserve">Side </w:t>
                          </w:r>
                          <w:r w:rsidRPr="00877CCA">
                            <w:fldChar w:fldCharType="begin"/>
                          </w:r>
                          <w:r w:rsidRPr="00877CCA">
                            <w:instrText xml:space="preserve"> PAGE </w:instrText>
                          </w:r>
                          <w:r w:rsidRPr="00877CCA">
                            <w:fldChar w:fldCharType="separate"/>
                          </w:r>
                          <w:r w:rsidR="00274E19">
                            <w:t>1</w:t>
                          </w:r>
                          <w:r w:rsidRPr="00877CCA">
                            <w:fldChar w:fldCharType="end"/>
                          </w:r>
                        </w:p>
                        <w:p w:rsidR="0058045D" w:rsidRDefault="0058045D"/>
                        <w:p w:rsidR="009914E3" w:rsidRDefault="009914E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3" o:spid="_x0000_s1027" type="#_x0000_t202" style="position:absolute;margin-left:443.7pt;margin-top:-201.1pt;width:144.55pt;height:219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IvtAIAALM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" o:allowoverlap="f" filled="f" stroked="f">
              <v:textbox inset="0,0,0,0">
                <w:txbxContent>
                  <w:p w:rsidR="0058045D" w:rsidRPr="00401C37" w:rsidRDefault="0058045D" w:rsidP="0058045D">
                    <w:pPr>
                      <w:pStyle w:val="RMBrevinfo"/>
                      <w:suppressOverlap/>
                    </w:pPr>
                    <w:r w:rsidRPr="00877CCA">
                      <w:t xml:space="preserve">Dato </w:t>
                    </w:r>
                    <w:r w:rsidR="005A3ABB">
                      <w:fldChar w:fldCharType="begin"/>
                    </w:r>
                    <w:r w:rsidR="005A3ABB">
                      <w:instrText xml:space="preserve"> DATE  \@ "d. MMMM yyyy"  \* MERGEFORMAT </w:instrText>
                    </w:r>
                    <w:r w:rsidR="005A3ABB">
                      <w:fldChar w:fldCharType="separate"/>
                    </w:r>
                    <w:r w:rsidR="00274E19">
                      <w:t>12. marts 2024</w:t>
                    </w:r>
                    <w:r w:rsidR="005A3ABB">
                      <w:fldChar w:fldCharType="end"/>
                    </w:r>
                  </w:p>
                  <w:p w:rsidR="0058045D" w:rsidRPr="00171AE3" w:rsidRDefault="00475E37" w:rsidP="0058045D">
                    <w:pPr>
                      <w:pStyle w:val="RMBrevinfo"/>
                      <w:suppressOverlap/>
                    </w:pPr>
                    <w:r>
                      <w:t xml:space="preserve">Sekretær </w:t>
                    </w:r>
                    <w:r w:rsidR="00643713">
                      <w:t>Sanne Søgaard</w:t>
                    </w:r>
                  </w:p>
                  <w:p w:rsidR="0058045D" w:rsidRPr="003F1406" w:rsidRDefault="0058045D" w:rsidP="0058045D">
                    <w:pPr>
                      <w:pStyle w:val="RMBrevinfo"/>
                      <w:suppressOverlap/>
                    </w:pPr>
                    <w:r>
                      <w:t xml:space="preserve">Tel. </w:t>
                    </w:r>
                    <w:r w:rsidR="00643713">
                      <w:t>9912 623</w:t>
                    </w:r>
                    <w:r w:rsidRPr="003F1406">
                      <w:t>2</w:t>
                    </w:r>
                  </w:p>
                  <w:p w:rsidR="0058045D" w:rsidRDefault="00643713" w:rsidP="0058045D">
                    <w:pPr>
                      <w:pStyle w:val="RMBrevinfo"/>
                      <w:suppressOverlap/>
                    </w:pPr>
                    <w:r>
                      <w:t>Sanne.Soegaard</w:t>
                    </w:r>
                    <w:r w:rsidR="00475E37">
                      <w:t>@vest.rm.dk</w:t>
                    </w:r>
                  </w:p>
                  <w:p w:rsidR="0058045D" w:rsidRPr="00F00F0D" w:rsidRDefault="0058045D" w:rsidP="0058045D">
                    <w:pPr>
                      <w:pStyle w:val="RMBrevinfo"/>
                      <w:suppressOverlap/>
                    </w:pPr>
                  </w:p>
                  <w:p w:rsidR="0058045D" w:rsidRPr="00F00F0D" w:rsidRDefault="0058045D" w:rsidP="0058045D">
                    <w:pPr>
                      <w:pStyle w:val="RMBrevinfo"/>
                      <w:suppressOverlap/>
                    </w:pPr>
                  </w:p>
                  <w:p w:rsidR="0058045D" w:rsidRDefault="0058045D" w:rsidP="0058045D">
                    <w:pPr>
                      <w:pStyle w:val="RMBrevinfo"/>
                      <w:suppressOverlap/>
                    </w:pPr>
                    <w:r w:rsidRPr="00877CCA">
                      <w:t xml:space="preserve">Side </w:t>
                    </w:r>
                    <w:r w:rsidRPr="00877CCA">
                      <w:fldChar w:fldCharType="begin"/>
                    </w:r>
                    <w:r w:rsidRPr="00877CCA">
                      <w:instrText xml:space="preserve"> PAGE </w:instrText>
                    </w:r>
                    <w:r w:rsidRPr="00877CCA">
                      <w:fldChar w:fldCharType="separate"/>
                    </w:r>
                    <w:r w:rsidR="00274E19">
                      <w:t>1</w:t>
                    </w:r>
                    <w:r w:rsidRPr="00877CCA">
                      <w:fldChar w:fldCharType="end"/>
                    </w:r>
                  </w:p>
                  <w:p w:rsidR="0058045D" w:rsidRDefault="0058045D"/>
                  <w:p w:rsidR="009914E3" w:rsidRDefault="009914E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5400675</wp:posOffset>
              </wp:positionH>
              <wp:positionV relativeFrom="page">
                <wp:posOffset>323850</wp:posOffset>
              </wp:positionV>
              <wp:extent cx="1835785" cy="1808480"/>
              <wp:effectExtent l="0" t="0" r="2540" b="1270"/>
              <wp:wrapSquare wrapText="bothSides"/>
              <wp:docPr id="2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785" cy="180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45D" w:rsidRPr="0083531F" w:rsidRDefault="001E3FDC" w:rsidP="002B34D2">
                          <w:pPr>
                            <w:spacing w:line="240" w:lineRule="atLeast"/>
                            <w:jc w:val="right"/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Regionshospitalet Gødstrup</w:t>
                          </w:r>
                        </w:p>
                        <w:p w:rsidR="0058045D" w:rsidRDefault="00475E37" w:rsidP="0058045D">
                          <w:pPr>
                            <w:pStyle w:val="Overskrift2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Driftsafdelingen</w:t>
                          </w:r>
                          <w:r w:rsidR="00643713">
                            <w:rPr>
                              <w:sz w:val="15"/>
                              <w:szCs w:val="15"/>
                            </w:rPr>
                            <w:t xml:space="preserve">                Regionshospitalet </w:t>
                          </w:r>
                          <w:r w:rsidR="001E3FDC">
                            <w:rPr>
                              <w:sz w:val="15"/>
                              <w:szCs w:val="15"/>
                            </w:rPr>
                            <w:t>Gødstrup</w:t>
                          </w:r>
                          <w:r w:rsidR="00643713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58045D" w:rsidRDefault="001E3FDC" w:rsidP="00B8606D">
                          <w:pPr>
                            <w:pStyle w:val="RMAdresseinfo"/>
                          </w:pPr>
                          <w:r>
                            <w:t>Hospitalsparken 15</w:t>
                          </w:r>
                        </w:p>
                        <w:p w:rsidR="0058045D" w:rsidRPr="0083531F" w:rsidRDefault="0058045D" w:rsidP="00B8606D">
                          <w:pPr>
                            <w:pStyle w:val="RMAdresseinfo"/>
                          </w:pPr>
                          <w:r w:rsidRPr="0083531F">
                            <w:t>DK-</w:t>
                          </w:r>
                          <w:r>
                            <w:t>7</w:t>
                          </w:r>
                          <w:r w:rsidR="001E3FDC">
                            <w:t>4</w:t>
                          </w:r>
                          <w:r>
                            <w:t>00 H</w:t>
                          </w:r>
                          <w:r w:rsidR="001E3FDC">
                            <w:t>erning</w:t>
                          </w:r>
                        </w:p>
                        <w:p w:rsidR="0058045D" w:rsidRDefault="0058045D" w:rsidP="00B8606D">
                          <w:pPr>
                            <w:pStyle w:val="RMAdresseinfo"/>
                          </w:pPr>
                          <w:r w:rsidRPr="0083531F">
                            <w:t xml:space="preserve">Tel. +45 </w:t>
                          </w:r>
                          <w:r w:rsidR="009914E3">
                            <w:t>7843</w:t>
                          </w:r>
                          <w:r>
                            <w:t xml:space="preserve"> </w:t>
                          </w:r>
                          <w:r w:rsidR="001E3FDC">
                            <w:t>4</w:t>
                          </w:r>
                          <w:r>
                            <w:t>000</w:t>
                          </w:r>
                        </w:p>
                        <w:p w:rsidR="0058045D" w:rsidRPr="0083531F" w:rsidRDefault="0058045D" w:rsidP="001D066E">
                          <w:pPr>
                            <w:pStyle w:val="RMAdresseinfo"/>
                          </w:pPr>
                        </w:p>
                        <w:p w:rsidR="0058045D" w:rsidRPr="0083531F" w:rsidRDefault="0058045D" w:rsidP="001D066E">
                          <w:pPr>
                            <w:pStyle w:val="RMAdresseinfo"/>
                          </w:pPr>
                        </w:p>
                        <w:p w:rsidR="0058045D" w:rsidRPr="0083531F" w:rsidRDefault="0058045D" w:rsidP="001D066E">
                          <w:pPr>
                            <w:pStyle w:val="RMAdresseinf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9" o:spid="_x0000_s1028" type="#_x0000_t202" style="position:absolute;margin-left:425.25pt;margin-top:25.5pt;width:144.55pt;height:142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cF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" filled="f" stroked="f">
              <v:textbox inset="0,0,0,0">
                <w:txbxContent>
                  <w:p w:rsidR="0058045D" w:rsidRPr="0083531F" w:rsidRDefault="001E3FDC" w:rsidP="002B34D2">
                    <w:pPr>
                      <w:spacing w:line="240" w:lineRule="atLeast"/>
                      <w:jc w:val="right"/>
                      <w:rPr>
                        <w:b/>
                        <w:bCs/>
                        <w:noProof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noProof/>
                        <w:sz w:val="18"/>
                        <w:szCs w:val="18"/>
                      </w:rPr>
                      <w:t>Regionshospitalet Gødstrup</w:t>
                    </w:r>
                  </w:p>
                  <w:p w:rsidR="0058045D" w:rsidRDefault="00475E37" w:rsidP="0058045D">
                    <w:pPr>
                      <w:pStyle w:val="Overskrift2"/>
                      <w:jc w:val="righ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Driftsafdelingen</w:t>
                    </w:r>
                    <w:r w:rsidR="00643713">
                      <w:rPr>
                        <w:sz w:val="15"/>
                        <w:szCs w:val="15"/>
                      </w:rPr>
                      <w:t xml:space="preserve">                Regionshospitalet </w:t>
                    </w:r>
                    <w:r w:rsidR="001E3FDC">
                      <w:rPr>
                        <w:sz w:val="15"/>
                        <w:szCs w:val="15"/>
                      </w:rPr>
                      <w:t>Gødstrup</w:t>
                    </w:r>
                    <w:r w:rsidR="00643713">
                      <w:rPr>
                        <w:sz w:val="15"/>
                        <w:szCs w:val="15"/>
                      </w:rPr>
                      <w:t xml:space="preserve"> </w:t>
                    </w:r>
                  </w:p>
                  <w:p w:rsidR="0058045D" w:rsidRDefault="001E3FDC" w:rsidP="00B8606D">
                    <w:pPr>
                      <w:pStyle w:val="RMAdresseinfo"/>
                    </w:pPr>
                    <w:r>
                      <w:t>Hospitalsparken 15</w:t>
                    </w:r>
                  </w:p>
                  <w:p w:rsidR="0058045D" w:rsidRPr="0083531F" w:rsidRDefault="0058045D" w:rsidP="00B8606D">
                    <w:pPr>
                      <w:pStyle w:val="RMAdresseinfo"/>
                    </w:pPr>
                    <w:r w:rsidRPr="0083531F">
                      <w:t>DK-</w:t>
                    </w:r>
                    <w:r>
                      <w:t>7</w:t>
                    </w:r>
                    <w:r w:rsidR="001E3FDC">
                      <w:t>4</w:t>
                    </w:r>
                    <w:r>
                      <w:t>00 H</w:t>
                    </w:r>
                    <w:r w:rsidR="001E3FDC">
                      <w:t>erning</w:t>
                    </w:r>
                  </w:p>
                  <w:p w:rsidR="0058045D" w:rsidRDefault="0058045D" w:rsidP="00B8606D">
                    <w:pPr>
                      <w:pStyle w:val="RMAdresseinfo"/>
                    </w:pPr>
                    <w:r w:rsidRPr="0083531F">
                      <w:t xml:space="preserve">Tel. +45 </w:t>
                    </w:r>
                    <w:r w:rsidR="009914E3">
                      <w:t>7843</w:t>
                    </w:r>
                    <w:r>
                      <w:t xml:space="preserve"> </w:t>
                    </w:r>
                    <w:r w:rsidR="001E3FDC">
                      <w:t>4</w:t>
                    </w:r>
                    <w:r>
                      <w:t>000</w:t>
                    </w:r>
                  </w:p>
                  <w:p w:rsidR="0058045D" w:rsidRPr="0083531F" w:rsidRDefault="0058045D" w:rsidP="001D066E">
                    <w:pPr>
                      <w:pStyle w:val="RMAdresseinfo"/>
                    </w:pPr>
                  </w:p>
                  <w:p w:rsidR="0058045D" w:rsidRPr="0083531F" w:rsidRDefault="0058045D" w:rsidP="001D066E">
                    <w:pPr>
                      <w:pStyle w:val="RMAdresseinfo"/>
                    </w:pPr>
                  </w:p>
                  <w:p w:rsidR="0058045D" w:rsidRPr="0083531F" w:rsidRDefault="0058045D" w:rsidP="001D066E">
                    <w:pPr>
                      <w:pStyle w:val="RMAdresseinfo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51D268CE"/>
    <w:lvl w:ilvl="0">
      <w:start w:val="1"/>
      <w:numFmt w:val="bullet"/>
      <w:pStyle w:val="Opstilling-punkttegn5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254066DE"/>
    <w:lvl w:ilvl="0">
      <w:start w:val="1"/>
      <w:numFmt w:val="bullet"/>
      <w:pStyle w:val="Opstilling-punkttegn4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36FE102A"/>
    <w:lvl w:ilvl="0">
      <w:start w:val="1"/>
      <w:numFmt w:val="bullet"/>
      <w:pStyle w:val="Opstilling-punkttegn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2026ADB0"/>
    <w:lvl w:ilvl="0">
      <w:start w:val="1"/>
      <w:numFmt w:val="bullet"/>
      <w:pStyle w:val="Opstilling-punkttegn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A6A0E6A6"/>
    <w:lvl w:ilvl="0">
      <w:start w:val="1"/>
      <w:numFmt w:val="bullet"/>
      <w:pStyle w:val="Opstilling-punktteg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F946270"/>
    <w:multiLevelType w:val="singleLevel"/>
    <w:tmpl w:val="6E68FA64"/>
    <w:lvl w:ilvl="0">
      <w:numFmt w:val="none"/>
      <w:lvlText w:val="Ÿ"/>
      <w:legacy w:legacy="1" w:legacySpace="0" w:legacyIndent="360"/>
      <w:lvlJc w:val="left"/>
      <w:pPr>
        <w:ind w:left="1440" w:hanging="360"/>
      </w:pPr>
      <w:rPr>
        <w:rFonts w:ascii="Wingdings" w:hAnsi="Wingdings" w:hint="default"/>
        <w:color w:val="000000"/>
        <w:sz w:val="24"/>
      </w:rPr>
    </w:lvl>
  </w:abstractNum>
  <w:abstractNum w:abstractNumId="6" w15:restartNumberingAfterBreak="0">
    <w:nsid w:val="0FB41535"/>
    <w:multiLevelType w:val="multilevel"/>
    <w:tmpl w:val="7D8ABF36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1978F1"/>
    <w:multiLevelType w:val="hybridMultilevel"/>
    <w:tmpl w:val="196A621C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A678D7"/>
    <w:multiLevelType w:val="hybridMultilevel"/>
    <w:tmpl w:val="49746E0E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670"/>
    <w:multiLevelType w:val="hybridMultilevel"/>
    <w:tmpl w:val="429019DE"/>
    <w:lvl w:ilvl="0" w:tplc="48848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512B04"/>
    <w:multiLevelType w:val="hybridMultilevel"/>
    <w:tmpl w:val="077A138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2431D"/>
    <w:multiLevelType w:val="hybridMultilevel"/>
    <w:tmpl w:val="DF185690"/>
    <w:lvl w:ilvl="0" w:tplc="040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2C1B3A"/>
    <w:multiLevelType w:val="hybridMultilevel"/>
    <w:tmpl w:val="1924CDE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165E7A"/>
    <w:multiLevelType w:val="hybridMultilevel"/>
    <w:tmpl w:val="7D8ABF36"/>
    <w:lvl w:ilvl="0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21B583C"/>
    <w:multiLevelType w:val="hybridMultilevel"/>
    <w:tmpl w:val="7346E93A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33630"/>
    <w:multiLevelType w:val="singleLevel"/>
    <w:tmpl w:val="6E68FA64"/>
    <w:lvl w:ilvl="0">
      <w:numFmt w:val="none"/>
      <w:lvlText w:val="Ÿ"/>
      <w:legacy w:legacy="1" w:legacySpace="0" w:legacyIndent="360"/>
      <w:lvlJc w:val="left"/>
      <w:pPr>
        <w:ind w:left="1440" w:hanging="360"/>
      </w:pPr>
      <w:rPr>
        <w:rFonts w:ascii="Wingdings" w:hAnsi="Wingdings" w:hint="default"/>
        <w:color w:val="000000"/>
        <w:sz w:val="24"/>
      </w:rPr>
    </w:lvl>
  </w:abstractNum>
  <w:abstractNum w:abstractNumId="16" w15:restartNumberingAfterBreak="0">
    <w:nsid w:val="5BC37EDC"/>
    <w:multiLevelType w:val="hybridMultilevel"/>
    <w:tmpl w:val="48C4EAD6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86847"/>
    <w:multiLevelType w:val="singleLevel"/>
    <w:tmpl w:val="9036EDB6"/>
    <w:lvl w:ilvl="0">
      <w:numFmt w:val="none"/>
      <w:lvlText w:val=""/>
      <w:legacy w:legacy="1" w:legacySpace="0" w:legacyIndent="360"/>
      <w:lvlJc w:val="left"/>
      <w:pPr>
        <w:ind w:left="108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73100E0F"/>
    <w:multiLevelType w:val="hybridMultilevel"/>
    <w:tmpl w:val="B380E1B4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8E840BF"/>
    <w:multiLevelType w:val="hybridMultilevel"/>
    <w:tmpl w:val="A2BA5504"/>
    <w:lvl w:ilvl="0" w:tplc="CDE8DF80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5"/>
  </w:num>
  <w:num w:numId="8">
    <w:abstractNumId w:val="13"/>
  </w:num>
  <w:num w:numId="9">
    <w:abstractNumId w:val="17"/>
  </w:num>
  <w:num w:numId="10">
    <w:abstractNumId w:val="18"/>
  </w:num>
  <w:num w:numId="11">
    <w:abstractNumId w:val="7"/>
  </w:num>
  <w:num w:numId="12">
    <w:abstractNumId w:val="12"/>
  </w:num>
  <w:num w:numId="13">
    <w:abstractNumId w:val="10"/>
  </w:num>
  <w:num w:numId="14">
    <w:abstractNumId w:val="16"/>
  </w:num>
  <w:num w:numId="15">
    <w:abstractNumId w:val="14"/>
  </w:num>
  <w:num w:numId="16">
    <w:abstractNumId w:val="9"/>
  </w:num>
  <w:num w:numId="17">
    <w:abstractNumId w:val="8"/>
  </w:num>
  <w:num w:numId="18">
    <w:abstractNumId w:val="11"/>
  </w:num>
  <w:num w:numId="19">
    <w:abstractNumId w:val="6"/>
  </w:num>
  <w:num w:numId="20">
    <w:abstractNumId w:val="19"/>
  </w:num>
  <w:num w:numId="2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13"/>
    <w:rsid w:val="00003989"/>
    <w:rsid w:val="00003ECE"/>
    <w:rsid w:val="000152D6"/>
    <w:rsid w:val="00021523"/>
    <w:rsid w:val="00022447"/>
    <w:rsid w:val="00030C5F"/>
    <w:rsid w:val="00031421"/>
    <w:rsid w:val="00034050"/>
    <w:rsid w:val="00043D4C"/>
    <w:rsid w:val="000457F7"/>
    <w:rsid w:val="0007391D"/>
    <w:rsid w:val="0007759D"/>
    <w:rsid w:val="00085D7E"/>
    <w:rsid w:val="000861A5"/>
    <w:rsid w:val="00090D12"/>
    <w:rsid w:val="000A5D5B"/>
    <w:rsid w:val="000A638F"/>
    <w:rsid w:val="000A789C"/>
    <w:rsid w:val="000B10E5"/>
    <w:rsid w:val="000B52E8"/>
    <w:rsid w:val="000B7FF1"/>
    <w:rsid w:val="000C0D66"/>
    <w:rsid w:val="000C2A17"/>
    <w:rsid w:val="000D71B6"/>
    <w:rsid w:val="000E1875"/>
    <w:rsid w:val="000E351E"/>
    <w:rsid w:val="000F4276"/>
    <w:rsid w:val="000F5058"/>
    <w:rsid w:val="00105665"/>
    <w:rsid w:val="001136D4"/>
    <w:rsid w:val="001154D1"/>
    <w:rsid w:val="0011727A"/>
    <w:rsid w:val="00141BC7"/>
    <w:rsid w:val="00142044"/>
    <w:rsid w:val="001668C4"/>
    <w:rsid w:val="00173147"/>
    <w:rsid w:val="00175855"/>
    <w:rsid w:val="00187C9F"/>
    <w:rsid w:val="001B28AF"/>
    <w:rsid w:val="001C0C2B"/>
    <w:rsid w:val="001C6D33"/>
    <w:rsid w:val="001D066E"/>
    <w:rsid w:val="001E3FDC"/>
    <w:rsid w:val="001E693A"/>
    <w:rsid w:val="001F4064"/>
    <w:rsid w:val="00200928"/>
    <w:rsid w:val="00203944"/>
    <w:rsid w:val="00211D29"/>
    <w:rsid w:val="0022656B"/>
    <w:rsid w:val="00231A52"/>
    <w:rsid w:val="00247A87"/>
    <w:rsid w:val="00250230"/>
    <w:rsid w:val="002509FB"/>
    <w:rsid w:val="00253374"/>
    <w:rsid w:val="00253ABB"/>
    <w:rsid w:val="0026415D"/>
    <w:rsid w:val="00266B9C"/>
    <w:rsid w:val="00274360"/>
    <w:rsid w:val="00274B22"/>
    <w:rsid w:val="00274E19"/>
    <w:rsid w:val="00280569"/>
    <w:rsid w:val="0028431A"/>
    <w:rsid w:val="00284DA2"/>
    <w:rsid w:val="002B0125"/>
    <w:rsid w:val="002B34D2"/>
    <w:rsid w:val="002C34E7"/>
    <w:rsid w:val="002D19DC"/>
    <w:rsid w:val="002D5282"/>
    <w:rsid w:val="002D76C6"/>
    <w:rsid w:val="002E3AE2"/>
    <w:rsid w:val="002F1757"/>
    <w:rsid w:val="002F2FF3"/>
    <w:rsid w:val="002F3AFD"/>
    <w:rsid w:val="002F40F5"/>
    <w:rsid w:val="003037AD"/>
    <w:rsid w:val="00314616"/>
    <w:rsid w:val="003156CC"/>
    <w:rsid w:val="0032565A"/>
    <w:rsid w:val="00331846"/>
    <w:rsid w:val="0033436D"/>
    <w:rsid w:val="00347E29"/>
    <w:rsid w:val="00350203"/>
    <w:rsid w:val="00373FE9"/>
    <w:rsid w:val="00386768"/>
    <w:rsid w:val="0039060C"/>
    <w:rsid w:val="00392DF4"/>
    <w:rsid w:val="003B0DBA"/>
    <w:rsid w:val="003B4B76"/>
    <w:rsid w:val="003C33C4"/>
    <w:rsid w:val="003C6493"/>
    <w:rsid w:val="003C6C8E"/>
    <w:rsid w:val="003D4283"/>
    <w:rsid w:val="003E68F8"/>
    <w:rsid w:val="003F013D"/>
    <w:rsid w:val="003F0E0B"/>
    <w:rsid w:val="00400A1A"/>
    <w:rsid w:val="00403829"/>
    <w:rsid w:val="004042FE"/>
    <w:rsid w:val="00423742"/>
    <w:rsid w:val="004267E5"/>
    <w:rsid w:val="0042715E"/>
    <w:rsid w:val="00430223"/>
    <w:rsid w:val="0046305A"/>
    <w:rsid w:val="00463F26"/>
    <w:rsid w:val="00475E37"/>
    <w:rsid w:val="004802E6"/>
    <w:rsid w:val="0048030E"/>
    <w:rsid w:val="0048055C"/>
    <w:rsid w:val="004874F2"/>
    <w:rsid w:val="00495E4E"/>
    <w:rsid w:val="004A2BD8"/>
    <w:rsid w:val="004B3BEB"/>
    <w:rsid w:val="004D00C2"/>
    <w:rsid w:val="004D0401"/>
    <w:rsid w:val="004D3208"/>
    <w:rsid w:val="004D6938"/>
    <w:rsid w:val="005009E3"/>
    <w:rsid w:val="00514DBC"/>
    <w:rsid w:val="00527513"/>
    <w:rsid w:val="00542281"/>
    <w:rsid w:val="005605EB"/>
    <w:rsid w:val="0058045D"/>
    <w:rsid w:val="00584C8E"/>
    <w:rsid w:val="005857D4"/>
    <w:rsid w:val="005A286C"/>
    <w:rsid w:val="005A3ABB"/>
    <w:rsid w:val="005B75ED"/>
    <w:rsid w:val="005B7DF7"/>
    <w:rsid w:val="005C50E9"/>
    <w:rsid w:val="005D7B73"/>
    <w:rsid w:val="005E08B9"/>
    <w:rsid w:val="005E7117"/>
    <w:rsid w:val="00603785"/>
    <w:rsid w:val="00604108"/>
    <w:rsid w:val="00611EC4"/>
    <w:rsid w:val="00621356"/>
    <w:rsid w:val="00621F76"/>
    <w:rsid w:val="00643713"/>
    <w:rsid w:val="00652E92"/>
    <w:rsid w:val="00692168"/>
    <w:rsid w:val="006939E2"/>
    <w:rsid w:val="006A260B"/>
    <w:rsid w:val="006B7C45"/>
    <w:rsid w:val="006C0427"/>
    <w:rsid w:val="006C22E5"/>
    <w:rsid w:val="006C5298"/>
    <w:rsid w:val="006D081B"/>
    <w:rsid w:val="006E0736"/>
    <w:rsid w:val="006E46EE"/>
    <w:rsid w:val="00704C0A"/>
    <w:rsid w:val="00704E0E"/>
    <w:rsid w:val="00717C37"/>
    <w:rsid w:val="00721CEB"/>
    <w:rsid w:val="007243F6"/>
    <w:rsid w:val="00731A69"/>
    <w:rsid w:val="00745E77"/>
    <w:rsid w:val="00753D20"/>
    <w:rsid w:val="00771E83"/>
    <w:rsid w:val="00784C4D"/>
    <w:rsid w:val="007918AD"/>
    <w:rsid w:val="0079329E"/>
    <w:rsid w:val="00797C6D"/>
    <w:rsid w:val="007A08B6"/>
    <w:rsid w:val="007A51B7"/>
    <w:rsid w:val="007B342A"/>
    <w:rsid w:val="007B66A9"/>
    <w:rsid w:val="007C5F4A"/>
    <w:rsid w:val="007D4058"/>
    <w:rsid w:val="007D6D84"/>
    <w:rsid w:val="007E0455"/>
    <w:rsid w:val="007E0C2B"/>
    <w:rsid w:val="007E1615"/>
    <w:rsid w:val="007F0594"/>
    <w:rsid w:val="007F2DC6"/>
    <w:rsid w:val="007F5146"/>
    <w:rsid w:val="008156E1"/>
    <w:rsid w:val="008204A8"/>
    <w:rsid w:val="008311B1"/>
    <w:rsid w:val="0083531F"/>
    <w:rsid w:val="00844C33"/>
    <w:rsid w:val="0085543F"/>
    <w:rsid w:val="008671FF"/>
    <w:rsid w:val="00867E5B"/>
    <w:rsid w:val="00867EF8"/>
    <w:rsid w:val="008708C8"/>
    <w:rsid w:val="00871967"/>
    <w:rsid w:val="00873087"/>
    <w:rsid w:val="00877C6D"/>
    <w:rsid w:val="00877CCA"/>
    <w:rsid w:val="00881C32"/>
    <w:rsid w:val="008966B8"/>
    <w:rsid w:val="008B21C2"/>
    <w:rsid w:val="008B43B2"/>
    <w:rsid w:val="008C437F"/>
    <w:rsid w:val="008D094B"/>
    <w:rsid w:val="008D31C8"/>
    <w:rsid w:val="008E0122"/>
    <w:rsid w:val="008E099C"/>
    <w:rsid w:val="008E3A8F"/>
    <w:rsid w:val="008E3D8E"/>
    <w:rsid w:val="008F6A35"/>
    <w:rsid w:val="00904AE8"/>
    <w:rsid w:val="00920E6C"/>
    <w:rsid w:val="0092251E"/>
    <w:rsid w:val="009247DD"/>
    <w:rsid w:val="009362A2"/>
    <w:rsid w:val="009551ED"/>
    <w:rsid w:val="00966CE5"/>
    <w:rsid w:val="00972F21"/>
    <w:rsid w:val="00974554"/>
    <w:rsid w:val="00980446"/>
    <w:rsid w:val="00986D0B"/>
    <w:rsid w:val="00990668"/>
    <w:rsid w:val="009914E3"/>
    <w:rsid w:val="009C20A2"/>
    <w:rsid w:val="009C3FAC"/>
    <w:rsid w:val="009D1075"/>
    <w:rsid w:val="009D1BD1"/>
    <w:rsid w:val="009D3636"/>
    <w:rsid w:val="009E668A"/>
    <w:rsid w:val="00A04530"/>
    <w:rsid w:val="00A21019"/>
    <w:rsid w:val="00A24D8A"/>
    <w:rsid w:val="00A474F8"/>
    <w:rsid w:val="00A54CE2"/>
    <w:rsid w:val="00A60861"/>
    <w:rsid w:val="00A60890"/>
    <w:rsid w:val="00A6349A"/>
    <w:rsid w:val="00A63DF5"/>
    <w:rsid w:val="00A77F9D"/>
    <w:rsid w:val="00A85ACF"/>
    <w:rsid w:val="00A939A4"/>
    <w:rsid w:val="00AA4716"/>
    <w:rsid w:val="00AD1DBA"/>
    <w:rsid w:val="00AF02B3"/>
    <w:rsid w:val="00AF21CD"/>
    <w:rsid w:val="00B04BB6"/>
    <w:rsid w:val="00B1061D"/>
    <w:rsid w:val="00B115E3"/>
    <w:rsid w:val="00B16F37"/>
    <w:rsid w:val="00B23A5C"/>
    <w:rsid w:val="00B24F0D"/>
    <w:rsid w:val="00B27A7D"/>
    <w:rsid w:val="00B35673"/>
    <w:rsid w:val="00B46847"/>
    <w:rsid w:val="00B516C0"/>
    <w:rsid w:val="00B6063C"/>
    <w:rsid w:val="00B67142"/>
    <w:rsid w:val="00B67CB1"/>
    <w:rsid w:val="00B77F4F"/>
    <w:rsid w:val="00B8421B"/>
    <w:rsid w:val="00B8606D"/>
    <w:rsid w:val="00B92412"/>
    <w:rsid w:val="00B945E3"/>
    <w:rsid w:val="00B96907"/>
    <w:rsid w:val="00BA542E"/>
    <w:rsid w:val="00BC60E8"/>
    <w:rsid w:val="00BC6829"/>
    <w:rsid w:val="00BD7BFD"/>
    <w:rsid w:val="00BE5B50"/>
    <w:rsid w:val="00BF22FF"/>
    <w:rsid w:val="00C31806"/>
    <w:rsid w:val="00C327B7"/>
    <w:rsid w:val="00C35491"/>
    <w:rsid w:val="00C70257"/>
    <w:rsid w:val="00C80300"/>
    <w:rsid w:val="00C81BA9"/>
    <w:rsid w:val="00C848CC"/>
    <w:rsid w:val="00C90316"/>
    <w:rsid w:val="00C96523"/>
    <w:rsid w:val="00CA532A"/>
    <w:rsid w:val="00CB13A5"/>
    <w:rsid w:val="00CF5D2D"/>
    <w:rsid w:val="00D130BA"/>
    <w:rsid w:val="00D15D5B"/>
    <w:rsid w:val="00D15EC9"/>
    <w:rsid w:val="00D2368E"/>
    <w:rsid w:val="00D23994"/>
    <w:rsid w:val="00D24EFB"/>
    <w:rsid w:val="00D326E4"/>
    <w:rsid w:val="00D4035A"/>
    <w:rsid w:val="00D44895"/>
    <w:rsid w:val="00D53046"/>
    <w:rsid w:val="00D7082B"/>
    <w:rsid w:val="00D71DFA"/>
    <w:rsid w:val="00DB2B98"/>
    <w:rsid w:val="00DB6087"/>
    <w:rsid w:val="00DC0CEC"/>
    <w:rsid w:val="00DC1AA1"/>
    <w:rsid w:val="00DE0587"/>
    <w:rsid w:val="00DF15EE"/>
    <w:rsid w:val="00E065AA"/>
    <w:rsid w:val="00E63DE3"/>
    <w:rsid w:val="00E7008A"/>
    <w:rsid w:val="00E7246A"/>
    <w:rsid w:val="00E83E76"/>
    <w:rsid w:val="00ED2035"/>
    <w:rsid w:val="00ED63F3"/>
    <w:rsid w:val="00EE6696"/>
    <w:rsid w:val="00EF5EF1"/>
    <w:rsid w:val="00F007BE"/>
    <w:rsid w:val="00F11C21"/>
    <w:rsid w:val="00F239B9"/>
    <w:rsid w:val="00F23FB6"/>
    <w:rsid w:val="00F32389"/>
    <w:rsid w:val="00F35878"/>
    <w:rsid w:val="00F379D4"/>
    <w:rsid w:val="00F432D2"/>
    <w:rsid w:val="00F47AAB"/>
    <w:rsid w:val="00F527CE"/>
    <w:rsid w:val="00F54A05"/>
    <w:rsid w:val="00F54E4D"/>
    <w:rsid w:val="00F57AB8"/>
    <w:rsid w:val="00F62064"/>
    <w:rsid w:val="00F66EDF"/>
    <w:rsid w:val="00F7304C"/>
    <w:rsid w:val="00F778C4"/>
    <w:rsid w:val="00F81F0A"/>
    <w:rsid w:val="00F84F6A"/>
    <w:rsid w:val="00F926B9"/>
    <w:rsid w:val="00F95A73"/>
    <w:rsid w:val="00F976CF"/>
    <w:rsid w:val="00FA1094"/>
    <w:rsid w:val="00FB40D1"/>
    <w:rsid w:val="00FC00D5"/>
    <w:rsid w:val="00FD7002"/>
    <w:rsid w:val="00FE10D0"/>
    <w:rsid w:val="00FE5CE5"/>
    <w:rsid w:val="00FF22CE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C2FA48F"/>
  <w15:chartTrackingRefBased/>
  <w15:docId w15:val="{A86BFA2E-8E5C-4B9A-9451-1253AA47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1CD"/>
    <w:pPr>
      <w:spacing w:line="280" w:lineRule="atLeast"/>
    </w:pPr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qFormat/>
    <w:rsid w:val="00E7246A"/>
    <w:pPr>
      <w:keepNext/>
      <w:keepLines/>
      <w:outlineLvl w:val="0"/>
    </w:pPr>
    <w:rPr>
      <w:b/>
      <w:szCs w:val="20"/>
      <w:lang w:eastAsia="da-DK"/>
    </w:rPr>
  </w:style>
  <w:style w:type="paragraph" w:styleId="Overskrift2">
    <w:name w:val="heading 2"/>
    <w:basedOn w:val="Normal"/>
    <w:next w:val="Normal"/>
    <w:qFormat/>
    <w:rsid w:val="00E7246A"/>
    <w:pPr>
      <w:keepNext/>
      <w:keepLines/>
      <w:spacing w:after="140"/>
      <w:outlineLvl w:val="1"/>
    </w:pPr>
    <w:rPr>
      <w:i/>
      <w:szCs w:val="20"/>
      <w:lang w:eastAsia="da-DK"/>
    </w:rPr>
  </w:style>
  <w:style w:type="paragraph" w:styleId="Overskrift3">
    <w:name w:val="heading 3"/>
    <w:basedOn w:val="Normal"/>
    <w:next w:val="Normal"/>
    <w:qFormat/>
    <w:rsid w:val="00E7246A"/>
    <w:pPr>
      <w:keepNext/>
      <w:keepLines/>
      <w:spacing w:after="140"/>
      <w:outlineLvl w:val="2"/>
    </w:pPr>
    <w:rPr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BF22FF"/>
    <w:rPr>
      <w:color w:val="auto"/>
      <w:u w:val="none"/>
    </w:rPr>
  </w:style>
  <w:style w:type="paragraph" w:styleId="Sidehoved">
    <w:name w:val="header"/>
    <w:basedOn w:val="Normal"/>
    <w:rsid w:val="00141BC7"/>
    <w:pPr>
      <w:tabs>
        <w:tab w:val="center" w:pos="3544"/>
        <w:tab w:val="right" w:pos="7088"/>
      </w:tabs>
    </w:pPr>
  </w:style>
  <w:style w:type="paragraph" w:styleId="Sidefod">
    <w:name w:val="footer"/>
    <w:basedOn w:val="Normal"/>
    <w:rsid w:val="00141BC7"/>
    <w:pPr>
      <w:tabs>
        <w:tab w:val="center" w:pos="3544"/>
        <w:tab w:val="right" w:pos="7088"/>
      </w:tabs>
    </w:pPr>
  </w:style>
  <w:style w:type="table" w:styleId="Tabel-Gitter">
    <w:name w:val="Table Grid"/>
    <w:basedOn w:val="Tabel-Normal"/>
    <w:rsid w:val="00AF21C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8671FF"/>
  </w:style>
  <w:style w:type="paragraph" w:customStyle="1" w:styleId="RMModtager">
    <w:name w:val="RM_Modtager"/>
    <w:basedOn w:val="Normal"/>
    <w:rsid w:val="007F5146"/>
    <w:pPr>
      <w:spacing w:line="320" w:lineRule="atLeast"/>
    </w:pPr>
  </w:style>
  <w:style w:type="paragraph" w:customStyle="1" w:styleId="RMEmnelinje">
    <w:name w:val="RM_Emnelinje"/>
    <w:basedOn w:val="Normal"/>
    <w:next w:val="Normal"/>
    <w:rsid w:val="00E7246A"/>
    <w:pPr>
      <w:keepNext/>
      <w:keepLines/>
      <w:outlineLvl w:val="0"/>
    </w:pPr>
    <w:rPr>
      <w:b/>
    </w:rPr>
  </w:style>
  <w:style w:type="paragraph" w:customStyle="1" w:styleId="RMBrevinfo">
    <w:name w:val="RM_Brevinfo"/>
    <w:basedOn w:val="Normal"/>
    <w:semiHidden/>
    <w:rsid w:val="00877CCA"/>
    <w:pPr>
      <w:jc w:val="right"/>
    </w:pPr>
    <w:rPr>
      <w:noProof/>
      <w:sz w:val="15"/>
      <w:szCs w:val="15"/>
    </w:rPr>
  </w:style>
  <w:style w:type="paragraph" w:styleId="Markeringsbobletekst">
    <w:name w:val="Balloon Text"/>
    <w:basedOn w:val="Normal"/>
    <w:semiHidden/>
    <w:rsid w:val="00EF5EF1"/>
    <w:rPr>
      <w:rFonts w:ascii="Tahoma" w:hAnsi="Tahoma" w:cs="Tahoma"/>
      <w:sz w:val="16"/>
      <w:szCs w:val="16"/>
    </w:rPr>
  </w:style>
  <w:style w:type="paragraph" w:customStyle="1" w:styleId="RMAfdelingsinfo">
    <w:name w:val="RM_Afdelingsinfo"/>
    <w:basedOn w:val="RMBrevinfo"/>
    <w:semiHidden/>
    <w:rsid w:val="00877CCA"/>
    <w:pPr>
      <w:spacing w:line="160" w:lineRule="atLeast"/>
    </w:pPr>
    <w:rPr>
      <w:i/>
    </w:rPr>
  </w:style>
  <w:style w:type="paragraph" w:customStyle="1" w:styleId="RMAdresseinfo">
    <w:name w:val="RM_Adresseinfo"/>
    <w:basedOn w:val="RMBrevinfo"/>
    <w:semiHidden/>
    <w:rsid w:val="00B8606D"/>
    <w:pPr>
      <w:spacing w:before="40" w:line="220" w:lineRule="atLeast"/>
      <w:contextualSpacing/>
    </w:pPr>
  </w:style>
  <w:style w:type="paragraph" w:styleId="Opstilling-punkttegn">
    <w:name w:val="List Bullet"/>
    <w:basedOn w:val="Normal"/>
    <w:rsid w:val="00704C0A"/>
    <w:pPr>
      <w:numPr>
        <w:numId w:val="1"/>
      </w:numPr>
    </w:pPr>
  </w:style>
  <w:style w:type="paragraph" w:styleId="Opstilling-punkttegn2">
    <w:name w:val="List Bullet 2"/>
    <w:basedOn w:val="Normal"/>
    <w:rsid w:val="00704C0A"/>
    <w:pPr>
      <w:numPr>
        <w:numId w:val="2"/>
      </w:numPr>
    </w:pPr>
  </w:style>
  <w:style w:type="paragraph" w:styleId="Opstilling-punkttegn3">
    <w:name w:val="List Bullet 3"/>
    <w:basedOn w:val="Normal"/>
    <w:rsid w:val="00704C0A"/>
    <w:pPr>
      <w:numPr>
        <w:numId w:val="3"/>
      </w:numPr>
    </w:pPr>
  </w:style>
  <w:style w:type="paragraph" w:styleId="Opstilling-punkttegn4">
    <w:name w:val="List Bullet 4"/>
    <w:basedOn w:val="Normal"/>
    <w:rsid w:val="003C6493"/>
    <w:pPr>
      <w:numPr>
        <w:numId w:val="4"/>
      </w:numPr>
    </w:pPr>
  </w:style>
  <w:style w:type="paragraph" w:styleId="Opstilling-punkttegn5">
    <w:name w:val="List Bullet 5"/>
    <w:basedOn w:val="Normal"/>
    <w:rsid w:val="003C6493"/>
    <w:pPr>
      <w:numPr>
        <w:numId w:val="5"/>
      </w:numPr>
    </w:pPr>
  </w:style>
  <w:style w:type="character" w:customStyle="1" w:styleId="BesgtHyperlink">
    <w:name w:val="BesøgtHyperlink"/>
    <w:rsid w:val="00BF22FF"/>
    <w:rPr>
      <w:color w:val="auto"/>
      <w:u w:val="none"/>
    </w:rPr>
  </w:style>
  <w:style w:type="paragraph" w:customStyle="1" w:styleId="Enkeltbrdtekst">
    <w:name w:val="Enkelt brødtekst"/>
    <w:basedOn w:val="Normal"/>
    <w:rsid w:val="005D7B7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color w:val="000000"/>
      <w:sz w:val="24"/>
      <w:szCs w:val="20"/>
      <w:lang w:eastAsia="da-DK"/>
    </w:rPr>
  </w:style>
  <w:style w:type="paragraph" w:customStyle="1" w:styleId="Standardtekst">
    <w:name w:val="Standardtekst"/>
    <w:basedOn w:val="Normal"/>
    <w:rsid w:val="005D7B7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color w:val="000000"/>
      <w:sz w:val="24"/>
      <w:szCs w:val="20"/>
      <w:lang w:eastAsia="da-DK"/>
    </w:rPr>
  </w:style>
  <w:style w:type="character" w:customStyle="1" w:styleId="InitialStyle">
    <w:name w:val="InitialStyle"/>
    <w:rsid w:val="005D7B73"/>
    <w:rPr>
      <w:rFonts w:ascii="Courier New" w:hAnsi="Courier New"/>
      <w:color w:val="000000"/>
      <w:spacing w:val="0"/>
      <w:sz w:val="24"/>
    </w:rPr>
  </w:style>
  <w:style w:type="paragraph" w:styleId="Brdtekst">
    <w:name w:val="Body Text"/>
    <w:basedOn w:val="Normal"/>
    <w:link w:val="BrdtekstTegn"/>
    <w:rsid w:val="00F32389"/>
    <w:rPr>
      <w:b/>
      <w:sz w:val="36"/>
      <w:szCs w:val="36"/>
    </w:rPr>
  </w:style>
  <w:style w:type="character" w:customStyle="1" w:styleId="BrdtekstTegn">
    <w:name w:val="Brødtekst Tegn"/>
    <w:link w:val="Brdtekst"/>
    <w:rsid w:val="00F32389"/>
    <w:rPr>
      <w:rFonts w:ascii="Verdana" w:hAnsi="Verdana"/>
      <w:b/>
      <w:sz w:val="36"/>
      <w:szCs w:val="36"/>
      <w:lang w:eastAsia="en-US"/>
    </w:rPr>
  </w:style>
  <w:style w:type="paragraph" w:styleId="Brdtekst2">
    <w:name w:val="Body Text 2"/>
    <w:basedOn w:val="Normal"/>
    <w:link w:val="Brdtekst2Tegn"/>
    <w:rsid w:val="00F32389"/>
    <w:rPr>
      <w:b/>
      <w:sz w:val="28"/>
      <w:szCs w:val="28"/>
    </w:rPr>
  </w:style>
  <w:style w:type="character" w:customStyle="1" w:styleId="Brdtekst2Tegn">
    <w:name w:val="Brødtekst 2 Tegn"/>
    <w:link w:val="Brdtekst2"/>
    <w:rsid w:val="00F32389"/>
    <w:rPr>
      <w:rFonts w:ascii="Verdana" w:hAnsi="Verdana"/>
      <w:b/>
      <w:sz w:val="28"/>
      <w:szCs w:val="28"/>
      <w:lang w:eastAsia="en-US"/>
    </w:rPr>
  </w:style>
  <w:style w:type="paragraph" w:customStyle="1" w:styleId="Default">
    <w:name w:val="Default"/>
    <w:rsid w:val="002D76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rsid w:val="0042715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s1\Lokale%20indstillinger\Temporary%20Internet%20Files\OLKDF\brevskabelon%20-%20Drift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brevskabelon - Drift</Template>
  <TotalTime>0</TotalTime>
  <Pages>1</Pages>
  <Words>302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Region Midtjylland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Sanne Søgaard</dc:creator>
  <cp:keywords/>
  <cp:lastModifiedBy>Ann Kellerup Kyndesen</cp:lastModifiedBy>
  <cp:revision>2</cp:revision>
  <cp:lastPrinted>2022-03-14T06:33:00Z</cp:lastPrinted>
  <dcterms:created xsi:type="dcterms:W3CDTF">2024-03-12T07:29:00Z</dcterms:created>
  <dcterms:modified xsi:type="dcterms:W3CDTF">2024-03-12T07:29:00Z</dcterms:modified>
</cp:coreProperties>
</file>